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g w:val="tag_titlePB"/>
        <w:id w:val="-25566658"/>
        <w:lock w:val="sdtContentLocked"/>
        <w:placeholder>
          <w:docPart w:val="DefaultPlaceholder_1081868574"/>
        </w:placeholder>
      </w:sdtPr>
      <w:sdtEndPr>
        <w:rPr>
          <w:rFonts w:eastAsia="Cordia New"/>
          <w:sz w:val="28"/>
          <w:szCs w:val="28"/>
          <w:cs w:val="0"/>
        </w:rPr>
      </w:sdtEndPr>
      <w:sdtContent>
        <w:p w:rsidR="00926356" w:rsidRDefault="00926356" w:rsidP="00926356">
          <w:pPr>
            <w:jc w:val="center"/>
            <w:rPr>
              <w:rFonts w:ascii="TH SarabunPSK" w:hAnsi="TH SarabunPSK" w:cs="TH SarabunPSK"/>
              <w:b/>
              <w:bCs/>
              <w:color w:val="000000" w:themeColor="text1"/>
              <w:sz w:val="32"/>
              <w:szCs w:val="32"/>
            </w:rPr>
          </w:pPr>
          <w:r>
            <w:rPr>
              <w:rFonts w:ascii="TH SarabunPSK" w:hAnsi="TH SarabunPSK" w:cs="TH SarabunPSK"/>
              <w:b/>
              <w:bCs/>
              <w:color w:val="000000" w:themeColor="text1"/>
              <w:sz w:val="32"/>
              <w:szCs w:val="32"/>
              <w:cs/>
            </w:rPr>
            <w:t xml:space="preserve">แบบเสนอแผนบูรณาการ </w:t>
          </w:r>
        </w:p>
        <w:p w:rsidR="00926356" w:rsidRDefault="00926356" w:rsidP="00926356">
          <w:pPr>
            <w:jc w:val="center"/>
            <w:rPr>
              <w:rFonts w:ascii="TH SarabunPSK" w:hAnsi="TH SarabunPSK" w:cs="TH SarabunPSK"/>
              <w:b/>
              <w:bCs/>
              <w:color w:val="000000" w:themeColor="text1"/>
              <w:sz w:val="32"/>
              <w:szCs w:val="32"/>
            </w:rPr>
          </w:pPr>
          <w:r>
            <w:rPr>
              <w:rFonts w:ascii="TH SarabunPSK" w:hAnsi="TH SarabunPSK" w:cs="TH SarabunPSK"/>
              <w:b/>
              <w:bCs/>
              <w:color w:val="000000" w:themeColor="text1"/>
              <w:sz w:val="32"/>
              <w:szCs w:val="32"/>
              <w:cs/>
            </w:rPr>
            <w:t>ประกอบการเสนอของบประมาณแผนบูรณาการวิจัยและนวัตกรรม ประจำปีงบประมาณ พ.ศ. 256</w:t>
          </w:r>
          <w:r w:rsidR="00B51F9E">
            <w:rPr>
              <w:rFonts w:ascii="TH SarabunPSK" w:hAnsi="TH SarabunPSK" w:cs="TH SarabunPSK" w:hint="cs"/>
              <w:b/>
              <w:bCs/>
              <w:color w:val="000000" w:themeColor="text1"/>
              <w:sz w:val="32"/>
              <w:szCs w:val="32"/>
              <w:cs/>
            </w:rPr>
            <w:t>3</w:t>
          </w:r>
        </w:p>
        <w:p w:rsidR="0001369D" w:rsidRPr="00DA3DCC" w:rsidRDefault="00EF4B20" w:rsidP="00926356">
          <w:pPr>
            <w:spacing w:before="120"/>
            <w:jc w:val="center"/>
            <w:rPr>
              <w:rFonts w:ascii="TH SarabunPSK" w:hAnsi="TH SarabunPSK" w:cs="TH SarabunPSK"/>
              <w:b/>
              <w:bCs/>
            </w:rPr>
          </w:pPr>
          <w:r w:rsidRPr="00DA3DCC">
            <w:rPr>
              <w:rFonts w:ascii="TH SarabunPSK" w:hAnsi="TH SarabunPSK" w:cs="TH SarabunPSK"/>
            </w:rPr>
            <w:t>------------------------------------</w:t>
          </w:r>
        </w:p>
      </w:sdtContent>
    </w:sdt>
    <w:p w:rsidR="00BC7010" w:rsidRPr="00626BD7" w:rsidRDefault="00BC7010" w:rsidP="00E06FA4">
      <w:pPr>
        <w:ind w:firstLine="284"/>
        <w:rPr>
          <w:rFonts w:ascii="TH SarabunPSK" w:hAnsi="TH SarabunPSK" w:cs="TH SarabunPSK"/>
          <w:sz w:val="18"/>
          <w:szCs w:val="18"/>
        </w:rPr>
      </w:pPr>
    </w:p>
    <w:p w:rsidR="00B73A20" w:rsidRDefault="007C2680" w:rsidP="009F5E34">
      <w:pPr>
        <w:tabs>
          <w:tab w:val="left" w:pos="2835"/>
        </w:tabs>
        <w:ind w:left="2835" w:hanging="2835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</w:rPr>
          <w:tag w:val="ProgramBaseNameTH"/>
          <w:id w:val="-243573701"/>
          <w:lock w:val="contentLocked"/>
          <w:placeholder>
            <w:docPart w:val="7DE3FED0D0984A699BF6D87D13B8E6E5"/>
          </w:placeholder>
        </w:sdtPr>
        <w:sdtEndPr/>
        <w:sdtContent>
          <w:r w:rsidR="00B73A20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ชื่อแผนบูรณาการ (ภาษาไทย)</w:t>
          </w:r>
        </w:sdtContent>
      </w:sdt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ProgramBaseNameTH"/>
          <w:id w:val="1731036918"/>
          <w:placeholder>
            <w:docPart w:val="7DE3FED0D0984A699BF6D87D13B8E6E5"/>
          </w:placeholder>
        </w:sdtPr>
        <w:sdtEndPr/>
        <w:sdtContent>
          <w:r w:rsidR="00B73A20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………………………………………………………..</w:t>
          </w:r>
          <w:r w:rsidR="00B73A20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</w:t>
          </w:r>
          <w:r w:rsidR="009F5E34">
            <w:rPr>
              <w:rFonts w:ascii="TH SarabunPSK" w:hAnsi="TH SarabunPSK" w:cs="TH SarabunPSK" w:hint="cs"/>
              <w:sz w:val="32"/>
              <w:szCs w:val="32"/>
              <w:cs/>
            </w:rPr>
            <w:t>........</w:t>
          </w:r>
          <w:r w:rsidR="00B73A20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</w:t>
          </w:r>
        </w:sdtContent>
      </w:sdt>
    </w:p>
    <w:p w:rsidR="00B73A20" w:rsidRDefault="0065381B" w:rsidP="0065381B">
      <w:pPr>
        <w:tabs>
          <w:tab w:val="left" w:pos="1134"/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gramBaseNameEn"/>
          <w:id w:val="-271013324"/>
          <w:lock w:val="contentLocked"/>
          <w:placeholder>
            <w:docPart w:val="7DE3FED0D0984A699BF6D87D13B8E6E5"/>
          </w:placeholder>
        </w:sdtPr>
        <w:sdtEndPr/>
        <w:sdtContent>
          <w:r w:rsidR="00B73A20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sdtContent>
      </w:sdt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ProgramBaseNameEn"/>
          <w:id w:val="913429640"/>
          <w:placeholder>
            <w:docPart w:val="1A2518784A2E4DBF9D1A73AAD33D88C2"/>
          </w:placeholder>
        </w:sdtPr>
        <w:sdtEndPr/>
        <w:sdtContent>
          <w:r w:rsidR="009F5E34">
            <w:rPr>
              <w:rFonts w:ascii="TH SarabunPSK" w:hAnsi="TH SarabunPSK" w:cs="TH SarabunPSK" w:hint="cs"/>
              <w:sz w:val="32"/>
              <w:szCs w:val="32"/>
              <w:cs/>
            </w:rPr>
            <w:t>.</w:t>
          </w:r>
          <w:r w:rsidR="00B73A20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………………………………………………………..</w:t>
          </w:r>
          <w:r w:rsidR="00B73A20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</w:t>
          </w:r>
          <w:r w:rsidR="009F5E34">
            <w:rPr>
              <w:rFonts w:ascii="TH SarabunPSK" w:hAnsi="TH SarabunPSK" w:cs="TH SarabunPSK" w:hint="cs"/>
              <w:sz w:val="32"/>
              <w:szCs w:val="32"/>
              <w:cs/>
            </w:rPr>
            <w:t>........</w:t>
          </w:r>
          <w:r w:rsidR="00B73A20">
            <w:rPr>
              <w:rFonts w:ascii="TH SarabunPSK" w:hAnsi="TH SarabunPSK" w:cs="TH SarabunPSK" w:hint="cs"/>
              <w:sz w:val="32"/>
              <w:szCs w:val="32"/>
              <w:cs/>
            </w:rPr>
            <w:t>.............</w:t>
          </w:r>
        </w:sdtContent>
      </w:sdt>
    </w:p>
    <w:p w:rsidR="009F5E34" w:rsidRPr="00D13876" w:rsidRDefault="009F5E34" w:rsidP="005C0024">
      <w:pPr>
        <w:tabs>
          <w:tab w:val="left" w:pos="2835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D13876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โครงการวิจัยภายใต้แผนบูรณาการ</w:t>
      </w:r>
    </w:p>
    <w:p w:rsidR="00ED1035" w:rsidRPr="00D13876" w:rsidRDefault="00ED1035" w:rsidP="00ED1035">
      <w:pPr>
        <w:tabs>
          <w:tab w:val="left" w:pos="0"/>
        </w:tabs>
        <w:rPr>
          <w:rFonts w:ascii="TH SarabunPSK" w:hAnsi="TH SarabunPSK" w:cs="TH SarabunPSK"/>
          <w:sz w:val="32"/>
          <w:szCs w:val="32"/>
          <w:cs/>
        </w:rPr>
      </w:pPr>
      <w:r w:rsidRPr="00D13876">
        <w:rPr>
          <w:rFonts w:ascii="TH SarabunPSK" w:hAnsi="TH SarabunPSK" w:cs="TH SarabunPSK"/>
          <w:sz w:val="32"/>
          <w:szCs w:val="32"/>
          <w:cs/>
        </w:rPr>
        <w:tab/>
      </w:r>
      <w:r w:rsidRPr="00D13876">
        <w:rPr>
          <w:rFonts w:ascii="TH SarabunPSK" w:hAnsi="TH SarabunPSK" w:cs="TH SarabunPSK" w:hint="cs"/>
          <w:sz w:val="32"/>
          <w:szCs w:val="32"/>
          <w:cs/>
        </w:rPr>
        <w:t>โครงการวิจัยที่ 1</w:t>
      </w:r>
      <w:r w:rsidR="005C0024" w:rsidRPr="00D13876">
        <w:rPr>
          <w:rFonts w:ascii="TH SarabunPSK" w:hAnsi="TH SarabunPSK" w:cs="TH SarabunPSK"/>
          <w:sz w:val="32"/>
          <w:szCs w:val="32"/>
          <w:cs/>
        </w:rPr>
        <w:tab/>
      </w:r>
      <w:r w:rsidR="005C0024" w:rsidRPr="00D1387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5C0024" w:rsidRPr="005C0024" w:rsidRDefault="005C0024" w:rsidP="005C0024">
      <w:pPr>
        <w:tabs>
          <w:tab w:val="left" w:pos="0"/>
        </w:tabs>
        <w:rPr>
          <w:rFonts w:ascii="TH SarabunPSK" w:hAnsi="TH SarabunPSK" w:cs="TH SarabunPSK"/>
          <w:color w:val="FF0000"/>
          <w:sz w:val="32"/>
          <w:szCs w:val="32"/>
          <w:cs/>
        </w:rPr>
      </w:pPr>
      <w:r w:rsidRPr="00D13876">
        <w:rPr>
          <w:rFonts w:ascii="TH SarabunPSK" w:hAnsi="TH SarabunPSK" w:cs="TH SarabunPSK"/>
          <w:sz w:val="32"/>
          <w:szCs w:val="32"/>
          <w:cs/>
        </w:rPr>
        <w:tab/>
      </w:r>
      <w:r w:rsidRPr="00D13876">
        <w:rPr>
          <w:rFonts w:ascii="TH SarabunPSK" w:hAnsi="TH SarabunPSK" w:cs="TH SarabunPSK" w:hint="cs"/>
          <w:sz w:val="32"/>
          <w:szCs w:val="32"/>
          <w:cs/>
        </w:rPr>
        <w:t>โครงการวิจัยที่ 2</w:t>
      </w:r>
      <w:r w:rsidRPr="00D13876">
        <w:rPr>
          <w:rFonts w:ascii="TH SarabunPSK" w:hAnsi="TH SarabunPSK" w:cs="TH SarabunPSK"/>
          <w:sz w:val="32"/>
          <w:szCs w:val="32"/>
          <w:cs/>
        </w:rPr>
        <w:tab/>
      </w:r>
      <w:r w:rsidRPr="00D1387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sdt>
      <w:sdtPr>
        <w:rPr>
          <w:rFonts w:ascii="TH SarabunPSK" w:hAnsi="TH SarabunPSK" w:cs="TH SarabunPSK"/>
          <w:cs/>
        </w:rPr>
        <w:tag w:val="Part1"/>
        <w:id w:val="1064294620"/>
        <w:lock w:val="sdtContentLocked"/>
        <w:placeholder>
          <w:docPart w:val="DefaultPlaceholder_1081868574"/>
        </w:placeholder>
      </w:sdtPr>
      <w:sdtEndPr/>
      <w:sdtContent>
        <w:p w:rsidR="0001369D" w:rsidRPr="00DA3DCC" w:rsidRDefault="0001369D" w:rsidP="0077132B">
          <w:pPr>
            <w:pStyle w:val="5"/>
            <w:tabs>
              <w:tab w:val="left" w:pos="993"/>
            </w:tabs>
            <w:spacing w:before="240"/>
            <w:jc w:val="both"/>
            <w:rPr>
              <w:rFonts w:ascii="TH SarabunPSK" w:hAnsi="TH SarabunPSK" w:cs="TH SarabunPSK"/>
              <w:cs/>
            </w:rPr>
          </w:pPr>
          <w:r w:rsidRPr="00DA3DCC">
            <w:rPr>
              <w:rFonts w:ascii="TH SarabunPSK" w:hAnsi="TH SarabunPSK" w:cs="TH SarabunPSK"/>
              <w:cs/>
            </w:rPr>
            <w:t xml:space="preserve">ส่วน ก </w:t>
          </w:r>
          <w:r w:rsidRPr="00DA3DCC">
            <w:rPr>
              <w:rFonts w:ascii="TH SarabunPSK" w:hAnsi="TH SarabunPSK" w:cs="TH SarabunPSK"/>
            </w:rPr>
            <w:t>:</w:t>
          </w:r>
          <w:r w:rsidR="0077132B" w:rsidRPr="00DA3DCC">
            <w:rPr>
              <w:rFonts w:ascii="TH SarabunPSK" w:hAnsi="TH SarabunPSK" w:cs="TH SarabunPSK"/>
              <w:cs/>
            </w:rPr>
            <w:tab/>
          </w:r>
          <w:r w:rsidRPr="00DA3DCC">
            <w:rPr>
              <w:rFonts w:ascii="TH SarabunPSK" w:hAnsi="TH SarabunPSK" w:cs="TH SarabunPSK"/>
              <w:cs/>
            </w:rPr>
            <w:t>ลักษณะ</w:t>
          </w:r>
          <w:r w:rsidR="00402B9E">
            <w:rPr>
              <w:rFonts w:ascii="TH SarabunPSK" w:hAnsi="TH SarabunPSK" w:cs="TH SarabunPSK" w:hint="cs"/>
              <w:cs/>
            </w:rPr>
            <w:t>แผนบูรณาการ</w:t>
          </w:r>
        </w:p>
      </w:sdtContent>
    </w:sdt>
    <w:p w:rsidR="00B0619F" w:rsidRPr="00DA3DCC" w:rsidRDefault="007C2680" w:rsidP="00B0619F">
      <w:pPr>
        <w:shd w:val="clear" w:color="auto" w:fill="FFFFFF"/>
        <w:spacing w:after="60"/>
        <w:ind w:left="567" w:firstLine="425"/>
        <w:rPr>
          <w:rFonts w:ascii="TH SarabunPSK" w:eastAsia="Times New Roman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NewProject"/>
          <w:id w:val="-717901596"/>
          <w:lock w:val="sdtLocked"/>
        </w:sdtPr>
        <w:sdtEndPr/>
        <w:sdtContent>
          <w:r w:rsidR="00EB605E">
            <w:rPr>
              <w:rFonts w:ascii="TH SarabunPSK" w:hAnsi="TH SarabunPSK" w:cs="TH SarabunPSK"/>
              <w:sz w:val="32"/>
              <w:szCs w:val="32"/>
            </w:rPr>
            <w:sym w:font="Wingdings 2" w:char="F055"/>
          </w:r>
        </w:sdtContent>
      </w:sdt>
      <w:sdt>
        <w:sdtPr>
          <w:rPr>
            <w:rFonts w:ascii="TH SarabunPSK" w:hAnsi="TH SarabunPSK" w:cs="TH SarabunPSK"/>
            <w:sz w:val="32"/>
            <w:szCs w:val="32"/>
            <w:cs/>
          </w:rPr>
          <w:tag w:val="NewProject"/>
          <w:id w:val="1686256065"/>
          <w:lock w:val="sdtContentLocked"/>
          <w:placeholder>
            <w:docPart w:val="3FC0E51DCDB345BC93FBA2E4D50896FA"/>
          </w:placeholder>
          <w:showingPlcHdr/>
          <w:text/>
        </w:sdtPr>
        <w:sdtEndPr/>
        <w:sdtContent>
          <w:r w:rsidR="00B51F9E">
            <w:rPr>
              <w:rFonts w:ascii="TH SarabunPSK" w:hAnsi="TH SarabunPSK" w:cs="TH SarabunPSK" w:hint="cs"/>
              <w:sz w:val="32"/>
              <w:szCs w:val="32"/>
              <w:cs/>
            </w:rPr>
            <w:t>แผนบูรณาการใหม่</w:t>
          </w:r>
        </w:sdtContent>
      </w:sdt>
    </w:p>
    <w:p w:rsidR="00405552" w:rsidRDefault="007C2680" w:rsidP="00405552">
      <w:pPr>
        <w:shd w:val="clear" w:color="auto" w:fill="FFFFFF"/>
        <w:ind w:left="977"/>
        <w:rPr>
          <w:rFonts w:ascii="TH SarabunPSK" w:eastAsia="Times New Roman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ConProject"/>
          <w:id w:val="780233832"/>
          <w:lock w:val="sdtLocked"/>
        </w:sdtPr>
        <w:sdtEndPr/>
        <w:sdtContent>
          <w:r w:rsidR="00770D7C"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sdt>
        <w:sdtPr>
          <w:rPr>
            <w:rFonts w:ascii="TH SarabunPSK" w:hAnsi="TH SarabunPSK" w:cs="TH SarabunPSK"/>
            <w:sz w:val="32"/>
            <w:szCs w:val="32"/>
            <w:cs/>
          </w:rPr>
          <w:tag w:val="ConProject"/>
          <w:id w:val="-421489905"/>
          <w:lock w:val="sdtContentLocked"/>
          <w:placeholder>
            <w:docPart w:val="108C0597D82C4E29BC4EE4C76E1A8EE7"/>
          </w:placeholder>
          <w:showingPlcHdr/>
          <w:text/>
        </w:sdtPr>
        <w:sdtEndPr/>
        <w:sdtContent>
          <w:r w:rsidR="00B51F9E">
            <w:rPr>
              <w:rFonts w:ascii="TH SarabunPSK" w:hAnsi="TH SarabunPSK" w:cs="TH SarabunPSK" w:hint="cs"/>
              <w:sz w:val="32"/>
              <w:szCs w:val="32"/>
              <w:cs/>
            </w:rPr>
            <w:t>แผนบูรณาการต่อเนื่อง</w:t>
          </w:r>
        </w:sdtContent>
      </w:sdt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ContinueYear"/>
          <w:id w:val="1261020549"/>
          <w:lock w:val="sdtContentLocked"/>
          <w:placeholder>
            <w:docPart w:val="DefaultPlaceholder_1081868574"/>
          </w:placeholder>
        </w:sdtPr>
        <w:sdtEndPr/>
        <w:sdtContent>
          <w:r w:rsidR="00B51F9E" w:rsidRPr="00D13876">
            <w:rPr>
              <w:rFonts w:ascii="TH SarabunPSK" w:hAnsi="TH SarabunPSK" w:cs="TH SarabunPSK" w:hint="cs"/>
              <w:sz w:val="32"/>
              <w:szCs w:val="32"/>
              <w:cs/>
            </w:rPr>
            <w:t>ปีนี้เป็นปีที่</w:t>
          </w:r>
        </w:sdtContent>
      </w:sdt>
      <w:sdt>
        <w:sdtPr>
          <w:rPr>
            <w:rFonts w:ascii="TH SarabunPSK" w:hAnsi="TH SarabunPSK" w:cs="TH SarabunPSK"/>
            <w:sz w:val="32"/>
            <w:szCs w:val="32"/>
            <w:cs/>
          </w:rPr>
          <w:tag w:val="tag_ContinueYear"/>
          <w:id w:val="-911933835"/>
          <w:placeholder>
            <w:docPart w:val="CCE2FFD719E744AF83AB85752F62BB0F"/>
          </w:placeholder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/>
        <w:sdtContent>
          <w:r w:rsidR="00D275CC">
            <w:rPr>
              <w:rFonts w:ascii="TH SarabunPSK" w:hAnsi="TH SarabunPSK" w:cs="TH SarabunPSK"/>
              <w:sz w:val="32"/>
              <w:szCs w:val="32"/>
              <w:cs/>
            </w:rPr>
            <w:t>0</w:t>
          </w:r>
        </w:sdtContent>
      </w:sdt>
      <w:r w:rsidR="00C61126" w:rsidRPr="00D13876">
        <w:rPr>
          <w:rFonts w:ascii="TH SarabunPSK" w:hAnsi="TH SarabunPSK" w:cs="TH SarabunPSK"/>
          <w:sz w:val="32"/>
          <w:szCs w:val="32"/>
          <w:cs/>
        </w:rPr>
        <w:t xml:space="preserve">(รายงานผลการดำเนินงานในข้อที่ </w:t>
      </w:r>
      <w:r w:rsidR="00566CB6" w:rsidRPr="00D13876">
        <w:rPr>
          <w:rFonts w:ascii="TH SarabunPSK" w:hAnsi="TH SarabunPSK" w:cs="TH SarabunPSK" w:hint="cs"/>
          <w:sz w:val="32"/>
          <w:szCs w:val="32"/>
          <w:cs/>
        </w:rPr>
        <w:t>11</w:t>
      </w:r>
      <w:r w:rsidR="00C61126" w:rsidRPr="00D13876">
        <w:rPr>
          <w:rFonts w:ascii="TH SarabunPSK" w:hAnsi="TH SarabunPSK" w:cs="TH SarabunPSK"/>
          <w:sz w:val="32"/>
          <w:szCs w:val="32"/>
          <w:cs/>
        </w:rPr>
        <w:t>)</w:t>
      </w:r>
      <w:r w:rsidR="00B0619F" w:rsidRPr="00D13876">
        <w:rPr>
          <w:rFonts w:ascii="TH SarabunPSK" w:eastAsia="Times New Roman" w:hAnsi="TH SarabunPSK" w:cs="TH SarabunPSK"/>
          <w:sz w:val="32"/>
          <w:szCs w:val="32"/>
        </w:rPr>
        <w:tab/>
      </w:r>
    </w:p>
    <w:p w:rsidR="00B0619F" w:rsidRPr="00DA3DCC" w:rsidRDefault="007C2680" w:rsidP="00405552">
      <w:pPr>
        <w:shd w:val="clear" w:color="auto" w:fill="FFFFFF"/>
        <w:ind w:left="977"/>
        <w:rPr>
          <w:rFonts w:ascii="TH SarabunPSK" w:eastAsia="Times New Roman" w:hAnsi="TH SarabunPSK" w:cs="TH SarabunPSK"/>
          <w:sz w:val="32"/>
          <w:szCs w:val="32"/>
        </w:rPr>
      </w:pPr>
      <w:sdt>
        <w:sdtPr>
          <w:rPr>
            <w:rFonts w:ascii="TH SarabunPSK" w:eastAsia="Times New Roman" w:hAnsi="TH SarabunPSK" w:cs="TH SarabunPSK"/>
            <w:sz w:val="32"/>
            <w:szCs w:val="32"/>
            <w:cs/>
          </w:rPr>
          <w:tag w:val="ProjectYearInterval"/>
          <w:id w:val="-2019919835"/>
          <w:lock w:val="sdtContentLocked"/>
          <w:placeholder>
            <w:docPart w:val="DefaultPlaceholder_1081868574"/>
          </w:placeholder>
        </w:sdtPr>
        <w:sdtEndPr/>
        <w:sdtContent>
          <w:r w:rsidR="00405552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>ระยะเวลา</w:t>
          </w:r>
        </w:sdtContent>
      </w:sdt>
      <w:sdt>
        <w:sdtPr>
          <w:rPr>
            <w:rFonts w:ascii="TH SarabunPSK" w:eastAsia="Times New Roman" w:hAnsi="TH SarabunPSK" w:cs="TH SarabunPSK"/>
            <w:sz w:val="32"/>
            <w:szCs w:val="32"/>
            <w:cs/>
          </w:rPr>
          <w:tag w:val="tag_Year"/>
          <w:id w:val="484895463"/>
          <w:lock w:val="sdtLocked"/>
          <w:placeholder>
            <w:docPart w:val="DefaultPlaceholder_1081868574"/>
          </w:placeholder>
        </w:sdtPr>
        <w:sdtEndPr/>
        <w:sdtContent>
          <w:r w:rsidR="00405552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>.......</w:t>
          </w:r>
        </w:sdtContent>
      </w:sdt>
      <w:sdt>
        <w:sdtPr>
          <w:rPr>
            <w:rFonts w:ascii="TH SarabunPSK" w:eastAsia="Times New Roman" w:hAnsi="TH SarabunPSK" w:cs="TH SarabunPSK"/>
            <w:sz w:val="32"/>
            <w:szCs w:val="32"/>
            <w:cs/>
          </w:rPr>
          <w:id w:val="-105129161"/>
          <w:placeholder>
            <w:docPart w:val="DefaultPlaceholder_1081868574"/>
          </w:placeholder>
        </w:sdtPr>
        <w:sdtEndPr>
          <w:rPr>
            <w:cs w:val="0"/>
            <w:lang w:val="en-GB"/>
          </w:rPr>
        </w:sdtEndPr>
        <w:sdtContent>
          <w:r w:rsidR="00405552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>ปี</w:t>
          </w:r>
        </w:sdtContent>
      </w:sdt>
      <w:sdt>
        <w:sdtPr>
          <w:rPr>
            <w:rFonts w:ascii="TH SarabunPSK" w:eastAsia="Times New Roman" w:hAnsi="TH SarabunPSK" w:cs="TH SarabunPSK"/>
            <w:sz w:val="32"/>
            <w:szCs w:val="32"/>
            <w:lang w:val="en-GB"/>
          </w:rPr>
          <w:tag w:val="tag_Month"/>
          <w:id w:val="875050058"/>
          <w:lock w:val="sdtLocked"/>
          <w:placeholder>
            <w:docPart w:val="DefaultPlaceholder_1081868574"/>
          </w:placeholder>
        </w:sdtPr>
        <w:sdtEndPr>
          <w:rPr>
            <w:rFonts w:hint="cs"/>
            <w:cs/>
          </w:rPr>
        </w:sdtEndPr>
        <w:sdtContent>
          <w:r w:rsidR="00405552">
            <w:rPr>
              <w:rFonts w:ascii="TH SarabunPSK" w:eastAsia="Times New Roman" w:hAnsi="TH SarabunPSK" w:cs="TH SarabunPSK"/>
              <w:sz w:val="32"/>
              <w:szCs w:val="32"/>
              <w:lang w:val="en-GB"/>
            </w:rPr>
            <w:t>………</w:t>
          </w:r>
        </w:sdtContent>
      </w:sdt>
      <w:sdt>
        <w:sdtPr>
          <w:rPr>
            <w:rFonts w:ascii="TH SarabunPSK" w:eastAsia="Times New Roman" w:hAnsi="TH SarabunPSK" w:cs="TH SarabunPSK" w:hint="cs"/>
            <w:sz w:val="32"/>
            <w:szCs w:val="32"/>
            <w:cs/>
            <w:lang w:val="en-GB"/>
          </w:rPr>
          <w:id w:val="208923062"/>
          <w:placeholder>
            <w:docPart w:val="DefaultPlaceholder_1081868574"/>
          </w:placeholder>
        </w:sdtPr>
        <w:sdtEndPr>
          <w:rPr>
            <w:rFonts w:hint="default"/>
            <w:cs w:val="0"/>
            <w:lang w:val="en-US"/>
          </w:rPr>
        </w:sdtEndPr>
        <w:sdtContent>
          <w:r w:rsidR="00405552" w:rsidRPr="00405552">
            <w:rPr>
              <w:rFonts w:ascii="TH SarabunPSK" w:eastAsia="Times New Roman" w:hAnsi="TH SarabunPSK" w:cs="TH SarabunPSK" w:hint="cs"/>
              <w:sz w:val="32"/>
              <w:szCs w:val="32"/>
              <w:cs/>
              <w:lang w:val="en-GB"/>
            </w:rPr>
            <w:t>เดือนเริ่มต้น ปีงบประมาณ พ</w:t>
          </w:r>
          <w:r w:rsidR="00405552" w:rsidRPr="00405552">
            <w:rPr>
              <w:rFonts w:ascii="TH SarabunPSK" w:eastAsia="Times New Roman" w:hAnsi="TH SarabunPSK" w:cs="TH SarabunPSK"/>
              <w:sz w:val="32"/>
              <w:szCs w:val="32"/>
              <w:lang w:val="en-GB"/>
            </w:rPr>
            <w:t>.</w:t>
          </w:r>
          <w:r w:rsidR="00405552" w:rsidRPr="00405552">
            <w:rPr>
              <w:rFonts w:ascii="TH SarabunPSK" w:eastAsia="Times New Roman" w:hAnsi="TH SarabunPSK" w:cs="TH SarabunPSK" w:hint="cs"/>
              <w:sz w:val="32"/>
              <w:szCs w:val="32"/>
              <w:cs/>
              <w:lang w:val="en-GB"/>
            </w:rPr>
            <w:t>ศ</w:t>
          </w:r>
          <w:r w:rsidR="00405552" w:rsidRPr="00405552">
            <w:rPr>
              <w:rFonts w:ascii="TH SarabunPSK" w:eastAsia="Times New Roman" w:hAnsi="TH SarabunPSK" w:cs="TH SarabunPSK"/>
              <w:sz w:val="32"/>
              <w:szCs w:val="32"/>
              <w:lang w:val="en-GB"/>
            </w:rPr>
            <w:t xml:space="preserve">. ……… - </w:t>
          </w:r>
          <w:r w:rsidR="00405552" w:rsidRPr="00405552">
            <w:rPr>
              <w:rFonts w:ascii="TH SarabunPSK" w:eastAsia="Times New Roman" w:hAnsi="TH SarabunPSK" w:cs="TH SarabunPSK" w:hint="cs"/>
              <w:sz w:val="32"/>
              <w:szCs w:val="32"/>
              <w:cs/>
              <w:lang w:val="en-GB"/>
            </w:rPr>
            <w:t>ปีงบประมาณ พ</w:t>
          </w:r>
          <w:r w:rsidR="00405552" w:rsidRPr="00405552">
            <w:rPr>
              <w:rFonts w:ascii="TH SarabunPSK" w:eastAsia="Times New Roman" w:hAnsi="TH SarabunPSK" w:cs="TH SarabunPSK"/>
              <w:sz w:val="32"/>
              <w:szCs w:val="32"/>
              <w:lang w:val="en-GB"/>
            </w:rPr>
            <w:t>.</w:t>
          </w:r>
          <w:r w:rsidR="00405552" w:rsidRPr="00405552">
            <w:rPr>
              <w:rFonts w:ascii="TH SarabunPSK" w:eastAsia="Times New Roman" w:hAnsi="TH SarabunPSK" w:cs="TH SarabunPSK" w:hint="cs"/>
              <w:sz w:val="32"/>
              <w:szCs w:val="32"/>
              <w:cs/>
              <w:lang w:val="en-GB"/>
            </w:rPr>
            <w:t>ศ</w:t>
          </w:r>
          <w:r w:rsidR="00405552" w:rsidRPr="00405552">
            <w:rPr>
              <w:rFonts w:ascii="TH SarabunPSK" w:eastAsia="Times New Roman" w:hAnsi="TH SarabunPSK" w:cs="TH SarabunPSK"/>
              <w:sz w:val="32"/>
              <w:szCs w:val="32"/>
              <w:lang w:val="en-GB"/>
            </w:rPr>
            <w:t>. ………..</w:t>
          </w:r>
        </w:sdtContent>
      </w:sdt>
    </w:p>
    <w:p w:rsidR="0001369D" w:rsidRDefault="007C2680" w:rsidP="006D6B18">
      <w:pPr>
        <w:pStyle w:val="af1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sdt>
        <w:sdtPr>
          <w:rPr>
            <w:rFonts w:ascii="TH SarabunPSK" w:hAnsi="TH SarabunPSK" w:cs="TH SarabunPSK"/>
            <w:sz w:val="32"/>
            <w:szCs w:val="32"/>
            <w:u w:val="single"/>
            <w:cs/>
          </w:rPr>
          <w:tag w:val="Part2"/>
          <w:id w:val="1826397624"/>
          <w:lock w:val="sdtContentLocked"/>
          <w:placeholder>
            <w:docPart w:val="DefaultPlaceholder_1081868574"/>
          </w:placeholder>
        </w:sdtPr>
        <w:sdtEndPr>
          <w:rPr>
            <w:b/>
            <w:bCs/>
            <w:cs w:val="0"/>
          </w:rPr>
        </w:sdtEndPr>
        <w:sdtContent>
          <w:r w:rsidR="0001369D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  <w:cs/>
            </w:rPr>
            <w:t>ส่วนข</w:t>
          </w:r>
          <w:r w:rsidR="00070C8C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</w:rPr>
            <w:t>:</w:t>
          </w:r>
          <w:r w:rsidR="0001369D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  <w:cs/>
            </w:rPr>
            <w:t>องค์ประกอบในการจัดทำ</w:t>
          </w:r>
          <w:r w:rsidR="007D06B9">
            <w:rPr>
              <w:rFonts w:ascii="TH SarabunPSK" w:hAnsi="TH SarabunPSK" w:cs="TH SarabunPSK" w:hint="cs"/>
              <w:b/>
              <w:bCs/>
              <w:sz w:val="32"/>
              <w:szCs w:val="32"/>
              <w:u w:val="single"/>
              <w:cs/>
            </w:rPr>
            <w:t>แผนบูรณาการ</w:t>
          </w:r>
        </w:sdtContent>
      </w:sdt>
    </w:p>
    <w:p w:rsidR="00780E11" w:rsidRPr="000612D7" w:rsidRDefault="000612D7" w:rsidP="000612D7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284"/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r w:rsidRPr="000612D7">
        <w:rPr>
          <w:rFonts w:ascii="TH SarabunPSK" w:hAnsi="TH SarabunPSK" w:cs="TH SarabunPSK"/>
          <w:b/>
          <w:bCs/>
          <w:sz w:val="32"/>
          <w:szCs w:val="32"/>
          <w:lang w:val="en-GB"/>
        </w:rPr>
        <w:t>1.</w:t>
      </w:r>
      <w:r>
        <w:rPr>
          <w:b/>
          <w:bCs/>
          <w:lang w:val="en-GB"/>
        </w:rPr>
        <w:tab/>
      </w:r>
      <w:sdt>
        <w:sdtPr>
          <w:rPr>
            <w:b/>
            <w:bCs/>
            <w:lang w:val="en-GB"/>
          </w:rPr>
          <w:tag w:val="HostAgency"/>
          <w:id w:val="1335803543"/>
          <w:lock w:val="sdtContentLocked"/>
          <w:placeholder>
            <w:docPart w:val="DefaultPlaceholder_1082065158"/>
          </w:placeholder>
        </w:sdtPr>
        <w:sdtEndPr>
          <w:rPr>
            <w:rFonts w:hint="cs"/>
            <w:cs/>
          </w:rPr>
        </w:sdtEndPr>
        <w:sdtContent>
          <w:r w:rsidR="00780E11" w:rsidRPr="000612D7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หน่วยงานเจ้าภาพบูรณาการ</w:t>
          </w:r>
        </w:sdtContent>
      </w:sdt>
      <w:sdt>
        <w:sdtPr>
          <w:rPr>
            <w:lang w:val="en-GB"/>
          </w:rPr>
          <w:tag w:val="tag_HostAgency"/>
          <w:id w:val="1978874149"/>
          <w:lock w:val="sdtLocked"/>
          <w:placeholder>
            <w:docPart w:val="DefaultPlaceholder_1082065158"/>
          </w:placeholder>
        </w:sdtPr>
        <w:sdtEndPr>
          <w:rPr>
            <w:b/>
            <w:bCs/>
          </w:rPr>
        </w:sdtEndPr>
        <w:sdtContent>
          <w:r w:rsidR="00780E11" w:rsidRPr="000612D7">
            <w:rPr>
              <w:rFonts w:ascii="TH SarabunPSK" w:hAnsi="TH SarabunPSK" w:cs="TH SarabunPSK"/>
              <w:sz w:val="32"/>
              <w:szCs w:val="32"/>
              <w:lang w:val="en-GB"/>
            </w:rPr>
            <w:t>………………………………………………………………………………………………………………….</w:t>
          </w:r>
        </w:sdtContent>
      </w:sdt>
    </w:p>
    <w:p w:rsidR="000612D7" w:rsidRDefault="007C2680" w:rsidP="006D6B18">
      <w:pPr>
        <w:ind w:left="426"/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sdt>
        <w:sdtPr>
          <w:rPr>
            <w:rFonts w:ascii="TH SarabunPSK" w:hAnsi="TH SarabunPSK" w:cs="TH SarabunPSK"/>
            <w:b/>
            <w:bCs/>
            <w:sz w:val="32"/>
            <w:szCs w:val="32"/>
            <w:lang w:val="en-GB"/>
          </w:rPr>
          <w:tag w:val="Director"/>
          <w:id w:val="-1332054473"/>
          <w:lock w:val="sdtContentLocked"/>
          <w:placeholder>
            <w:docPart w:val="351D7358E9BB47C7B88E90815982B9C7"/>
          </w:placeholder>
        </w:sdtPr>
        <w:sdtEndPr>
          <w:rPr>
            <w:rFonts w:hint="cs"/>
            <w:cs/>
          </w:rPr>
        </w:sdtEndPr>
        <w:sdtContent>
          <w:r w:rsidR="00253A52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ผู้อำนวยการแผนบูรณาการ</w:t>
          </w:r>
        </w:sdtContent>
      </w:sdt>
    </w:p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tag_Director"/>
        <w:id w:val="-644657661"/>
        <w:placeholder>
          <w:docPart w:val="DD5752732076405485CEA7B54530474D"/>
        </w:placeholder>
      </w:sdtPr>
      <w:sdtEndPr>
        <w:rPr>
          <w:b w:val="0"/>
          <w:bCs w:val="0"/>
          <w:cs w:val="0"/>
        </w:rPr>
      </w:sdtEndPr>
      <w:sdtContent>
        <w:tbl>
          <w:tblPr>
            <w:tblStyle w:val="ad"/>
            <w:tblW w:w="9314" w:type="dxa"/>
            <w:tblInd w:w="392" w:type="dxa"/>
            <w:tblLook w:val="04A0" w:firstRow="1" w:lastRow="0" w:firstColumn="1" w:lastColumn="0" w:noHBand="0" w:noVBand="1"/>
          </w:tblPr>
          <w:tblGrid>
            <w:gridCol w:w="1283"/>
            <w:gridCol w:w="2686"/>
            <w:gridCol w:w="2251"/>
            <w:gridCol w:w="1547"/>
            <w:gridCol w:w="1547"/>
          </w:tblGrid>
          <w:tr w:rsidR="003D5873" w:rsidTr="00591409">
            <w:trPr>
              <w:trHeight w:val="591"/>
              <w:tblHeader/>
            </w:trPr>
            <w:tc>
              <w:tcPr>
                <w:tcW w:w="12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3D5873" w:rsidRDefault="007C2680" w:rsidP="007A3C6A">
                <w:pPr>
                  <w:pStyle w:val="af1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DirectorTitle"/>
                    <w:id w:val="1355916567"/>
                    <w:lock w:val="sdtContentLocked"/>
                    <w:placeholder>
                      <w:docPart w:val="BEEDAB83F04E42B2AF77C2A2884B30B3"/>
                    </w:placeholder>
                    <w:showingPlcHdr/>
                    <w:text/>
                  </w:sdtPr>
                  <w:sdtEndPr/>
                  <w:sdtContent>
                    <w:r w:rsidR="003D5873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คำนำหน้า</w:t>
                    </w:r>
                  </w:sdtContent>
                </w:sdt>
              </w:p>
            </w:tc>
            <w:tc>
              <w:tcPr>
                <w:tcW w:w="26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3D5873" w:rsidRDefault="007C2680" w:rsidP="007A3C6A">
                <w:pPr>
                  <w:pStyle w:val="af1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DirectorName"/>
                    <w:id w:val="-553931080"/>
                    <w:lock w:val="contentLocked"/>
                    <w:placeholder>
                      <w:docPart w:val="6E0C6C745CDE4A07AAFCE4E26D0987E3"/>
                    </w:placeholder>
                    <w:showingPlcHdr/>
                    <w:text/>
                  </w:sdtPr>
                  <w:sdtEndPr/>
                  <w:sdtContent>
                    <w:r w:rsidR="003D5873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ชื่อ-สกุล</w:t>
                    </w:r>
                  </w:sdtContent>
                </w:sdt>
              </w:p>
            </w:tc>
            <w:tc>
              <w:tcPr>
                <w:tcW w:w="22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DirectorAddress"/>
                  <w:id w:val="534929462"/>
                  <w:lock w:val="sdtContentLocked"/>
                  <w:placeholder>
                    <w:docPart w:val="DefaultPlaceholder_1082065158"/>
                  </w:placeholder>
                </w:sdtPr>
                <w:sdtEndPr>
                  <w:rPr>
                    <w:color w:val="FF0000"/>
                  </w:rPr>
                </w:sdtEndPr>
                <w:sdtContent>
                  <w:p w:rsidR="003D5873" w:rsidRPr="00591409" w:rsidRDefault="003D5873" w:rsidP="007A3C6A">
                    <w:pPr>
                      <w:pStyle w:val="af1"/>
                      <w:tabs>
                        <w:tab w:val="left" w:pos="1418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color w:val="FF0000"/>
                        <w:sz w:val="32"/>
                        <w:szCs w:val="32"/>
                        <w:cs/>
                      </w:rPr>
                    </w:pPr>
                    <w:r w:rsidRPr="00591409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ที่อยู่</w:t>
                    </w:r>
                  </w:p>
                </w:sdtContent>
              </w:sdt>
            </w:tc>
            <w:tc>
              <w:tcPr>
                <w:tcW w:w="15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DirectorTel"/>
                  <w:id w:val="-1473057688"/>
                  <w:placeholder>
                    <w:docPart w:val="DefaultPlaceholder_1082065158"/>
                  </w:placeholder>
                </w:sdtPr>
                <w:sdtEndPr/>
                <w:sdtContent>
                  <w:p w:rsidR="003D5873" w:rsidRPr="00591409" w:rsidRDefault="003D5873" w:rsidP="007A3C6A">
                    <w:pPr>
                      <w:pStyle w:val="af1"/>
                      <w:tabs>
                        <w:tab w:val="left" w:pos="1418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591409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เบอร์โทร</w:t>
                    </w:r>
                  </w:p>
                </w:sdtContent>
              </w:sdt>
            </w:tc>
            <w:tc>
              <w:tcPr>
                <w:tcW w:w="15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DirectorEmail"/>
                  <w:id w:val="-68501838"/>
                  <w:placeholder>
                    <w:docPart w:val="DefaultPlaceholder_1082065158"/>
                  </w:placeholder>
                </w:sdtPr>
                <w:sdtEndPr/>
                <w:sdtContent>
                  <w:p w:rsidR="003D5873" w:rsidRPr="00591409" w:rsidRDefault="003D5873" w:rsidP="007A3C6A">
                    <w:pPr>
                      <w:pStyle w:val="af1"/>
                      <w:tabs>
                        <w:tab w:val="left" w:pos="1418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591409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อีเมล</w:t>
                    </w:r>
                  </w:p>
                </w:sdtContent>
              </w:sdt>
            </w:tc>
          </w:tr>
          <w:tr w:rsidR="003D5873" w:rsidTr="00591409">
            <w:trPr>
              <w:trHeight w:val="362"/>
            </w:trPr>
            <w:tc>
              <w:tcPr>
                <w:tcW w:w="12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D5873" w:rsidRPr="003D5873" w:rsidRDefault="003D5873" w:rsidP="00C323AB">
                <w:pPr>
                  <w:pStyle w:val="af1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6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D5873" w:rsidRPr="003D5873" w:rsidRDefault="003D5873" w:rsidP="00C323AB">
                <w:pPr>
                  <w:pStyle w:val="af1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2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D5873" w:rsidRPr="003D5873" w:rsidRDefault="003D5873" w:rsidP="00C323AB">
                <w:pPr>
                  <w:pStyle w:val="af1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5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D5873" w:rsidRPr="003D5873" w:rsidRDefault="003D5873" w:rsidP="00591409">
                <w:pPr>
                  <w:pStyle w:val="af1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5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D5873" w:rsidRPr="003D5873" w:rsidRDefault="007C2680" w:rsidP="00C323AB">
                <w:pPr>
                  <w:pStyle w:val="af1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3D5873" w:rsidRDefault="003D5873" w:rsidP="006D6B18">
      <w:pPr>
        <w:ind w:left="426"/>
        <w:rPr>
          <w:rFonts w:ascii="TH SarabunPSK" w:hAnsi="TH SarabunPSK" w:cs="TH SarabunPSK"/>
          <w:b/>
          <w:bCs/>
          <w:sz w:val="32"/>
          <w:szCs w:val="32"/>
          <w:lang w:val="en-GB"/>
        </w:rPr>
      </w:pPr>
    </w:p>
    <w:sdt>
      <w:sdtPr>
        <w:rPr>
          <w:rFonts w:ascii="TH SarabunPSK" w:hAnsi="TH SarabunPSK" w:cs="TH SarabunPSK"/>
          <w:b/>
          <w:bCs/>
          <w:sz w:val="32"/>
          <w:szCs w:val="32"/>
          <w:lang w:val="en-GB"/>
        </w:rPr>
        <w:tag w:val="MatchingFund"/>
        <w:id w:val="159358383"/>
        <w:lock w:val="sdtContentLocked"/>
        <w:placeholder>
          <w:docPart w:val="DefaultPlaceholder_1082065158"/>
        </w:placeholder>
      </w:sdtPr>
      <w:sdtEndPr>
        <w:rPr>
          <w:rFonts w:hint="cs"/>
          <w:cs/>
        </w:rPr>
      </w:sdtEndPr>
      <w:sdtContent>
        <w:p w:rsidR="00756B87" w:rsidRPr="00B448D5" w:rsidRDefault="00EE4EC5" w:rsidP="000612D7">
          <w:pPr>
            <w:ind w:left="426" w:hanging="284"/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</w:pPr>
          <w:r w:rsidRPr="00B448D5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2.</w:t>
          </w:r>
          <w:r w:rsidR="00833908" w:rsidRPr="00B448D5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หน่วยงานเอกชนหรือชุมชนที่ร่วมลงทุนหรือดำเนินการ</w:t>
          </w:r>
        </w:p>
      </w:sdtContent>
    </w:sdt>
    <w:sdt>
      <w:sdtPr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ag w:val="tag_MatchingFund"/>
        <w:id w:val="-1685433506"/>
        <w:placeholder>
          <w:docPart w:val="BBBEED2EEDFE41A594C52CBFC0D7B2D2"/>
        </w:placeholder>
      </w:sdtPr>
      <w:sdtEndPr>
        <w:rPr>
          <w:rFonts w:hint="default"/>
          <w:b w:val="0"/>
          <w:bCs w:val="0"/>
        </w:rPr>
      </w:sdtEndPr>
      <w:sdtContent>
        <w:tbl>
          <w:tblPr>
            <w:tblStyle w:val="ad"/>
            <w:tblW w:w="0" w:type="auto"/>
            <w:tblInd w:w="426" w:type="dxa"/>
            <w:tblLook w:val="04A0" w:firstRow="1" w:lastRow="0" w:firstColumn="1" w:lastColumn="0" w:noHBand="0" w:noVBand="1"/>
          </w:tblPr>
          <w:tblGrid>
            <w:gridCol w:w="724"/>
            <w:gridCol w:w="2786"/>
            <w:gridCol w:w="2261"/>
            <w:gridCol w:w="1958"/>
            <w:gridCol w:w="1699"/>
          </w:tblGrid>
          <w:tr w:rsidR="00833908" w:rsidRPr="00B448D5" w:rsidTr="00A663CE">
            <w:trPr>
              <w:tblHeader/>
            </w:trPr>
            <w:tc>
              <w:tcPr>
                <w:tcW w:w="724" w:type="dxa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  <w:lang w:val="en-GB"/>
                  </w:rPr>
                  <w:tag w:val="seq"/>
                  <w:id w:val="-1172643391"/>
                  <w:lock w:val="sdtContentLocked"/>
                  <w:placeholder>
                    <w:docPart w:val="BBBEED2EEDFE41A594C52CBFC0D7B2D2"/>
                  </w:placeholder>
                </w:sdtPr>
                <w:sdtEndPr/>
                <w:sdtContent>
                  <w:p w:rsidR="00833908" w:rsidRPr="00B448D5" w:rsidRDefault="00833908" w:rsidP="006D6B18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lang w:val="en-GB"/>
                      </w:rPr>
                    </w:pPr>
                    <w:r w:rsidRPr="00B448D5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  <w:lang w:val="en-GB"/>
                      </w:rPr>
                      <w:t>ลำดับที่</w:t>
                    </w:r>
                  </w:p>
                </w:sdtContent>
              </w:sdt>
            </w:tc>
            <w:tc>
              <w:tcPr>
                <w:tcW w:w="2786" w:type="dxa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  <w:lang w:val="en-GB"/>
                  </w:rPr>
                  <w:tag w:val="MatchingFundName"/>
                  <w:id w:val="-1845781852"/>
                  <w:lock w:val="sdtContentLocked"/>
                  <w:placeholder>
                    <w:docPart w:val="BBBEED2EEDFE41A594C52CBFC0D7B2D2"/>
                  </w:placeholder>
                </w:sdtPr>
                <w:sdtEndPr/>
                <w:sdtContent>
                  <w:p w:rsidR="00833908" w:rsidRPr="00B448D5" w:rsidRDefault="00833908" w:rsidP="006D6B18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  <w:lang w:val="en-GB"/>
                      </w:rPr>
                    </w:pPr>
                    <w:r w:rsidRPr="00B448D5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  <w:lang w:val="en-GB"/>
                      </w:rPr>
                      <w:t>บริษัท/ชุมชน</w:t>
                    </w:r>
                  </w:p>
                </w:sdtContent>
              </w:sdt>
            </w:tc>
            <w:tc>
              <w:tcPr>
                <w:tcW w:w="2261" w:type="dxa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  <w:lang w:val="en-GB"/>
                  </w:rPr>
                  <w:tag w:val="JointAction"/>
                  <w:id w:val="-1097948498"/>
                  <w:lock w:val="sdtContentLocked"/>
                  <w:placeholder>
                    <w:docPart w:val="BBBEED2EEDFE41A594C52CBFC0D7B2D2"/>
                  </w:placeholder>
                </w:sdtPr>
                <w:sdtEndPr/>
                <w:sdtContent>
                  <w:p w:rsidR="00833908" w:rsidRPr="00B448D5" w:rsidRDefault="00833908" w:rsidP="006D6B18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lang w:val="en-GB"/>
                      </w:rPr>
                    </w:pPr>
                    <w:r w:rsidRPr="00B448D5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  <w:lang w:val="en-GB"/>
                      </w:rPr>
                      <w:t>แนวทางร่วมดำเนินการ</w:t>
                    </w:r>
                  </w:p>
                </w:sdtContent>
              </w:sdt>
            </w:tc>
            <w:tc>
              <w:tcPr>
                <w:tcW w:w="1958" w:type="dxa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  <w:lang w:val="en-GB"/>
                  </w:rPr>
                  <w:tag w:val="InCash"/>
                  <w:id w:val="-667248978"/>
                  <w:lock w:val="sdtContentLocked"/>
                  <w:placeholder>
                    <w:docPart w:val="BBBEED2EEDFE41A594C52CBFC0D7B2D2"/>
                  </w:placeholder>
                </w:sdtPr>
                <w:sdtEndPr>
                  <w:rPr>
                    <w:cs w:val="0"/>
                  </w:rPr>
                </w:sdtEndPr>
                <w:sdtContent>
                  <w:p w:rsidR="00833908" w:rsidRPr="00B448D5" w:rsidRDefault="00833908" w:rsidP="006D6B18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lang w:val="en-GB"/>
                      </w:rPr>
                    </w:pPr>
                    <w:r w:rsidRPr="00B448D5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  <w:lang w:val="en-GB"/>
                      </w:rPr>
                      <w:t>การร่วมลงทุนในรูปแบบตัวเงิน (</w:t>
                    </w:r>
                    <w:r w:rsidRPr="00B448D5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  <w:t>in-cash)</w:t>
                    </w:r>
                  </w:p>
                </w:sdtContent>
              </w:sdt>
            </w:tc>
            <w:tc>
              <w:tcPr>
                <w:tcW w:w="1699" w:type="dxa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  <w:lang w:val="en-GB"/>
                  </w:rPr>
                  <w:tag w:val="InKind"/>
                  <w:id w:val="1491142913"/>
                  <w:lock w:val="sdtContentLocked"/>
                  <w:placeholder>
                    <w:docPart w:val="DefaultPlaceholder_1081868574"/>
                  </w:placeholder>
                </w:sdtPr>
                <w:sdtEndPr>
                  <w:rPr>
                    <w:rFonts w:hint="default"/>
                    <w:cs w:val="0"/>
                    <w:lang w:val="en-US"/>
                  </w:rPr>
                </w:sdtEndPr>
                <w:sdtContent>
                  <w:p w:rsidR="00833908" w:rsidRPr="00B448D5" w:rsidRDefault="00833908" w:rsidP="006D6B18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B448D5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  <w:lang w:val="en-GB"/>
                      </w:rPr>
                      <w:t xml:space="preserve">การร่วมลงทุนในรูปแบบอื่น </w:t>
                    </w:r>
                    <w:r w:rsidRPr="00B448D5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lang w:val="en-GB"/>
                      </w:rPr>
                      <w:t>(in-kind)</w:t>
                    </w:r>
                  </w:p>
                </w:sdtContent>
              </w:sdt>
            </w:tc>
          </w:tr>
          <w:tr w:rsidR="00833908" w:rsidRPr="00B448D5" w:rsidTr="00A663CE">
            <w:tc>
              <w:tcPr>
                <w:tcW w:w="724" w:type="dxa"/>
              </w:tcPr>
              <w:p w:rsidR="00833908" w:rsidRPr="00B448D5" w:rsidRDefault="00833908" w:rsidP="00833908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lang w:val="en-GB"/>
                  </w:rPr>
                </w:pPr>
                <w:r w:rsidRPr="00B448D5">
                  <w:rPr>
                    <w:rFonts w:ascii="TH SarabunPSK" w:hAnsi="TH SarabunPSK" w:cs="TH SarabunPSK"/>
                    <w:sz w:val="32"/>
                    <w:szCs w:val="32"/>
                    <w:lang w:val="en-GB"/>
                  </w:rPr>
                  <w:t>1</w:t>
                </w:r>
              </w:p>
            </w:tc>
            <w:tc>
              <w:tcPr>
                <w:tcW w:w="2786" w:type="dxa"/>
              </w:tcPr>
              <w:p w:rsidR="00833908" w:rsidRPr="00B448D5" w:rsidRDefault="00833908" w:rsidP="000612D7">
                <w:pPr>
                  <w:rPr>
                    <w:rFonts w:ascii="TH SarabunPSK" w:hAnsi="TH SarabunPSK" w:cs="TH SarabunPSK"/>
                    <w:sz w:val="32"/>
                    <w:szCs w:val="32"/>
                    <w:lang w:val="en-GB"/>
                  </w:rPr>
                </w:pPr>
              </w:p>
            </w:tc>
            <w:tc>
              <w:tcPr>
                <w:tcW w:w="2261" w:type="dxa"/>
              </w:tcPr>
              <w:p w:rsidR="00833908" w:rsidRPr="00B448D5" w:rsidRDefault="00833908" w:rsidP="000612D7">
                <w:pPr>
                  <w:rPr>
                    <w:rFonts w:ascii="TH SarabunPSK" w:hAnsi="TH SarabunPSK" w:cs="TH SarabunPSK"/>
                    <w:sz w:val="32"/>
                    <w:szCs w:val="32"/>
                    <w:lang w:val="en-GB"/>
                  </w:rPr>
                </w:pPr>
              </w:p>
            </w:tc>
            <w:tc>
              <w:tcPr>
                <w:tcW w:w="1958" w:type="dxa"/>
              </w:tcPr>
              <w:p w:rsidR="00833908" w:rsidRPr="00B448D5" w:rsidRDefault="00833908" w:rsidP="000612D7">
                <w:pPr>
                  <w:rPr>
                    <w:rFonts w:ascii="TH SarabunPSK" w:hAnsi="TH SarabunPSK" w:cs="TH SarabunPSK"/>
                    <w:sz w:val="32"/>
                    <w:szCs w:val="32"/>
                    <w:lang w:val="en-GB"/>
                  </w:rPr>
                </w:pPr>
              </w:p>
            </w:tc>
            <w:tc>
              <w:tcPr>
                <w:tcW w:w="1699" w:type="dxa"/>
              </w:tcPr>
              <w:p w:rsidR="00833908" w:rsidRPr="00B448D5" w:rsidRDefault="00833908" w:rsidP="000612D7">
                <w:pPr>
                  <w:rPr>
                    <w:rFonts w:ascii="TH SarabunPSK" w:hAnsi="TH SarabunPSK" w:cs="TH SarabunPSK"/>
                    <w:sz w:val="32"/>
                    <w:szCs w:val="32"/>
                    <w:lang w:val="en-GB"/>
                  </w:rPr>
                </w:pPr>
              </w:p>
            </w:tc>
          </w:tr>
          <w:tr w:rsidR="00833908" w:rsidRPr="00B448D5" w:rsidTr="00A663CE">
            <w:tc>
              <w:tcPr>
                <w:tcW w:w="724" w:type="dxa"/>
              </w:tcPr>
              <w:p w:rsidR="00833908" w:rsidRPr="00B448D5" w:rsidRDefault="00833908" w:rsidP="00833908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lang w:val="en-GB"/>
                  </w:rPr>
                </w:pPr>
                <w:r w:rsidRPr="00B448D5">
                  <w:rPr>
                    <w:rFonts w:ascii="TH SarabunPSK" w:hAnsi="TH SarabunPSK" w:cs="TH SarabunPSK"/>
                    <w:sz w:val="32"/>
                    <w:szCs w:val="32"/>
                    <w:lang w:val="en-GB"/>
                  </w:rPr>
                  <w:t>2</w:t>
                </w:r>
              </w:p>
            </w:tc>
            <w:tc>
              <w:tcPr>
                <w:tcW w:w="2786" w:type="dxa"/>
              </w:tcPr>
              <w:p w:rsidR="00833908" w:rsidRPr="00B448D5" w:rsidRDefault="00833908" w:rsidP="000612D7">
                <w:pPr>
                  <w:rPr>
                    <w:rFonts w:ascii="TH SarabunPSK" w:hAnsi="TH SarabunPSK" w:cs="TH SarabunPSK"/>
                    <w:sz w:val="32"/>
                    <w:szCs w:val="32"/>
                    <w:lang w:val="en-GB"/>
                  </w:rPr>
                </w:pPr>
              </w:p>
            </w:tc>
            <w:tc>
              <w:tcPr>
                <w:tcW w:w="2261" w:type="dxa"/>
              </w:tcPr>
              <w:p w:rsidR="00833908" w:rsidRPr="00B448D5" w:rsidRDefault="00833908" w:rsidP="000612D7">
                <w:pPr>
                  <w:rPr>
                    <w:rFonts w:ascii="TH SarabunPSK" w:hAnsi="TH SarabunPSK" w:cs="TH SarabunPSK"/>
                    <w:sz w:val="32"/>
                    <w:szCs w:val="32"/>
                    <w:lang w:val="en-GB"/>
                  </w:rPr>
                </w:pPr>
              </w:p>
            </w:tc>
            <w:tc>
              <w:tcPr>
                <w:tcW w:w="1958" w:type="dxa"/>
              </w:tcPr>
              <w:p w:rsidR="00833908" w:rsidRPr="00B448D5" w:rsidRDefault="00833908" w:rsidP="000612D7">
                <w:pPr>
                  <w:rPr>
                    <w:rFonts w:ascii="TH SarabunPSK" w:hAnsi="TH SarabunPSK" w:cs="TH SarabunPSK"/>
                    <w:sz w:val="32"/>
                    <w:szCs w:val="32"/>
                    <w:lang w:val="en-GB"/>
                  </w:rPr>
                </w:pPr>
              </w:p>
            </w:tc>
            <w:tc>
              <w:tcPr>
                <w:tcW w:w="1699" w:type="dxa"/>
              </w:tcPr>
              <w:p w:rsidR="00833908" w:rsidRPr="00B448D5" w:rsidRDefault="007C2680" w:rsidP="000612D7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  <w:lang w:val="en-GB"/>
                  </w:rPr>
                </w:pPr>
              </w:p>
            </w:tc>
          </w:tr>
        </w:tbl>
      </w:sdtContent>
    </w:sdt>
    <w:p w:rsidR="00D2457C" w:rsidRDefault="00D2457C" w:rsidP="000612D7">
      <w:pPr>
        <w:ind w:left="426" w:hanging="284"/>
        <w:rPr>
          <w:rFonts w:ascii="TH SarabunPSK" w:hAnsi="TH SarabunPSK" w:cs="TH SarabunPSK"/>
          <w:b/>
          <w:bCs/>
          <w:sz w:val="20"/>
          <w:szCs w:val="20"/>
          <w:lang w:val="en-GB"/>
        </w:rPr>
      </w:pPr>
    </w:p>
    <w:p w:rsidR="003A060D" w:rsidRPr="00626BD7" w:rsidRDefault="003A060D" w:rsidP="000612D7">
      <w:pPr>
        <w:ind w:left="426" w:hanging="284"/>
        <w:rPr>
          <w:rFonts w:ascii="TH SarabunPSK" w:hAnsi="TH SarabunPSK" w:cs="TH SarabunPSK"/>
          <w:b/>
          <w:bCs/>
          <w:sz w:val="20"/>
          <w:szCs w:val="20"/>
          <w:cs/>
          <w:lang w:val="en-GB"/>
        </w:rPr>
      </w:pPr>
    </w:p>
    <w:p w:rsidR="00B0619F" w:rsidRPr="00DA3DCC" w:rsidRDefault="007C2680" w:rsidP="00086BFE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Keyword"/>
          <w:id w:val="1059140307"/>
          <w:lock w:val="sdtContentLocked"/>
          <w:placeholder>
            <w:docPart w:val="D294DD27513149EE923B0CEFEC90492F"/>
          </w:placeholder>
          <w:showingPlcHdr/>
          <w:text/>
        </w:sdtPr>
        <w:sdtEndPr/>
        <w:sdtContent>
          <w:r w:rsidR="006A6BAE">
            <w:rPr>
              <w:rFonts w:ascii="TH SarabunPSK" w:hAnsi="TH SarabunPSK" w:cs="TH SarabunPSK"/>
              <w:b/>
              <w:bCs/>
              <w:sz w:val="32"/>
              <w:szCs w:val="32"/>
            </w:rPr>
            <w:t>3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.คำสำคัญ 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(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k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eyword)</w:t>
          </w:r>
        </w:sdtContent>
      </w:sdt>
    </w:p>
    <w:p w:rsidR="00B0619F" w:rsidRPr="00DA3DCC" w:rsidRDefault="00012FF2" w:rsidP="005A6C50">
      <w:pPr>
        <w:tabs>
          <w:tab w:val="left" w:pos="426"/>
          <w:tab w:val="left" w:pos="1985"/>
        </w:tabs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Keyword"/>
          <w:id w:val="-1329595950"/>
          <w:lock w:val="sdtContentLocked"/>
          <w:placeholder>
            <w:docPart w:val="67D8F0D6A1694AB3B6360AFFECD1A74F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คำสำคัญ (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TH)</w:t>
          </w:r>
        </w:sdtContent>
      </w:sdt>
      <w:r w:rsidR="00B0619F" w:rsidRPr="00DA3DCC"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tag w:val="tag_ProjectKeyword"/>
          <w:id w:val="-1035721715"/>
          <w:lock w:val="sdtLocked"/>
          <w:placeholder>
            <w:docPart w:val="BEF3C5C7C45F4C91AFC3F0042975B013"/>
          </w:placeholder>
        </w:sdtPr>
        <w:sdtEndPr>
          <w:rPr>
            <w:cs/>
          </w:rPr>
        </w:sdtEndPr>
        <w:sdtContent>
          <w:r w:rsidR="00121E84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.............................................................................................................</w:t>
          </w:r>
          <w:r w:rsidR="00626BD7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</w:t>
          </w:r>
        </w:sdtContent>
      </w:sdt>
    </w:p>
    <w:p w:rsidR="002A5E55" w:rsidRDefault="00012FF2" w:rsidP="005A6C50">
      <w:pPr>
        <w:tabs>
          <w:tab w:val="left" w:pos="426"/>
          <w:tab w:val="left" w:pos="1985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KeywordEng"/>
          <w:id w:val="-941306027"/>
          <w:lock w:val="sdtContentLocked"/>
          <w:placeholder>
            <w:docPart w:val="7E25C189E03548EF82D83EDA9D6F49F9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คำสำคัญ 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(EN)</w:t>
          </w:r>
        </w:sdtContent>
      </w:sdt>
      <w:r w:rsidR="00F150FD" w:rsidRPr="00DA3DCC"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tag w:val="tag_ProjectKeywordEng"/>
          <w:id w:val="1181778244"/>
          <w:lock w:val="sdtLocked"/>
          <w:placeholder>
            <w:docPart w:val="BEF3C5C7C45F4C91AFC3F0042975B013"/>
          </w:placeholder>
        </w:sdtPr>
        <w:sdtEndPr/>
        <w:sdtContent>
          <w:r w:rsidR="00121E84" w:rsidRPr="00AB47A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</w:t>
          </w:r>
          <w:r w:rsidR="00626BD7" w:rsidRPr="00AB47A3">
            <w:rPr>
              <w:rFonts w:ascii="TH SarabunPSK" w:hAnsi="TH SarabunPSK" w:cs="TH SarabunPSK"/>
              <w:sz w:val="32"/>
              <w:szCs w:val="32"/>
            </w:rPr>
            <w:t>......................</w:t>
          </w:r>
          <w:r w:rsidR="00AB47A3">
            <w:rPr>
              <w:rFonts w:ascii="TH SarabunPSK" w:hAnsi="TH SarabunPSK" w:cs="TH SarabunPSK"/>
              <w:sz w:val="32"/>
              <w:szCs w:val="32"/>
            </w:rPr>
            <w:t>.......</w:t>
          </w:r>
        </w:sdtContent>
      </w:sdt>
    </w:p>
    <w:p w:rsidR="003A060D" w:rsidRDefault="003A060D" w:rsidP="005A6C50">
      <w:pPr>
        <w:tabs>
          <w:tab w:val="left" w:pos="426"/>
          <w:tab w:val="left" w:pos="1985"/>
        </w:tabs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3A060D" w:rsidRDefault="003A060D" w:rsidP="005A6C50">
      <w:pPr>
        <w:tabs>
          <w:tab w:val="left" w:pos="426"/>
          <w:tab w:val="left" w:pos="1985"/>
        </w:tabs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3A060D" w:rsidRDefault="003A060D" w:rsidP="005A6C50">
      <w:pPr>
        <w:tabs>
          <w:tab w:val="left" w:pos="426"/>
          <w:tab w:val="left" w:pos="1985"/>
        </w:tabs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sdt>
      <w:sdtPr>
        <w:rPr>
          <w:rFonts w:ascii="TH SarabunPSK" w:hAnsi="TH SarabunPSK" w:cs="TH SarabunPSK"/>
          <w:b/>
          <w:bCs/>
          <w:color w:val="FF0000"/>
          <w:sz w:val="32"/>
          <w:szCs w:val="32"/>
        </w:rPr>
        <w:tag w:val="ResearchTarget"/>
        <w:id w:val="231048484"/>
        <w:lock w:val="sdtContentLocked"/>
        <w:placeholder>
          <w:docPart w:val="DefaultPlaceholder_1081868574"/>
        </w:placeholder>
      </w:sdtPr>
      <w:sdtEndPr/>
      <w:sdtContent>
        <w:p w:rsidR="00D8520D" w:rsidRPr="00D8520D" w:rsidRDefault="00D8520D" w:rsidP="005A6C50">
          <w:pPr>
            <w:tabs>
              <w:tab w:val="left" w:pos="426"/>
              <w:tab w:val="left" w:pos="1985"/>
            </w:tabs>
            <w:rPr>
              <w:rFonts w:ascii="TH SarabunPSK" w:hAnsi="TH SarabunPSK" w:cs="TH SarabunPSK"/>
              <w:b/>
              <w:bCs/>
              <w:color w:val="FF0000"/>
              <w:sz w:val="32"/>
              <w:szCs w:val="32"/>
            </w:rPr>
          </w:pPr>
          <w:r w:rsidRPr="00DC17E1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4. </w:t>
          </w:r>
          <w:r w:rsidRPr="00DC17E1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เป้าหมาย</w:t>
          </w:r>
        </w:p>
      </w:sdtContent>
    </w:sdt>
    <w:sdt>
      <w:sdtPr>
        <w:rPr>
          <w:rFonts w:ascii="TH SarabunPSK" w:hAnsi="TH SarabunPSK" w:cs="TH SarabunPSK" w:hint="cs"/>
          <w:sz w:val="32"/>
          <w:szCs w:val="32"/>
          <w:cs/>
        </w:rPr>
        <w:tag w:val="tag_ResearchTarget"/>
        <w:id w:val="146255323"/>
        <w:lock w:val="sdtLocked"/>
        <w:placeholder>
          <w:docPart w:val="DefaultPlaceholder_1081868574"/>
        </w:placeholder>
      </w:sdtPr>
      <w:sdtEndPr>
        <w:rPr>
          <w:rFonts w:hint="default"/>
          <w:color w:val="FF0000"/>
        </w:rPr>
      </w:sdtEndPr>
      <w:sdtContent>
        <w:p w:rsidR="00D8520D" w:rsidRPr="00DC17E1" w:rsidRDefault="00D8520D" w:rsidP="005A6C50">
          <w:pPr>
            <w:tabs>
              <w:tab w:val="left" w:pos="426"/>
              <w:tab w:val="left" w:pos="1985"/>
            </w:tabs>
            <w:rPr>
              <w:rFonts w:ascii="TH SarabunPSK" w:hAnsi="TH SarabunPSK" w:cs="TH SarabunPSK"/>
              <w:sz w:val="32"/>
              <w:szCs w:val="32"/>
            </w:rPr>
          </w:pPr>
          <w:r w:rsidRPr="00DC17E1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........................................................................................................................................................................................</w:t>
          </w:r>
        </w:p>
        <w:p w:rsidR="00D8520D" w:rsidRPr="00DC17E1" w:rsidRDefault="00D8520D" w:rsidP="00D8520D">
          <w:pPr>
            <w:tabs>
              <w:tab w:val="left" w:pos="426"/>
              <w:tab w:val="left" w:pos="1985"/>
            </w:tabs>
            <w:rPr>
              <w:rFonts w:ascii="TH SarabunPSK" w:hAnsi="TH SarabunPSK" w:cs="TH SarabunPSK"/>
              <w:sz w:val="32"/>
              <w:szCs w:val="32"/>
              <w:cs/>
            </w:rPr>
          </w:pPr>
          <w:r w:rsidRPr="00DC17E1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........................................................................................................................................................................................</w:t>
          </w:r>
        </w:p>
        <w:p w:rsidR="00D8520D" w:rsidRPr="00D8520D" w:rsidRDefault="00D8520D" w:rsidP="00D8520D">
          <w:pPr>
            <w:tabs>
              <w:tab w:val="left" w:pos="426"/>
              <w:tab w:val="left" w:pos="1985"/>
            </w:tabs>
            <w:rPr>
              <w:rFonts w:ascii="TH SarabunPSK" w:hAnsi="TH SarabunPSK" w:cs="TH SarabunPSK"/>
              <w:color w:val="FF0000"/>
              <w:sz w:val="32"/>
              <w:szCs w:val="32"/>
              <w:cs/>
            </w:rPr>
          </w:pPr>
          <w:r w:rsidRPr="00DC17E1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........................................................................................................................................................................................</w:t>
          </w:r>
        </w:p>
      </w:sdtContent>
    </w:sdt>
    <w:p w:rsidR="00B0619F" w:rsidRPr="00DA3DCC" w:rsidRDefault="007C2680" w:rsidP="00B0619F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MainPoint"/>
          <w:id w:val="-1701154229"/>
          <w:lock w:val="sdtContentLocked"/>
          <w:placeholder>
            <w:docPart w:val="D6395E4097F1429B9CE1AA6BFD2600CD"/>
          </w:placeholder>
          <w:showingPlcHdr/>
          <w:text/>
        </w:sdtPr>
        <w:sdtEndPr/>
        <w:sdtContent>
          <w:r w:rsidR="00D8520D">
            <w:rPr>
              <w:rFonts w:ascii="TH SarabunPSK" w:hAnsi="TH SarabunPSK" w:cs="TH SarabunPSK"/>
              <w:b/>
              <w:bCs/>
              <w:sz w:val="32"/>
              <w:szCs w:val="32"/>
            </w:rPr>
            <w:t>5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ความสำคัญและที่มาของปัญหา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tag_ProjectMainPoint"/>
        <w:id w:val="1004166923"/>
        <w:lock w:val="sdtLocked"/>
        <w:placeholder>
          <w:docPart w:val="096326AB4C594FE1A6330946FE66E022"/>
        </w:placeholder>
      </w:sdtPr>
      <w:sdtEndPr/>
      <w:sdtContent>
        <w:p w:rsidR="00B0619F" w:rsidRPr="00DA3DCC" w:rsidRDefault="00B0619F" w:rsidP="00B0619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B0619F" w:rsidRPr="00DA3DCC" w:rsidRDefault="00B0619F" w:rsidP="00B0619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1D0E8D" w:rsidRPr="00DA3DCC" w:rsidRDefault="00B0619F" w:rsidP="000B179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070C8C" w:rsidRPr="00D8520D" w:rsidRDefault="007C2680" w:rsidP="000B1797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tag w:val="ProjectObjective"/>
          <w:id w:val="-1947154711"/>
          <w:lock w:val="sdtContentLocked"/>
          <w:placeholder>
            <w:docPart w:val="B3543A1066514C7BA592362E7B16EAED"/>
          </w:placeholder>
          <w:showingPlcHdr/>
          <w:text/>
        </w:sdtPr>
        <w:sdtEndPr/>
        <w:sdtContent>
          <w:r w:rsidR="00D8520D" w:rsidRPr="00D8520D">
            <w:rPr>
              <w:rFonts w:ascii="TH SarabunPSK" w:hAnsi="TH SarabunPSK" w:cs="TH SarabunPSK"/>
              <w:b/>
              <w:bCs/>
              <w:sz w:val="32"/>
              <w:szCs w:val="32"/>
            </w:rPr>
            <w:t>6</w:t>
          </w:r>
          <w:r w:rsidR="000B1797" w:rsidRPr="00D8520D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วัตถุประสงค์</w:t>
          </w:r>
          <w:r w:rsidR="00B73A20" w:rsidRPr="00D8520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หลัก</w:t>
          </w:r>
          <w:r w:rsidR="00C96995" w:rsidRPr="00D8520D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ของ</w:t>
          </w:r>
          <w:r w:rsidR="006A6BAE" w:rsidRPr="00D8520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แผนบูรณาการ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tag_ProjectObjective"/>
        <w:id w:val="-1402367972"/>
        <w:lock w:val="sdtLocked"/>
        <w:placeholder>
          <w:docPart w:val="DefaultPlaceholder_1081868574"/>
        </w:placeholder>
      </w:sdtPr>
      <w:sdtEndPr/>
      <w:sdtContent>
        <w:sdt>
          <w:sdtPr>
            <w:rPr>
              <w:rFonts w:ascii="TH SarabunPSK" w:hAnsi="TH SarabunPSK" w:cs="TH SarabunPSK"/>
              <w:sz w:val="32"/>
              <w:szCs w:val="32"/>
            </w:rPr>
            <w:tag w:val="tag_ProjectObjective"/>
            <w:id w:val="1710142217"/>
            <w:lock w:val="sdtLocked"/>
            <w:placeholder>
              <w:docPart w:val="D5955468460E4B60B2B64E86F6983D43"/>
            </w:placeholder>
          </w:sdtPr>
          <w:sdtEndPr/>
          <w:sdtContent>
            <w:p w:rsidR="006B40ED" w:rsidRPr="00DA3DCC" w:rsidRDefault="006B40ED" w:rsidP="006B40ED">
              <w:pPr>
                <w:tabs>
                  <w:tab w:val="left" w:pos="1418"/>
                </w:tabs>
                <w:jc w:val="both"/>
                <w:rPr>
                  <w:rFonts w:ascii="TH SarabunPSK" w:hAnsi="TH SarabunPSK" w:cs="TH SarabunPSK"/>
                  <w:sz w:val="32"/>
                  <w:szCs w:val="32"/>
                </w:rPr>
              </w:pPr>
              <w:r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……………………………………………………………………………………………………………………………………………………………………</w:t>
              </w:r>
            </w:p>
            <w:p w:rsidR="006B40ED" w:rsidRPr="00DA3DCC" w:rsidRDefault="006B40ED" w:rsidP="006B40ED">
              <w:pPr>
                <w:tabs>
                  <w:tab w:val="left" w:pos="1418"/>
                </w:tabs>
                <w:jc w:val="both"/>
                <w:rPr>
                  <w:rFonts w:ascii="TH SarabunPSK" w:hAnsi="TH SarabunPSK" w:cs="TH SarabunPSK"/>
                  <w:sz w:val="32"/>
                  <w:szCs w:val="32"/>
                </w:rPr>
              </w:pPr>
              <w:r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……………………………………………………………………………………………………………………………………………………………………</w:t>
              </w:r>
            </w:p>
            <w:p w:rsidR="00B73A20" w:rsidRDefault="006B40ED" w:rsidP="006A6BAE">
              <w:pPr>
                <w:tabs>
                  <w:tab w:val="left" w:pos="1418"/>
                </w:tabs>
                <w:jc w:val="both"/>
                <w:rPr>
                  <w:rFonts w:ascii="TH SarabunPSK" w:hAnsi="TH SarabunPSK" w:cs="TH SarabunPSK"/>
                  <w:sz w:val="32"/>
                  <w:szCs w:val="32"/>
                </w:rPr>
              </w:pPr>
              <w:r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……………………………………………………………………………………………………………………………………………………………………</w:t>
              </w:r>
            </w:p>
          </w:sdtContent>
        </w:sdt>
      </w:sdtContent>
    </w:sdt>
    <w:p w:rsidR="005C123D" w:rsidRPr="00DA3DCC" w:rsidRDefault="007C2680" w:rsidP="005C123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duration"/>
          <w:id w:val="-1445997320"/>
          <w:lock w:val="sdtContentLocked"/>
          <w:placeholder>
            <w:docPart w:val="7B47123C759E46C9A36F6771EEFE7979"/>
          </w:placeholder>
          <w:showingPlcHdr/>
          <w:text/>
        </w:sdtPr>
        <w:sdtEndPr/>
        <w:sdtContent>
          <w:r w:rsidR="005C123D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7</w:t>
          </w:r>
          <w:r w:rsidR="005C123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</w:t>
          </w:r>
          <w:r w:rsidR="005C123D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ระยะเวลาการวิจัย</w:t>
          </w:r>
        </w:sdtContent>
      </w:sdt>
    </w:p>
    <w:p w:rsidR="005C123D" w:rsidRPr="00DA3DCC" w:rsidRDefault="007C2680" w:rsidP="005C123D">
      <w:pPr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duration"/>
          <w:id w:val="965389667"/>
          <w:lock w:val="sdtContentLocked"/>
          <w:placeholder>
            <w:docPart w:val="6C4196F5B55D4594A4CF1B1322421BCA"/>
          </w:placeholder>
          <w:showingPlcHdr/>
          <w:text/>
        </w:sdtPr>
        <w:sdtEndPr/>
        <w:sdtContent>
          <w:r w:rsidR="005C123D" w:rsidRPr="00DA3DCC">
            <w:rPr>
              <w:rFonts w:ascii="TH SarabunPSK" w:hAnsi="TH SarabunPSK" w:cs="TH SarabunPSK"/>
              <w:sz w:val="32"/>
              <w:szCs w:val="32"/>
              <w:cs/>
            </w:rPr>
            <w:t>ระยะเวลา</w:t>
          </w:r>
          <w:r w:rsidR="008047EA">
            <w:rPr>
              <w:rFonts w:ascii="TH SarabunPSK" w:hAnsi="TH SarabunPSK" w:cs="TH SarabunPSK" w:hint="cs"/>
              <w:sz w:val="32"/>
              <w:szCs w:val="32"/>
              <w:cs/>
            </w:rPr>
            <w:t>แผนบูรณาการ</w:t>
          </w:r>
        </w:sdtContent>
      </w:sdt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YearInterval"/>
          <w:id w:val="1272355427"/>
          <w:lock w:val="sdtLocked"/>
          <w:placeholder>
            <w:docPart w:val="BF1113BC3DE14ED08DF517E3108AFDF6"/>
          </w:placeholder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/>
        <w:sdtContent>
          <w:r w:rsidR="005C123D">
            <w:rPr>
              <w:rFonts w:ascii="TH SarabunPSK" w:hAnsi="TH SarabunPSK" w:cs="TH SarabunPSK"/>
              <w:sz w:val="32"/>
              <w:szCs w:val="32"/>
              <w:cs/>
            </w:rPr>
            <w:t>1</w:t>
          </w:r>
        </w:sdtContent>
      </w:sdt>
      <w:sdt>
        <w:sdtPr>
          <w:rPr>
            <w:rFonts w:ascii="TH SarabunPSK" w:hAnsi="TH SarabunPSK" w:cs="TH SarabunPSK"/>
            <w:sz w:val="32"/>
            <w:szCs w:val="32"/>
            <w:cs/>
          </w:rPr>
          <w:tag w:val="year"/>
          <w:id w:val="333182836"/>
          <w:lock w:val="sdtContentLocked"/>
          <w:placeholder>
            <w:docPart w:val="BCE3ED76A9CC40C4A93D9F85914FE9F7"/>
          </w:placeholder>
          <w:showingPlcHdr/>
          <w:text/>
        </w:sdtPr>
        <w:sdtEndPr/>
        <w:sdtContent>
          <w:r w:rsidR="005C123D" w:rsidRPr="00DA3DCC">
            <w:rPr>
              <w:rFonts w:ascii="TH SarabunPSK" w:hAnsi="TH SarabunPSK" w:cs="TH SarabunPSK"/>
              <w:sz w:val="32"/>
              <w:szCs w:val="32"/>
              <w:cs/>
            </w:rPr>
            <w:t>ปี</w:t>
          </w:r>
        </w:sdtContent>
      </w:sdt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MonthInterval"/>
          <w:id w:val="-421414297"/>
          <w:lock w:val="sdtLocked"/>
          <w:placeholder>
            <w:docPart w:val="48AC8F22B37B4A098EF8350729C13BB9"/>
          </w:placeholder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</w:dropDownList>
        </w:sdtPr>
        <w:sdtEndPr/>
        <w:sdtContent>
          <w:r w:rsidR="005C123D" w:rsidRPr="00DA3DCC">
            <w:rPr>
              <w:rFonts w:ascii="TH SarabunPSK" w:hAnsi="TH SarabunPSK" w:cs="TH SarabunPSK"/>
              <w:sz w:val="32"/>
              <w:szCs w:val="32"/>
              <w:cs/>
            </w:rPr>
            <w:t>0</w:t>
          </w:r>
        </w:sdtContent>
      </w:sdt>
      <w:sdt>
        <w:sdtPr>
          <w:rPr>
            <w:rFonts w:ascii="TH SarabunPSK" w:hAnsi="TH SarabunPSK" w:cs="TH SarabunPSK"/>
            <w:sz w:val="32"/>
            <w:szCs w:val="32"/>
            <w:cs/>
          </w:rPr>
          <w:tag w:val="Month"/>
          <w:id w:val="1726326325"/>
          <w:lock w:val="sdtContentLocked"/>
          <w:placeholder>
            <w:docPart w:val="1E80B293A94243EABC4B4C44C9611DE6"/>
          </w:placeholder>
          <w:showingPlcHdr/>
          <w:text/>
        </w:sdtPr>
        <w:sdtEndPr/>
        <w:sdtContent>
          <w:r w:rsidR="005C123D" w:rsidRPr="00DA3DCC">
            <w:rPr>
              <w:rFonts w:ascii="TH SarabunPSK" w:hAnsi="TH SarabunPSK" w:cs="TH SarabunPSK"/>
              <w:sz w:val="32"/>
              <w:szCs w:val="32"/>
              <w:cs/>
            </w:rPr>
            <w:t>เดือน</w:t>
          </w:r>
        </w:sdtContent>
      </w:sdt>
    </w:p>
    <w:p w:rsidR="005C123D" w:rsidRDefault="007C2680" w:rsidP="005C123D">
      <w:pPr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StartDate"/>
          <w:id w:val="1797264166"/>
          <w:lock w:val="sdtContentLocked"/>
          <w:placeholder>
            <w:docPart w:val="3FA5694F1F024EFBB7C4704DA8885C4F"/>
          </w:placeholder>
        </w:sdtPr>
        <w:sdtEndPr/>
        <w:sdtContent>
          <w:r w:rsidR="005C123D" w:rsidRPr="00DA3DCC">
            <w:rPr>
              <w:rFonts w:ascii="TH SarabunPSK" w:hAnsi="TH SarabunPSK" w:cs="TH SarabunPSK"/>
              <w:sz w:val="32"/>
              <w:szCs w:val="32"/>
              <w:cs/>
            </w:rPr>
            <w:t>วันที่เริ่มต้น</w:t>
          </w:r>
        </w:sdtContent>
      </w:sdt>
      <w:sdt>
        <w:sdtPr>
          <w:rPr>
            <w:rFonts w:ascii="TH SarabunPSK" w:hAnsi="TH SarabunPSK" w:cs="TH SarabunPSK"/>
            <w:sz w:val="32"/>
            <w:szCs w:val="32"/>
            <w:cs/>
          </w:rPr>
          <w:tag w:val="tag_StartDate"/>
          <w:id w:val="137923825"/>
          <w:lock w:val="sdtLocked"/>
          <w:placeholder>
            <w:docPart w:val="8F3DB68218C44F02B63AC86669EC76B6"/>
          </w:placeholder>
          <w:date w:fullDate="2019-10-01T00:00:00Z"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D8520D">
            <w:rPr>
              <w:rFonts w:ascii="TH SarabunPSK" w:hAnsi="TH SarabunPSK" w:cs="TH SarabunPSK" w:hint="cs"/>
              <w:sz w:val="32"/>
              <w:szCs w:val="32"/>
              <w:cs/>
            </w:rPr>
            <w:t>1 ตุลาคม 2562</w:t>
          </w:r>
        </w:sdtContent>
      </w:sdt>
      <w:sdt>
        <w:sdtPr>
          <w:rPr>
            <w:rFonts w:ascii="TH SarabunPSK" w:hAnsi="TH SarabunPSK" w:cs="TH SarabunPSK"/>
            <w:sz w:val="32"/>
            <w:szCs w:val="32"/>
            <w:cs/>
          </w:rPr>
          <w:tag w:val="EndDate"/>
          <w:id w:val="1897012690"/>
          <w:lock w:val="sdtContentLocked"/>
          <w:placeholder>
            <w:docPart w:val="3FA5694F1F024EFBB7C4704DA8885C4F"/>
          </w:placeholder>
        </w:sdtPr>
        <w:sdtEndPr/>
        <w:sdtContent>
          <w:r w:rsidR="005C123D" w:rsidRPr="00DA3DCC">
            <w:rPr>
              <w:rFonts w:ascii="TH SarabunPSK" w:hAnsi="TH SarabunPSK" w:cs="TH SarabunPSK"/>
              <w:sz w:val="32"/>
              <w:szCs w:val="32"/>
              <w:cs/>
            </w:rPr>
            <w:t>วันที่สิ้นสุด</w:t>
          </w:r>
        </w:sdtContent>
      </w:sdt>
      <w:sdt>
        <w:sdtPr>
          <w:rPr>
            <w:rFonts w:ascii="TH SarabunPSK" w:hAnsi="TH SarabunPSK" w:cs="TH SarabunPSK"/>
            <w:sz w:val="32"/>
            <w:szCs w:val="32"/>
            <w:cs/>
          </w:rPr>
          <w:tag w:val="tag_EndDate"/>
          <w:id w:val="-616674744"/>
          <w:lock w:val="sdtLocked"/>
          <w:placeholder>
            <w:docPart w:val="8F3DB68218C44F02B63AC86669EC76B6"/>
          </w:placeholder>
          <w:date w:fullDate="2020-09-30T00:00:00Z"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D8520D">
            <w:rPr>
              <w:rFonts w:ascii="TH SarabunPSK" w:hAnsi="TH SarabunPSK" w:cs="TH SarabunPSK" w:hint="cs"/>
              <w:sz w:val="32"/>
              <w:szCs w:val="32"/>
              <w:cs/>
            </w:rPr>
            <w:t>30 กันยายน 2563</w:t>
          </w:r>
        </w:sdtContent>
      </w:sdt>
    </w:p>
    <w:sdt>
      <w:sdtP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g w:val="LinkProjectDetail"/>
        <w:id w:val="-1262838212"/>
        <w:lock w:val="sdtContentLocked"/>
        <w:placeholder>
          <w:docPart w:val="DefaultPlaceholder_1081868574"/>
        </w:placeholder>
      </w:sdtPr>
      <w:sdtEndPr>
        <w:rPr>
          <w:rFonts w:hint="default"/>
          <w:cs w:val="0"/>
        </w:rPr>
      </w:sdtEndPr>
      <w:sdtContent>
        <w:p w:rsidR="009F5E34" w:rsidRPr="005C0024" w:rsidRDefault="005C0024" w:rsidP="00885450">
          <w:pPr>
            <w:spacing w:before="120"/>
            <w:ind w:firstLine="567"/>
            <w:rPr>
              <w:rFonts w:ascii="TH SarabunPSK" w:hAnsi="TH SarabunPSK" w:cs="TH SarabunPSK"/>
              <w:b/>
              <w:bCs/>
              <w:color w:val="FF0000"/>
              <w:sz w:val="32"/>
              <w:szCs w:val="32"/>
            </w:rPr>
          </w:pPr>
          <w:r w:rsidRPr="00EC39D1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ความสอดคล้องของโครงการภายใต้แผนบูรณาการ</w:t>
          </w:r>
        </w:p>
      </w:sdtContent>
    </w:sdt>
    <w:sdt>
      <w:sdtPr>
        <w:rPr>
          <w:rFonts w:ascii="TH SarabunPSK" w:hAnsi="TH SarabunPSK" w:cs="TH SarabunPSK" w:hint="cs"/>
          <w:sz w:val="32"/>
          <w:szCs w:val="32"/>
          <w:cs/>
        </w:rPr>
        <w:tag w:val="tag_LinkProjectDetail"/>
        <w:id w:val="-977986039"/>
        <w:lock w:val="sdtLocked"/>
        <w:placeholder>
          <w:docPart w:val="DefaultPlaceholder_1081868574"/>
        </w:placeholder>
      </w:sdtPr>
      <w:sdtEndPr>
        <w:rPr>
          <w:rFonts w:hint="default"/>
          <w:color w:val="FF0000"/>
          <w:cs w:val="0"/>
        </w:rPr>
      </w:sdtEndPr>
      <w:sdtContent>
        <w:p w:rsidR="00885450" w:rsidRPr="00EC39D1" w:rsidRDefault="00885450" w:rsidP="00885450">
          <w:pPr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EC39D1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</w:t>
          </w:r>
          <w:r w:rsidRPr="00EC39D1">
            <w:rPr>
              <w:rFonts w:ascii="TH SarabunPSK" w:hAnsi="TH SarabunPSK" w:cs="TH SarabunPSK"/>
              <w:sz w:val="32"/>
              <w:szCs w:val="32"/>
            </w:rPr>
            <w:t>....................................................................................</w:t>
          </w:r>
        </w:p>
        <w:p w:rsidR="00885450" w:rsidRPr="00EC39D1" w:rsidRDefault="00885450" w:rsidP="00885450">
          <w:pPr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EC39D1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</w:t>
          </w:r>
          <w:r w:rsidRPr="00EC39D1">
            <w:rPr>
              <w:rFonts w:ascii="TH SarabunPSK" w:hAnsi="TH SarabunPSK" w:cs="TH SarabunPSK"/>
              <w:sz w:val="32"/>
              <w:szCs w:val="32"/>
            </w:rPr>
            <w:t>....................................................................................</w:t>
          </w:r>
        </w:p>
        <w:p w:rsidR="00885450" w:rsidRPr="00EC39D1" w:rsidRDefault="00885450" w:rsidP="00885450">
          <w:pPr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EC39D1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</w:t>
          </w:r>
          <w:r w:rsidRPr="00EC39D1">
            <w:rPr>
              <w:rFonts w:ascii="TH SarabunPSK" w:hAnsi="TH SarabunPSK" w:cs="TH SarabunPSK"/>
              <w:sz w:val="32"/>
              <w:szCs w:val="32"/>
            </w:rPr>
            <w:t>....................................................................................</w:t>
          </w:r>
        </w:p>
        <w:p w:rsidR="00565D13" w:rsidRDefault="00565D13" w:rsidP="00565D13">
          <w:pPr>
            <w:jc w:val="thaiDistribute"/>
            <w:rPr>
              <w:rFonts w:ascii="TH SarabunPSK" w:hAnsi="TH SarabunPSK" w:cs="TH SarabunPSK"/>
              <w:color w:val="FF0000"/>
              <w:sz w:val="32"/>
              <w:szCs w:val="32"/>
            </w:rPr>
          </w:pPr>
          <w:r w:rsidRPr="00EC39D1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</w:t>
          </w:r>
          <w:r w:rsidRPr="00EC39D1">
            <w:rPr>
              <w:rFonts w:ascii="TH SarabunPSK" w:hAnsi="TH SarabunPSK" w:cs="TH SarabunPSK"/>
              <w:sz w:val="32"/>
              <w:szCs w:val="32"/>
            </w:rPr>
            <w:t>....................................................................................</w:t>
          </w:r>
        </w:p>
      </w:sdtContent>
    </w:sdt>
    <w:p w:rsidR="00885450" w:rsidRPr="00885450" w:rsidRDefault="00885450" w:rsidP="00885450">
      <w:pPr>
        <w:tabs>
          <w:tab w:val="left" w:pos="0"/>
          <w:tab w:val="left" w:pos="567"/>
        </w:tabs>
        <w:jc w:val="both"/>
        <w:rPr>
          <w:rFonts w:ascii="TH SarabunPSK" w:hAnsi="TH SarabunPSK" w:cs="TH SarabunPSK"/>
          <w:b/>
          <w:bCs/>
          <w:color w:val="FF0000"/>
          <w:sz w:val="32"/>
          <w:szCs w:val="32"/>
          <w:cs/>
          <w:lang w:val="en-GB"/>
        </w:rPr>
      </w:pP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  <w:lang w:val="en-GB"/>
        </w:rPr>
        <w:tab/>
      </w:r>
      <w:sdt>
        <w:sdtPr>
          <w:rPr>
            <w:rFonts w:ascii="TH SarabunPSK" w:hAnsi="TH SarabunPSK" w:cs="TH SarabunPSK"/>
            <w:b/>
            <w:bCs/>
            <w:color w:val="FF0000"/>
            <w:sz w:val="32"/>
            <w:szCs w:val="32"/>
            <w:lang w:val="en-GB"/>
          </w:rPr>
          <w:tag w:val="PBManagement"/>
          <w:id w:val="2146153952"/>
          <w:lock w:val="sdtContentLocked"/>
        </w:sdtPr>
        <w:sdtEndPr>
          <w:rPr>
            <w:rFonts w:hint="cs"/>
            <w:cs/>
          </w:rPr>
        </w:sdtEndPr>
        <w:sdtContent>
          <w:r w:rsidRPr="00EC39D1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การบริหารจัดการแผนบูรณาการ</w:t>
          </w:r>
        </w:sdtContent>
      </w:sdt>
    </w:p>
    <w:sdt>
      <w:sdtPr>
        <w:rPr>
          <w:rFonts w:ascii="TH SarabunPSK" w:hAnsi="TH SarabunPSK" w:cs="TH SarabunPSK" w:hint="cs"/>
          <w:sz w:val="32"/>
          <w:szCs w:val="32"/>
          <w:cs/>
        </w:rPr>
        <w:tag w:val="tag_PBManagement"/>
        <w:id w:val="237754090"/>
        <w:lock w:val="sdtLocked"/>
        <w:placeholder>
          <w:docPart w:val="DefaultPlaceholder_1081868574"/>
        </w:placeholder>
      </w:sdtPr>
      <w:sdtEndPr>
        <w:rPr>
          <w:rFonts w:hint="default"/>
          <w:cs w:val="0"/>
        </w:rPr>
      </w:sdtEndPr>
      <w:sdtContent>
        <w:p w:rsidR="00885450" w:rsidRPr="00D275CC" w:rsidRDefault="00885450" w:rsidP="00885450">
          <w:pPr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D275CC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</w:t>
          </w:r>
          <w:r w:rsidRPr="00D275CC">
            <w:rPr>
              <w:rFonts w:ascii="TH SarabunPSK" w:hAnsi="TH SarabunPSK" w:cs="TH SarabunPSK"/>
              <w:sz w:val="32"/>
              <w:szCs w:val="32"/>
            </w:rPr>
            <w:t>....................................................................................</w:t>
          </w:r>
        </w:p>
        <w:p w:rsidR="00885450" w:rsidRPr="00D275CC" w:rsidRDefault="00885450" w:rsidP="00885450">
          <w:pPr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D275CC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</w:t>
          </w:r>
          <w:r w:rsidRPr="00D275CC">
            <w:rPr>
              <w:rFonts w:ascii="TH SarabunPSK" w:hAnsi="TH SarabunPSK" w:cs="TH SarabunPSK"/>
              <w:sz w:val="32"/>
              <w:szCs w:val="32"/>
            </w:rPr>
            <w:t>....................................................................................</w:t>
          </w:r>
        </w:p>
        <w:p w:rsidR="00885450" w:rsidRPr="00D275CC" w:rsidRDefault="00885450" w:rsidP="00885450">
          <w:pPr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D275CC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</w:t>
          </w:r>
          <w:r w:rsidRPr="00D275CC">
            <w:rPr>
              <w:rFonts w:ascii="TH SarabunPSK" w:hAnsi="TH SarabunPSK" w:cs="TH SarabunPSK"/>
              <w:sz w:val="32"/>
              <w:szCs w:val="32"/>
            </w:rPr>
            <w:t>....................................................................................</w:t>
          </w:r>
        </w:p>
        <w:p w:rsidR="00885450" w:rsidRPr="00D275CC" w:rsidRDefault="00885450" w:rsidP="00885450">
          <w:pPr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D275CC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</w:t>
          </w:r>
          <w:r w:rsidRPr="00D275CC">
            <w:rPr>
              <w:rFonts w:ascii="TH SarabunPSK" w:hAnsi="TH SarabunPSK" w:cs="TH SarabunPSK"/>
              <w:sz w:val="32"/>
              <w:szCs w:val="32"/>
            </w:rPr>
            <w:t>....................................................................................</w:t>
          </w:r>
        </w:p>
        <w:p w:rsidR="00566CB6" w:rsidRDefault="00885450" w:rsidP="00566CB6">
          <w:pPr>
            <w:jc w:val="thaiDistribute"/>
            <w:rPr>
              <w:rFonts w:ascii="TH SarabunPSK" w:hAnsi="TH SarabunPSK" w:cs="TH SarabunPSK"/>
              <w:color w:val="FF0000"/>
              <w:sz w:val="32"/>
              <w:szCs w:val="32"/>
            </w:rPr>
          </w:pPr>
          <w:r w:rsidRPr="00D275CC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</w:t>
          </w:r>
          <w:r w:rsidRPr="00D275CC">
            <w:rPr>
              <w:rFonts w:ascii="TH SarabunPSK" w:hAnsi="TH SarabunPSK" w:cs="TH SarabunPSK"/>
              <w:sz w:val="32"/>
              <w:szCs w:val="32"/>
            </w:rPr>
            <w:t>....................................................................................</w:t>
          </w:r>
        </w:p>
      </w:sdtContent>
    </w:sdt>
    <w:p w:rsidR="00566CB6" w:rsidRDefault="00566CB6" w:rsidP="00566CB6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6A6BAE" w:rsidRPr="00CD20AE" w:rsidRDefault="007C2680" w:rsidP="00566CB6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BResult"/>
          <w:id w:val="-1361809960"/>
          <w:lock w:val="sdtContentLocked"/>
        </w:sdtPr>
        <w:sdtEndPr>
          <w:rPr>
            <w:b/>
            <w:bCs/>
            <w:cs w:val="0"/>
          </w:rPr>
        </w:sdtEndPr>
        <w:sdtContent>
          <w:r w:rsidR="00566CB6" w:rsidRPr="00CD20AE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8</w:t>
          </w:r>
          <w:r w:rsidR="006A6BAE" w:rsidRPr="00CD20AE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. </w:t>
          </w:r>
          <w:r w:rsidR="006A6BAE" w:rsidRPr="00CD20AE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ผล</w:t>
          </w:r>
          <w:r w:rsidR="006A6BAE" w:rsidRPr="00CD20A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ผลิต</w:t>
          </w:r>
          <w:r w:rsidR="00885450" w:rsidRPr="00CD20A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ผลลัพธ์ และผลกระทบ</w:t>
          </w:r>
          <w:r w:rsidR="006A6BAE" w:rsidRPr="00CD20AE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จากงานวิจัย</w:t>
          </w:r>
          <w:r w:rsidR="00885450" w:rsidRPr="00CD20A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(</w:t>
          </w:r>
          <w:r w:rsidR="00885450" w:rsidRPr="00CD20AE">
            <w:rPr>
              <w:rFonts w:ascii="TH SarabunPSK" w:hAnsi="TH SarabunPSK" w:cs="TH SarabunPSK"/>
              <w:b/>
              <w:bCs/>
              <w:sz w:val="32"/>
              <w:szCs w:val="32"/>
            </w:rPr>
            <w:t>Output/Outcome/Impact)</w:t>
          </w:r>
        </w:sdtContent>
      </w:sdt>
    </w:p>
    <w:sdt>
      <w:sdtPr>
        <w:rPr>
          <w:rStyle w:val="a6"/>
          <w:rFonts w:ascii="TH SarabunPSK" w:hAnsi="TH SarabunPSK" w:cs="TH SarabunPSK"/>
          <w:b/>
          <w:bCs/>
          <w:sz w:val="28"/>
          <w:szCs w:val="28"/>
          <w:cs/>
          <w:lang w:val="en-US"/>
        </w:rPr>
        <w:tag w:val="tag_Result"/>
        <w:id w:val="1482347159"/>
      </w:sdtPr>
      <w:sdtEndPr>
        <w:rPr>
          <w:rStyle w:val="a6"/>
          <w:b w:val="0"/>
          <w:bCs w:val="0"/>
          <w:sz w:val="22"/>
          <w:szCs w:val="22"/>
          <w:lang w:val="th-TH"/>
        </w:rPr>
      </w:sdtEndPr>
      <w:sdtContent>
        <w:tbl>
          <w:tblPr>
            <w:tblW w:w="9716" w:type="dxa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276"/>
            <w:gridCol w:w="1777"/>
            <w:gridCol w:w="625"/>
            <w:gridCol w:w="567"/>
            <w:gridCol w:w="567"/>
            <w:gridCol w:w="567"/>
            <w:gridCol w:w="567"/>
            <w:gridCol w:w="567"/>
            <w:gridCol w:w="907"/>
            <w:gridCol w:w="992"/>
            <w:gridCol w:w="1304"/>
          </w:tblGrid>
          <w:tr w:rsidR="002919AD" w:rsidRPr="00DA3DCC" w:rsidTr="00C323AB">
            <w:trPr>
              <w:trHeight w:val="360"/>
              <w:tblHeader/>
              <w:jc w:val="center"/>
            </w:trPr>
            <w:tc>
              <w:tcPr>
                <w:tcW w:w="1276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2919AD" w:rsidRPr="000C5E95" w:rsidRDefault="007C2680" w:rsidP="00C323AB">
                <w:pPr>
                  <w:pStyle w:val="af6"/>
                  <w:ind w:right="56"/>
                  <w:jc w:val="center"/>
                  <w:rPr>
                    <w:rStyle w:val="a6"/>
                    <w:rFonts w:ascii="TH SarabunPSK" w:hAnsi="TH SarabunPSK" w:cs="TH SarabunPSK"/>
                    <w:b/>
                    <w:bCs/>
                    <w:sz w:val="28"/>
                    <w:szCs w:val="28"/>
                    <w:lang w:val="en-US"/>
                  </w:rPr>
                </w:pPr>
                <w:sdt>
                  <w:sdtPr>
                    <w:rPr>
                      <w:rStyle w:val="a6"/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  <w:lang w:val="en-US"/>
                    </w:rPr>
                    <w:tag w:val="ResultName"/>
                    <w:id w:val="1263495624"/>
                    <w:lock w:val="contentLocked"/>
                  </w:sdtPr>
                  <w:sdtEndPr>
                    <w:rPr>
                      <w:rStyle w:val="a6"/>
                      <w:cs w:val="0"/>
                    </w:rPr>
                  </w:sdtEndPr>
                  <w:sdtContent>
                    <w:r w:rsidR="002919AD" w:rsidRPr="000C5E95"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ผลงานที่คาดว่าจะได้รับ</w:t>
                    </w:r>
                  </w:sdtContent>
                </w:sdt>
              </w:p>
            </w:tc>
            <w:tc>
              <w:tcPr>
                <w:tcW w:w="1777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ResultDetail"/>
                  <w:id w:val="2076541962"/>
                  <w:lock w:val="contentLocked"/>
                </w:sdtPr>
                <w:sdtEndPr>
                  <w:rPr>
                    <w:rStyle w:val="a6"/>
                  </w:rPr>
                </w:sdtEndPr>
                <w:sdtContent>
                  <w:p w:rsidR="002919AD" w:rsidRPr="000C5E95" w:rsidRDefault="002919AD" w:rsidP="00C323AB">
                    <w:pPr>
                      <w:pStyle w:val="af6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</w:pPr>
                    <w:r w:rsidRPr="000C5E95"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รายละเอียดของผลผลิต</w:t>
                    </w:r>
                  </w:p>
                </w:sdtContent>
              </w:sdt>
            </w:tc>
            <w:tc>
              <w:tcPr>
                <w:tcW w:w="346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amount"/>
                  <w:id w:val="-665937526"/>
                  <w:lock w:val="contentLocked"/>
                </w:sdtPr>
                <w:sdtEndPr>
                  <w:rPr>
                    <w:rStyle w:val="a6"/>
                  </w:rPr>
                </w:sdtEndPr>
                <w:sdtContent>
                  <w:p w:rsidR="002919AD" w:rsidRPr="00DA3DCC" w:rsidRDefault="002919AD" w:rsidP="00C323AB">
                    <w:pPr>
                      <w:pStyle w:val="af6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  <w:cs/>
                        <w:lang w:val="en-US"/>
                      </w:rPr>
                    </w:pPr>
                    <w:r w:rsidRPr="000C5E95"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จำนวนนับ</w:t>
                    </w:r>
                  </w:p>
                </w:sdtContent>
              </w:sdt>
            </w:tc>
            <w:tc>
              <w:tcPr>
                <w:tcW w:w="907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ResultUnit"/>
                  <w:id w:val="-1456249263"/>
                  <w:lock w:val="contentLocked"/>
                </w:sdtPr>
                <w:sdtEndPr>
                  <w:rPr>
                    <w:rStyle w:val="a6"/>
                    <w:cs w:val="0"/>
                  </w:rPr>
                </w:sdtEndPr>
                <w:sdtContent>
                  <w:p w:rsidR="002919AD" w:rsidRPr="000C5E95" w:rsidRDefault="002919AD" w:rsidP="00C323AB">
                    <w:pPr>
                      <w:pStyle w:val="af6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 w:rsidRPr="00224CDB"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2"/>
                        <w:szCs w:val="22"/>
                        <w:cs/>
                        <w:lang w:val="en-US"/>
                      </w:rPr>
                      <w:t>หน่วยนับ</w:t>
                    </w:r>
                  </w:p>
                </w:sdtContent>
              </w:sdt>
            </w:tc>
            <w:tc>
              <w:tcPr>
                <w:tcW w:w="992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rStyle w:val="a6"/>
                    <w:rFonts w:ascii="TH SarabunPSK" w:hAnsi="TH SarabunPSK" w:cs="TH SarabunPSK" w:hint="cs"/>
                    <w:b/>
                    <w:bCs/>
                    <w:sz w:val="28"/>
                    <w:szCs w:val="28"/>
                    <w:cs/>
                    <w:lang w:val="en-US"/>
                  </w:rPr>
                  <w:tag w:val="Outcome"/>
                  <w:id w:val="-1217121784"/>
                  <w:lock w:val="contentLocked"/>
                </w:sdtPr>
                <w:sdtEndPr>
                  <w:rPr>
                    <w:rStyle w:val="a6"/>
                    <w:rFonts w:hint="default"/>
                  </w:rPr>
                </w:sdtEndPr>
                <w:sdtContent>
                  <w:p w:rsidR="002919AD" w:rsidRPr="003B7046" w:rsidRDefault="002919AD" w:rsidP="00C323AB">
                    <w:pPr>
                      <w:pStyle w:val="af6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</w:pPr>
                    <w:r w:rsidRPr="003B7046"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ผลลัพธ์ที่คาดว่าจะได้รับ</w:t>
                    </w:r>
                  </w:p>
                </w:sdtContent>
              </w:sdt>
            </w:tc>
            <w:tc>
              <w:tcPr>
                <w:tcW w:w="1304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rStyle w:val="a6"/>
                    <w:rFonts w:ascii="TH SarabunPSK" w:hAnsi="TH SarabunPSK" w:cs="TH SarabunPSK" w:hint="cs"/>
                    <w:b/>
                    <w:bCs/>
                    <w:sz w:val="28"/>
                    <w:szCs w:val="28"/>
                    <w:cs/>
                    <w:lang w:val="en-US"/>
                  </w:rPr>
                  <w:tag w:val="Impact"/>
                  <w:id w:val="-790428098"/>
                  <w:lock w:val="contentLocked"/>
                </w:sdtPr>
                <w:sdtEndPr>
                  <w:rPr>
                    <w:rStyle w:val="a6"/>
                    <w:rFonts w:hint="default"/>
                  </w:rPr>
                </w:sdtEndPr>
                <w:sdtContent>
                  <w:p w:rsidR="002919AD" w:rsidRPr="003B7046" w:rsidRDefault="002919AD" w:rsidP="00C323AB">
                    <w:pPr>
                      <w:pStyle w:val="af6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</w:pPr>
                    <w:r w:rsidRPr="003B7046"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ผลกระทบที่คาดว่าจะได้รับ</w:t>
                    </w:r>
                  </w:p>
                </w:sdtContent>
              </w:sdt>
            </w:tc>
          </w:tr>
          <w:tr w:rsidR="002919AD" w:rsidRPr="00DA3DCC" w:rsidTr="00C323AB">
            <w:trPr>
              <w:trHeight w:val="360"/>
              <w:tblHeader/>
              <w:jc w:val="center"/>
            </w:trPr>
            <w:tc>
              <w:tcPr>
                <w:tcW w:w="1276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2919AD" w:rsidRPr="00DA3DCC" w:rsidRDefault="002919AD" w:rsidP="00C323AB">
                <w:pPr>
                  <w:rPr>
                    <w:rStyle w:val="a6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  <w:tc>
              <w:tcPr>
                <w:tcW w:w="1777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2919AD" w:rsidRPr="00DA3DCC" w:rsidRDefault="002919AD" w:rsidP="00C323AB">
                <w:pPr>
                  <w:rPr>
                    <w:rStyle w:val="a6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  <w:tc>
              <w:tcPr>
                <w:tcW w:w="6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sz w:val="18"/>
                    <w:szCs w:val="18"/>
                    <w:cs/>
                    <w:lang w:val="en-US"/>
                  </w:rPr>
                  <w:tag w:val="ResutYear2564"/>
                  <w:id w:val="2051342522"/>
                  <w:lock w:val="contentLocked"/>
                </w:sdtPr>
                <w:sdtEndPr>
                  <w:rPr>
                    <w:rStyle w:val="a6"/>
                    <w:lang w:val="th-TH"/>
                  </w:rPr>
                </w:sdtEndPr>
                <w:sdtContent>
                  <w:p w:rsidR="002919AD" w:rsidRPr="00566CB6" w:rsidRDefault="002919AD" w:rsidP="00C323AB">
                    <w:pPr>
                      <w:pStyle w:val="af6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lang w:val="en-US"/>
                      </w:rPr>
                    </w:pPr>
                    <w:r w:rsidRPr="00566CB6"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ปี</w:t>
                    </w:r>
                  </w:p>
                  <w:p w:rsidR="002919AD" w:rsidRPr="00566CB6" w:rsidRDefault="002919AD" w:rsidP="00C323AB">
                    <w:pPr>
                      <w:pStyle w:val="af6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cs/>
                        <w:lang w:val="th-TH"/>
                      </w:rPr>
                    </w:pPr>
                    <w:r w:rsidRPr="00566CB6"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2562</w:t>
                    </w:r>
                  </w:p>
                </w:sdtContent>
              </w:sdt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sz w:val="18"/>
                    <w:szCs w:val="18"/>
                    <w:cs/>
                    <w:lang w:val="en-US"/>
                  </w:rPr>
                  <w:tag w:val="ResutYear2563"/>
                  <w:id w:val="614801874"/>
                  <w:lock w:val="contentLocked"/>
                </w:sdtPr>
                <w:sdtEndPr>
                  <w:rPr>
                    <w:rStyle w:val="a6"/>
                    <w:lang w:val="th-TH"/>
                  </w:rPr>
                </w:sdtEndPr>
                <w:sdtContent>
                  <w:p w:rsidR="002919AD" w:rsidRPr="00566CB6" w:rsidRDefault="002919AD" w:rsidP="00C323AB">
                    <w:pPr>
                      <w:pStyle w:val="af6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lang w:val="en-US"/>
                      </w:rPr>
                    </w:pPr>
                    <w:r w:rsidRPr="00566CB6"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ปี</w:t>
                    </w:r>
                  </w:p>
                  <w:p w:rsidR="002919AD" w:rsidRPr="00566CB6" w:rsidRDefault="002919AD" w:rsidP="00C323AB">
                    <w:pPr>
                      <w:pStyle w:val="af6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cs/>
                        <w:lang w:val="th-TH"/>
                      </w:rPr>
                    </w:pPr>
                    <w:r w:rsidRPr="00566CB6"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2563</w:t>
                    </w:r>
                  </w:p>
                </w:sdtContent>
              </w:sdt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sz w:val="18"/>
                    <w:szCs w:val="18"/>
                    <w:cs/>
                    <w:lang w:val="en-US"/>
                  </w:rPr>
                  <w:tag w:val="ResutYear2564"/>
                  <w:id w:val="-1003817219"/>
                  <w:lock w:val="contentLocked"/>
                </w:sdtPr>
                <w:sdtEndPr>
                  <w:rPr>
                    <w:rStyle w:val="a6"/>
                    <w:lang w:val="th-TH"/>
                  </w:rPr>
                </w:sdtEndPr>
                <w:sdtContent>
                  <w:p w:rsidR="002919AD" w:rsidRPr="00566CB6" w:rsidRDefault="002919AD" w:rsidP="00C323AB">
                    <w:pPr>
                      <w:pStyle w:val="af6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lang w:val="en-US"/>
                      </w:rPr>
                    </w:pPr>
                    <w:r w:rsidRPr="00566CB6"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ปี</w:t>
                    </w:r>
                  </w:p>
                  <w:p w:rsidR="002919AD" w:rsidRPr="00566CB6" w:rsidRDefault="002919AD" w:rsidP="00C323AB">
                    <w:pPr>
                      <w:pStyle w:val="af6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cs/>
                        <w:lang w:val="th-TH"/>
                      </w:rPr>
                    </w:pPr>
                    <w:r w:rsidRPr="00566CB6"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2564</w:t>
                    </w:r>
                  </w:p>
                </w:sdtContent>
              </w:sdt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sz w:val="18"/>
                    <w:szCs w:val="18"/>
                    <w:cs/>
                    <w:lang w:val="en-US"/>
                  </w:rPr>
                  <w:tag w:val="ResutYear2565"/>
                  <w:id w:val="-1168473299"/>
                  <w:lock w:val="contentLocked"/>
                </w:sdtPr>
                <w:sdtEndPr>
                  <w:rPr>
                    <w:rStyle w:val="a6"/>
                  </w:rPr>
                </w:sdtEndPr>
                <w:sdtContent>
                  <w:p w:rsidR="002919AD" w:rsidRPr="00566CB6" w:rsidRDefault="002919AD" w:rsidP="00C323AB">
                    <w:pPr>
                      <w:pStyle w:val="af6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lang w:val="en-US"/>
                      </w:rPr>
                    </w:pPr>
                    <w:r w:rsidRPr="00566CB6"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ปี</w:t>
                    </w:r>
                  </w:p>
                  <w:p w:rsidR="002919AD" w:rsidRPr="00566CB6" w:rsidRDefault="002919AD" w:rsidP="00C323AB">
                    <w:pPr>
                      <w:pStyle w:val="af6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</w:pPr>
                    <w:r w:rsidRPr="00566CB6"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2565</w:t>
                    </w:r>
                  </w:p>
                </w:sdtContent>
              </w:sdt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sz w:val="18"/>
                    <w:szCs w:val="18"/>
                    <w:cs/>
                    <w:lang w:val="en-US"/>
                  </w:rPr>
                  <w:tag w:val="ResutYear2566"/>
                  <w:id w:val="-1331059474"/>
                  <w:lock w:val="contentLocked"/>
                </w:sdtPr>
                <w:sdtEndPr>
                  <w:rPr>
                    <w:rStyle w:val="a6"/>
                  </w:rPr>
                </w:sdtEndPr>
                <w:sdtContent>
                  <w:p w:rsidR="002919AD" w:rsidRPr="00566CB6" w:rsidRDefault="002919AD" w:rsidP="00C323AB">
                    <w:pPr>
                      <w:pStyle w:val="af6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lang w:val="en-US"/>
                      </w:rPr>
                    </w:pPr>
                    <w:r w:rsidRPr="00566CB6"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ปี</w:t>
                    </w:r>
                  </w:p>
                  <w:p w:rsidR="002919AD" w:rsidRPr="00566CB6" w:rsidRDefault="002919AD" w:rsidP="00C323AB">
                    <w:pPr>
                      <w:pStyle w:val="af6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</w:pPr>
                    <w:r w:rsidRPr="00566CB6"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2566</w:t>
                    </w:r>
                  </w:p>
                </w:sdtContent>
              </w:sdt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sz w:val="18"/>
                    <w:szCs w:val="18"/>
                    <w:cs/>
                    <w:lang w:val="en-US"/>
                  </w:rPr>
                  <w:tag w:val="ResutSum"/>
                  <w:id w:val="-1895190497"/>
                  <w:lock w:val="contentLocked"/>
                </w:sdtPr>
                <w:sdtEndPr>
                  <w:rPr>
                    <w:rStyle w:val="a6"/>
                    <w:lang w:val="th-TH"/>
                  </w:rPr>
                </w:sdtEndPr>
                <w:sdtContent>
                  <w:p w:rsidR="002919AD" w:rsidRPr="00566CB6" w:rsidRDefault="002919AD" w:rsidP="00C323AB">
                    <w:pPr>
                      <w:pStyle w:val="af6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cs/>
                        <w:lang w:val="th-TH"/>
                      </w:rPr>
                    </w:pPr>
                    <w:r w:rsidRPr="00566CB6"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รวม</w:t>
                    </w:r>
                  </w:p>
                </w:sdtContent>
              </w:sdt>
            </w:tc>
            <w:tc>
              <w:tcPr>
                <w:tcW w:w="907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2919AD" w:rsidRPr="00DA3DCC" w:rsidRDefault="002919AD" w:rsidP="00C323AB">
                <w:pPr>
                  <w:rPr>
                    <w:rStyle w:val="a6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  <w:tc>
              <w:tcPr>
                <w:tcW w:w="992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919AD" w:rsidRPr="00DA3DCC" w:rsidRDefault="002919AD" w:rsidP="00C323AB">
                <w:pPr>
                  <w:rPr>
                    <w:rStyle w:val="a6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  <w:tc>
              <w:tcPr>
                <w:tcW w:w="1304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919AD" w:rsidRPr="00DA3DCC" w:rsidRDefault="002919AD" w:rsidP="00C323AB">
                <w:pPr>
                  <w:rPr>
                    <w:rStyle w:val="a6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</w:tr>
          <w:tr w:rsidR="002919AD" w:rsidRPr="00DA3DCC" w:rsidTr="00C323AB">
            <w:trPr>
              <w:jc w:val="center"/>
            </w:trPr>
            <w:sdt>
              <w:sdtPr>
                <w:rPr>
                  <w:rStyle w:val="a6"/>
                  <w:rFonts w:ascii="TH SarabunPSK" w:hAnsi="TH SarabunPSK" w:cs="TH SarabunPSK" w:hint="cs"/>
                  <w:sz w:val="26"/>
                  <w:szCs w:val="26"/>
                  <w:cs/>
                  <w:lang w:val="th-TH"/>
                </w:rPr>
                <w:tag w:val="tag_ResultProject"/>
                <w:id w:val="283858026"/>
                <w:comboBox>
                  <w:listItem w:displayText="1. ต้นแบบผลิตภัณฑ์ – ระดับอุตสาหกรรม" w:value="1"/>
                  <w:listItem w:displayText="2. ต้นแบบผลิตภัณฑ์ – ระดับกึ่งอุตสาหกรรม" w:value="2"/>
                  <w:listItem w:displayText="3. ต้นแบบผลิตภัณฑ์ – ระดับภาคสนาม" w:value="3"/>
                  <w:listItem w:displayText="4. ต้นแบบผลิตภัณฑ์ – ระดับห้องปฏิบัติการ" w:value="4"/>
                  <w:listItem w:displayText="5. ต้นแบบเทคโนโลยี – ระดับอุตสาหกรรม" w:value="5"/>
                  <w:listItem w:displayText="6. ต้นแบบเทคโนโลยี – ระดับกึ่งอุตสาหกรรม" w:value="6"/>
                  <w:listItem w:displayText="7. ต้นแบบเทคโนโลยี – ระดับภาคสนาม" w:value="7"/>
                  <w:listItem w:displayText="8. ต้นแบบเทคโนโลยี – ระดับห้องปฏิบัติการ" w:value="8"/>
                  <w:listItem w:displayText="9. กระบวนการใหม่ – ระดับอุตสาหกรรม" w:value="9"/>
                  <w:listItem w:displayText="10. กระบวนการใหม่ – ระดับกึ่งอุตสาหกรรม" w:value="10"/>
                  <w:listItem w:displayText="11. กระบวนการใหม่ – ระดับภาคสนาม" w:value="11"/>
                  <w:listItem w:displayText="12. กระบวนการใหม่ – ระดับห้องปฏิบัติการ" w:value="12"/>
                  <w:listItem w:displayText="13. องค์ความรู้ใหม่" w:value="13"/>
                  <w:listItem w:displayText="14. การใช้ประโยชน์เชิงพาณิชย์ – การถ่ายทอดเทคโนโลยี" w:value="14"/>
                  <w:listItem w:displayText="15. การใช้ประโยชน์เชิงพาณิชย์ – การฝึกอบรม" w:value="15"/>
                  <w:listItem w:displayText="16. การใช้ประโยชน์เชิงพาณิชย์ – การจัดสัมมนา" w:value="16"/>
                  <w:listItem w:displayText="17. การใช้ประโยชน์เชิงสาธารณะ – การถ่ายทอดเทคโนโลยี" w:value="17"/>
                  <w:listItem w:displayText="18. การใช้ประโยชน์เชิงสาธารณะ – การฝึกอบรม" w:value="18. การใช้ประโยชน์เชิงสาธารณะ – การฝึกอบรม"/>
                  <w:listItem w:displayText="19. การใช้ประโยชน์เชิงสาธารณะ – การจัดสัมมนา" w:value="19"/>
                  <w:listItem w:displayText="20. การพัฒนากำลังคน - นศ.ระดับปริญญาโท" w:value="20"/>
                  <w:listItem w:displayText="21. การพัฒนากำลังคน – นศ.ระดับปริญญาเอก" w:value="21"/>
                  <w:listItem w:displayText="22. การพัฒนากำลังคน – นักวิจัยหลังปริญญาเอก" w:value="22"/>
                  <w:listItem w:displayText="23. การพัฒนากำลังคน - นักวิจัยจากภาคเอกชน ภาคบริการและภาคสังคม" w:value="23"/>
                  <w:listItem w:displayText="24. ทรัพย์สินทางปัญญา ได้แก่ สิทธิบัตร/ลิขสิทธิ์/เครื่องหมายการค้า/ความลับทางการค้า เป็นต้น" w:value="24. ทรัพย์สินทางปัญญา ได้แก่ สิทธิบัตร/ลิขสิทธิ์/เครื่องหมายการค้า/ความลับทางการค้า เป็นต้น"/>
                  <w:listItem w:displayText="25. บทความทางวิชาการ – วารสารระดับชาติ" w:value="25"/>
                  <w:listItem w:displayText="26. บทความทางวิชาการ – วารสารระดับนานาชาติ" w:value="26"/>
                  <w:listItem w:displayText="27. การประชุม/สัมมนาระดับชาติ - นำเสนอแบบปากเปล่า" w:value="27"/>
                  <w:listItem w:displayText="28. การประชุม/สัมมนาระดับชาติ – นำเสนอแบบโปสเตอร์" w:value="28"/>
                  <w:listItem w:displayText="29. การประชุม/สัมมนาระดับนานาชาติ - นำเสนอแบบปากเปล่า" w:value="29"/>
                  <w:listItem w:displayText="30. การประชุม/สัมมนาระดับนานาชาติ – นำเสนอแบบโปสเตอร์" w:value="30"/>
                </w:comboBox>
              </w:sdtPr>
              <w:sdtEndPr>
                <w:rPr>
                  <w:rStyle w:val="a6"/>
                </w:rPr>
              </w:sdtEndPr>
              <w:sdtContent>
                <w:tc>
                  <w:tcPr>
                    <w:tcW w:w="1276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808080" w:themeColor="background1" w:themeShade="80"/>
                      <w:right w:val="single" w:sz="4" w:space="0" w:color="auto"/>
                    </w:tcBorders>
                    <w:hideMark/>
                  </w:tcPr>
                  <w:p w:rsidR="002919AD" w:rsidRPr="00DA3DCC" w:rsidRDefault="002919AD" w:rsidP="00C323AB">
                    <w:pPr>
                      <w:pStyle w:val="af6"/>
                      <w:ind w:right="56"/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</w:pPr>
                    <w:r>
                      <w:rPr>
                        <w:rStyle w:val="a6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th-TH"/>
                      </w:rPr>
                      <w:t>1. ต้นแบบผลิตภัณฑ์ – ระดับอุตสาหกรรม</w:t>
                    </w:r>
                  </w:p>
                </w:tc>
              </w:sdtContent>
            </w:sdt>
            <w:tc>
              <w:tcPr>
                <w:tcW w:w="177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2919AD" w:rsidRPr="00DA3DCC" w:rsidRDefault="002919AD" w:rsidP="00C323AB">
                <w:pPr>
                  <w:pStyle w:val="af6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625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2919AD" w:rsidRPr="00DA3DCC" w:rsidRDefault="002919AD" w:rsidP="00C323AB">
                <w:pPr>
                  <w:pStyle w:val="af6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2919AD" w:rsidRPr="00DA3DCC" w:rsidRDefault="002919AD" w:rsidP="00C323AB">
                <w:pPr>
                  <w:pStyle w:val="af6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2919AD" w:rsidRPr="00DA3DCC" w:rsidRDefault="002919AD" w:rsidP="00C323AB">
                <w:pPr>
                  <w:pStyle w:val="af6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2919AD" w:rsidRPr="00DA3DCC" w:rsidRDefault="002919AD" w:rsidP="00C323AB">
                <w:pPr>
                  <w:pStyle w:val="af6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2919AD" w:rsidRPr="00DA3DCC" w:rsidRDefault="002919AD" w:rsidP="00C323AB">
                <w:pPr>
                  <w:pStyle w:val="af6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2919AD" w:rsidRPr="00DA3DCC" w:rsidRDefault="002919AD" w:rsidP="00C323AB">
                <w:pPr>
                  <w:pStyle w:val="af6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sdt>
              <w:sdtPr>
                <w:rPr>
                  <w:rStyle w:val="a6"/>
                  <w:rFonts w:ascii="TH SarabunPSK" w:hAnsi="TH SarabunPSK" w:cs="TH SarabunPSK"/>
                  <w:sz w:val="22"/>
                  <w:szCs w:val="22"/>
                  <w:cs/>
                  <w:lang w:val="th-TH"/>
                </w:rPr>
                <w:tag w:val="ResultUnit"/>
                <w:id w:val="1542866679"/>
                <w:comboBox>
                  <w:listItem w:displayText="ต้นแบบ" w:value="1"/>
                  <w:listItem w:displayText="กระบวนการ" w:value="2"/>
                  <w:listItem w:displayText="เรื่อง" w:value="3"/>
                  <w:listItem w:displayText="ครั้ง" w:value="4"/>
                  <w:listItem w:displayText="คน" w:value="5"/>
                </w:comboBox>
              </w:sdtPr>
              <w:sdtEndPr>
                <w:rPr>
                  <w:rStyle w:val="a6"/>
                </w:rPr>
              </w:sdtEndPr>
              <w:sdtContent>
                <w:tc>
                  <w:tcPr>
                    <w:tcW w:w="907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808080" w:themeColor="background1" w:themeShade="80"/>
                      <w:right w:val="single" w:sz="4" w:space="0" w:color="auto"/>
                    </w:tcBorders>
                    <w:vAlign w:val="center"/>
                    <w:hideMark/>
                  </w:tcPr>
                  <w:p w:rsidR="002919AD" w:rsidRPr="009C2B5B" w:rsidRDefault="002919AD" w:rsidP="00C323AB">
                    <w:pPr>
                      <w:pStyle w:val="af6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tc>
              </w:sdtContent>
            </w:sd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</w:tcPr>
              <w:p w:rsidR="002919AD" w:rsidRDefault="002919AD" w:rsidP="00C323AB">
                <w:pPr>
                  <w:pStyle w:val="af6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</w:pPr>
              </w:p>
            </w:tc>
            <w:tc>
              <w:tcPr>
                <w:tcW w:w="1304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</w:tcPr>
              <w:p w:rsidR="002919AD" w:rsidRDefault="002919AD" w:rsidP="00C323AB">
                <w:pPr>
                  <w:pStyle w:val="af6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</w:pPr>
              </w:p>
            </w:tc>
          </w:tr>
          <w:tr w:rsidR="002919AD" w:rsidRPr="00DA3DCC" w:rsidTr="00C323AB">
            <w:trPr>
              <w:jc w:val="center"/>
            </w:trPr>
            <w:sdt>
              <w:sdtPr>
                <w:rPr>
                  <w:rStyle w:val="a6"/>
                  <w:rFonts w:ascii="TH SarabunPSK" w:hAnsi="TH SarabunPSK" w:cs="TH SarabunPSK" w:hint="cs"/>
                  <w:sz w:val="26"/>
                  <w:szCs w:val="26"/>
                  <w:cs/>
                  <w:lang w:val="th-TH"/>
                </w:rPr>
                <w:tag w:val="tag_ResultProject"/>
                <w:id w:val="-688902297"/>
                <w:comboBox>
                  <w:listItem w:displayText="1. ต้นแบบผลิตภัณฑ์ – ระดับอุตสาหกรรม" w:value="1"/>
                  <w:listItem w:displayText="2. ต้นแบบผลิตภัณฑ์ – ระดับกึ่งอุตสาหกรรม" w:value="2"/>
                  <w:listItem w:displayText="3. ต้นแบบผลิตภัณฑ์ – ระดับภาคสนาม" w:value="3"/>
                  <w:listItem w:displayText="4. ต้นแบบผลิตภัณฑ์ – ระดับห้องปฏิบัติการ" w:value="4"/>
                  <w:listItem w:displayText="5. ต้นแบบเทคโนโลยี – ระดับอุตสาหกรรม" w:value="5"/>
                  <w:listItem w:displayText="6. ต้นแบบเทคโนโลยี – ระดับกึ่งอุตสาหกรรม" w:value="6"/>
                  <w:listItem w:displayText="7. ต้นแบบเทคโนโลยี – ระดับภาคสนาม" w:value="7"/>
                  <w:listItem w:displayText="8. ต้นแบบเทคโนโลยี – ระดับห้องปฏิบัติการ" w:value="8"/>
                  <w:listItem w:displayText="9. กระบวนการใหม่ – ระดับอุตสาหกรรม" w:value="9"/>
                  <w:listItem w:displayText="10. กระบวนการใหม่ – ระดับกึ่งอุตสาหกรรม" w:value="10"/>
                  <w:listItem w:displayText="11. กระบวนการใหม่ – ระดับภาคสนาม" w:value="11"/>
                  <w:listItem w:displayText="12. กระบวนการใหม่ – ระดับห้องปฏิบัติการ" w:value="12"/>
                  <w:listItem w:displayText="13. องค์ความรู้ใหม่" w:value="13"/>
                  <w:listItem w:displayText="14. การใช้ประโยชน์เชิงพาณิชย์ – การถ่ายทอดเทคโนโลยี" w:value="14"/>
                  <w:listItem w:displayText="15. การใช้ประโยชน์เชิงพาณิชย์ – การฝึกอบรม" w:value="15"/>
                  <w:listItem w:displayText="16. การใช้ประโยชน์เชิงพาณิชย์ – การจัดสัมมนา" w:value="16"/>
                  <w:listItem w:displayText="17. การใช้ประโยชน์เชิงสาธารณะ – การถ่ายทอดเทคโนโลยี" w:value="17"/>
                  <w:listItem w:displayText="18. การใช้ประโยชน์เชิงสาธารณะ – การฝึกอบรม" w:value="18. การใช้ประโยชน์เชิงสาธารณะ – การฝึกอบรม"/>
                  <w:listItem w:displayText="19. การใช้ประโยชน์เชิงสาธารณะ – การจัดสัมมนา" w:value="19"/>
                  <w:listItem w:displayText="20. การพัฒนากำลังคน - นศ.ระดับปริญญาโท" w:value="20"/>
                  <w:listItem w:displayText="21. การพัฒนากำลังคน – นศ.ระดับปริญญาเอก" w:value="21"/>
                  <w:listItem w:displayText="22. การพัฒนากำลังคน – นักวิจัยหลังปริญญาเอก" w:value="22"/>
                  <w:listItem w:displayText="23. การพัฒนากำลังคน - นักวิจัยจากภาคเอกชน ภาคบริการและภาคสังคม" w:value="23"/>
                  <w:listItem w:displayText="24. ทรัพย์สินทางปัญญา ได้แก่ สิทธิบัตร/ลิขสิทธิ์/เครื่องหมายการค้า/ความลับทางการค้า เป็นต้น" w:value="24. ทรัพย์สินทางปัญญา ได้แก่ สิทธิบัตร/ลิขสิทธิ์/เครื่องหมายการค้า/ความลับทางการค้า เป็นต้น"/>
                  <w:listItem w:displayText="25. บทความทางวิชาการ – วารสารระดับชาติ" w:value="25"/>
                  <w:listItem w:displayText="26. บทความทางวิชาการ – วารสารระดับนานาชาติ" w:value="26"/>
                  <w:listItem w:displayText="27. การประชุม/สัมมนาระดับชาติ - นำเสนอแบบปากเปล่า" w:value="27"/>
                  <w:listItem w:displayText="28. การประชุม/สัมมนาระดับชาติ – นำเสนอแบบโปสเตอร์" w:value="28"/>
                  <w:listItem w:displayText="29. การประชุม/สัมมนาระดับนานาชาติ - นำเสนอแบบปากเปล่า" w:value="29"/>
                  <w:listItem w:displayText="30. การประชุม/สัมมนาระดับนานาชาติ – นำเสนอแบบโปสเตอร์" w:value="30"/>
                </w:comboBox>
              </w:sdtPr>
              <w:sdtEndPr>
                <w:rPr>
                  <w:rStyle w:val="a6"/>
                </w:rPr>
              </w:sdtEndPr>
              <w:sdtContent>
                <w:tc>
                  <w:tcPr>
                    <w:tcW w:w="1276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808080" w:themeColor="background1" w:themeShade="80"/>
                      <w:right w:val="single" w:sz="4" w:space="0" w:color="auto"/>
                    </w:tcBorders>
                    <w:hideMark/>
                  </w:tcPr>
                  <w:p w:rsidR="002919AD" w:rsidRPr="00DA3DCC" w:rsidRDefault="002919AD" w:rsidP="00C323AB">
                    <w:pPr>
                      <w:pStyle w:val="af6"/>
                      <w:ind w:right="56"/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</w:pPr>
                    <w:r>
                      <w:rPr>
                        <w:rStyle w:val="a6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th-TH"/>
                      </w:rPr>
                      <w:t>13. องค์ความรู้ใหม่</w:t>
                    </w:r>
                  </w:p>
                </w:tc>
              </w:sdtContent>
            </w:sdt>
            <w:tc>
              <w:tcPr>
                <w:tcW w:w="177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2919AD" w:rsidRPr="00DA3DCC" w:rsidRDefault="002919AD" w:rsidP="00C323AB">
                <w:pPr>
                  <w:pStyle w:val="af6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625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2919AD" w:rsidRPr="00DA3DCC" w:rsidRDefault="002919AD" w:rsidP="00C323AB">
                <w:pPr>
                  <w:pStyle w:val="af6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2919AD" w:rsidRPr="00DA3DCC" w:rsidRDefault="002919AD" w:rsidP="00C323AB">
                <w:pPr>
                  <w:pStyle w:val="af6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2919AD" w:rsidRPr="00DA3DCC" w:rsidRDefault="002919AD" w:rsidP="00C323AB">
                <w:pPr>
                  <w:pStyle w:val="af6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2919AD" w:rsidRPr="00DA3DCC" w:rsidRDefault="002919AD" w:rsidP="00C323AB">
                <w:pPr>
                  <w:pStyle w:val="af6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2919AD" w:rsidRPr="00DA3DCC" w:rsidRDefault="002919AD" w:rsidP="00C323AB">
                <w:pPr>
                  <w:pStyle w:val="af6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2919AD" w:rsidRPr="00DA3DCC" w:rsidRDefault="002919AD" w:rsidP="00C323AB">
                <w:pPr>
                  <w:pStyle w:val="af6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sdt>
              <w:sdtPr>
                <w:rPr>
                  <w:rStyle w:val="a6"/>
                  <w:rFonts w:ascii="TH SarabunPSK" w:hAnsi="TH SarabunPSK" w:cs="TH SarabunPSK"/>
                  <w:sz w:val="22"/>
                  <w:szCs w:val="22"/>
                  <w:cs/>
                  <w:lang w:val="th-TH"/>
                </w:rPr>
                <w:tag w:val="ResultUnit"/>
                <w:id w:val="-696310987"/>
                <w:comboBox>
                  <w:listItem w:displayText="ต้นแบบ" w:value="1"/>
                  <w:listItem w:displayText="กระบวนการ" w:value="2"/>
                  <w:listItem w:displayText="เรื่อง" w:value="3"/>
                  <w:listItem w:displayText="ครั้ง" w:value="4"/>
                  <w:listItem w:displayText="คน" w:value="5"/>
                </w:comboBox>
              </w:sdtPr>
              <w:sdtEndPr>
                <w:rPr>
                  <w:rStyle w:val="a6"/>
                </w:rPr>
              </w:sdtEndPr>
              <w:sdtContent>
                <w:tc>
                  <w:tcPr>
                    <w:tcW w:w="907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808080" w:themeColor="background1" w:themeShade="80"/>
                      <w:right w:val="single" w:sz="4" w:space="0" w:color="auto"/>
                    </w:tcBorders>
                    <w:vAlign w:val="center"/>
                    <w:hideMark/>
                  </w:tcPr>
                  <w:p w:rsidR="002919AD" w:rsidRPr="009C2B5B" w:rsidRDefault="002919AD" w:rsidP="00C323AB">
                    <w:pPr>
                      <w:pStyle w:val="af6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เรื่อง</w:t>
                    </w:r>
                  </w:p>
                </w:tc>
              </w:sdtContent>
            </w:sd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</w:tcPr>
              <w:p w:rsidR="002919AD" w:rsidRDefault="002919AD" w:rsidP="00C323AB">
                <w:pPr>
                  <w:pStyle w:val="af6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</w:pPr>
              </w:p>
            </w:tc>
            <w:tc>
              <w:tcPr>
                <w:tcW w:w="1304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</w:tcPr>
              <w:p w:rsidR="002919AD" w:rsidRDefault="007C2680" w:rsidP="00C323AB">
                <w:pPr>
                  <w:pStyle w:val="af6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</w:pPr>
              </w:p>
            </w:tc>
          </w:tr>
        </w:tbl>
      </w:sdtContent>
    </w:sdt>
    <w:p w:rsidR="00626BD7" w:rsidRDefault="00626BD7" w:rsidP="00B809A4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sdt>
      <w:sdtPr>
        <w:rPr>
          <w:rFonts w:ascii="TH SarabunPSK" w:hAnsi="TH SarabunPSK" w:cs="TH SarabunPSK"/>
          <w:b/>
          <w:bCs/>
          <w:sz w:val="32"/>
          <w:szCs w:val="32"/>
          <w:lang w:val="en-GB"/>
        </w:rPr>
        <w:tag w:val="UseGuidelines"/>
        <w:id w:val="980197465"/>
        <w:lock w:val="sdtContentLocked"/>
        <w:placeholder>
          <w:docPart w:val="DefaultPlaceholder_1082065158"/>
        </w:placeholder>
      </w:sdtPr>
      <w:sdtEndPr>
        <w:rPr>
          <w:rFonts w:hint="cs"/>
          <w:cs/>
        </w:rPr>
      </w:sdtEndPr>
      <w:sdtContent>
        <w:p w:rsidR="00B809A4" w:rsidRPr="00831997" w:rsidRDefault="00566CB6" w:rsidP="00B809A4">
          <w:pPr>
            <w:tabs>
              <w:tab w:val="left" w:pos="1418"/>
            </w:tabs>
            <w:jc w:val="both"/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9</w:t>
          </w:r>
          <w:r w:rsidR="00220092" w:rsidRPr="00831997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. </w:t>
          </w:r>
          <w:r w:rsidR="00885450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แนวทางการนำผลงาน</w:t>
          </w:r>
          <w:r w:rsidR="00220092" w:rsidRPr="00831997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ไปใช้ประโยชน์</w:t>
          </w:r>
        </w:p>
      </w:sdtContent>
    </w:sdt>
    <w:sdt>
      <w:sdtPr>
        <w:rPr>
          <w:rFonts w:ascii="TH SarabunPSK" w:hAnsi="TH SarabunPSK" w:cs="TH SarabunPSK"/>
          <w:sz w:val="32"/>
          <w:szCs w:val="32"/>
        </w:rPr>
        <w:tag w:val="tag_UseGuidelines"/>
        <w:id w:val="687107094"/>
        <w:lock w:val="sdtLocked"/>
      </w:sdtPr>
      <w:sdtEndPr/>
      <w:sdtContent>
        <w:p w:rsidR="00220092" w:rsidRDefault="00220092" w:rsidP="00220092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220092" w:rsidRDefault="00220092" w:rsidP="00220092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220092" w:rsidRDefault="00220092" w:rsidP="00220092">
          <w:pPr>
            <w:tabs>
              <w:tab w:val="left" w:pos="1418"/>
            </w:tabs>
            <w:jc w:val="both"/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sdt>
      <w:sdtPr>
        <w:rPr>
          <w:rFonts w:ascii="TH SarabunPSK" w:hAnsi="TH SarabunPSK" w:cs="TH SarabunPSK"/>
          <w:sz w:val="32"/>
          <w:szCs w:val="32"/>
          <w:lang w:val="en-GB"/>
        </w:rPr>
        <w:tag w:val="DepartmentUse"/>
        <w:id w:val="1247232949"/>
        <w:lock w:val="sdtContentLocked"/>
        <w:placeholder>
          <w:docPart w:val="DefaultPlaceholder_1082065158"/>
        </w:placeholder>
      </w:sdtPr>
      <w:sdtEndPr>
        <w:rPr>
          <w:rFonts w:hint="cs"/>
          <w:b/>
          <w:bCs/>
          <w:cs/>
        </w:rPr>
      </w:sdtEndPr>
      <w:sdtContent>
        <w:p w:rsidR="00220092" w:rsidRPr="00831997" w:rsidRDefault="00220092" w:rsidP="00B809A4">
          <w:pPr>
            <w:tabs>
              <w:tab w:val="left" w:pos="1418"/>
            </w:tabs>
            <w:jc w:val="both"/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</w:pPr>
          <w:r w:rsidRPr="00831997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1</w:t>
          </w:r>
          <w:r w:rsidR="00566CB6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0</w:t>
          </w:r>
          <w:r w:rsidRPr="00831997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. </w:t>
          </w:r>
          <w:r w:rsidRPr="00831997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หน่วยงานที่นำผลการวิจัยและนวัตกรรมไปใช้ประโยชน์</w:t>
          </w:r>
        </w:p>
      </w:sdtContent>
    </w:sdt>
    <w:sdt>
      <w:sdtPr>
        <w:rPr>
          <w:rFonts w:ascii="TH SarabunPSK" w:hAnsi="TH SarabunPSK" w:cs="TH SarabunPSK"/>
          <w:sz w:val="32"/>
          <w:szCs w:val="32"/>
        </w:rPr>
        <w:tag w:val="tag_DepartmentUse"/>
        <w:id w:val="-313025581"/>
        <w:lock w:val="sdtLocked"/>
      </w:sdtPr>
      <w:sdtEndPr/>
      <w:sdtContent>
        <w:p w:rsidR="00220092" w:rsidRDefault="00220092" w:rsidP="00220092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220092" w:rsidRDefault="00220092" w:rsidP="00220092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220092" w:rsidRDefault="00220092" w:rsidP="00220092">
          <w:pPr>
            <w:tabs>
              <w:tab w:val="left" w:pos="1418"/>
            </w:tabs>
            <w:jc w:val="both"/>
          </w:pPr>
          <w:r>
            <w:rPr>
              <w:rFonts w:ascii="TH SarabunPSK" w:hAnsi="TH SarabunPSK" w:cs="TH SarabunPSK"/>
              <w:sz w:val="32"/>
              <w:szCs w:val="32"/>
            </w:rPr>
            <w:lastRenderedPageBreak/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sdt>
      <w:sdtPr>
        <w:rPr>
          <w:rFonts w:ascii="TH SarabunPSK" w:hAnsi="TH SarabunPSK" w:cs="TH SarabunPSK"/>
          <w:b/>
          <w:bCs/>
          <w:sz w:val="32"/>
          <w:szCs w:val="32"/>
          <w:lang w:val="en-GB"/>
        </w:rPr>
        <w:tag w:val="SummaryResult"/>
        <w:id w:val="1673990793"/>
        <w:lock w:val="sdtContentLocked"/>
        <w:placeholder>
          <w:docPart w:val="DefaultPlaceholder_1082065158"/>
        </w:placeholder>
      </w:sdtPr>
      <w:sdtEndPr>
        <w:rPr>
          <w:rFonts w:hint="cs"/>
          <w:cs/>
        </w:rPr>
      </w:sdtEndPr>
      <w:sdtContent>
        <w:p w:rsidR="00831997" w:rsidRPr="00626BD7" w:rsidRDefault="00E81FF2" w:rsidP="00B809A4">
          <w:pPr>
            <w:tabs>
              <w:tab w:val="left" w:pos="1418"/>
            </w:tabs>
            <w:jc w:val="both"/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</w:pPr>
          <w:r w:rsidRPr="00626BD7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1</w:t>
          </w:r>
          <w:r w:rsidR="00566CB6" w:rsidRPr="00626BD7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1</w:t>
          </w:r>
          <w:r w:rsidRPr="00626BD7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. </w:t>
          </w:r>
          <w:r w:rsidR="00C61126" w:rsidRPr="00626BD7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สรุปผลการดำเนินงานที่ผ่านมา </w:t>
          </w:r>
          <w:r w:rsidR="00C61126" w:rsidRPr="00626BD7">
            <w:rPr>
              <w:rFonts w:ascii="TH SarabunPSK" w:hAnsi="TH SarabunPSK" w:cs="TH SarabunPSK"/>
              <w:b/>
              <w:bCs/>
              <w:sz w:val="32"/>
              <w:szCs w:val="32"/>
            </w:rPr>
            <w:t>(</w:t>
          </w:r>
          <w:r w:rsidR="00C61126" w:rsidRPr="00626BD7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กรณีเป็น</w:t>
          </w:r>
          <w:r w:rsidR="00C61126" w:rsidRPr="00626BD7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แผนบูรณาการ</w:t>
          </w:r>
          <w:r w:rsidR="00C61126" w:rsidRPr="00626BD7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ต่อเนื่อง</w:t>
          </w:r>
          <w:r w:rsidR="00C61126" w:rsidRPr="00626BD7">
            <w:rPr>
              <w:rFonts w:ascii="TH SarabunPSK" w:hAnsi="TH SarabunPSK" w:cs="TH SarabunPSK"/>
              <w:b/>
              <w:bCs/>
              <w:sz w:val="32"/>
              <w:szCs w:val="32"/>
            </w:rPr>
            <w:t>)</w:t>
          </w:r>
        </w:p>
      </w:sdtContent>
    </w:sdt>
    <w:sdt>
      <w:sdtPr>
        <w:rPr>
          <w:rFonts w:ascii="TH SarabunPSK" w:hAnsi="TH SarabunPSK" w:cs="TH SarabunPSK"/>
          <w:sz w:val="32"/>
          <w:szCs w:val="32"/>
        </w:rPr>
        <w:tag w:val="tag_SummaryResult"/>
        <w:id w:val="546656990"/>
        <w:lock w:val="sdtLocked"/>
      </w:sdtPr>
      <w:sdtEndPr/>
      <w:sdtContent>
        <w:p w:rsidR="00E81FF2" w:rsidRPr="00626BD7" w:rsidRDefault="00E81FF2" w:rsidP="00E81FF2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626BD7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E81FF2" w:rsidRPr="00626BD7" w:rsidRDefault="00E81FF2" w:rsidP="00E81FF2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  <w:cs/>
            </w:rPr>
          </w:pPr>
          <w:r w:rsidRPr="00626BD7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E81FF2" w:rsidRPr="00330C2E" w:rsidRDefault="00E81FF2" w:rsidP="00E81FF2">
          <w:pPr>
            <w:tabs>
              <w:tab w:val="left" w:pos="1418"/>
            </w:tabs>
            <w:jc w:val="both"/>
            <w:rPr>
              <w:color w:val="FF0000"/>
            </w:rPr>
          </w:pPr>
          <w:r w:rsidRPr="00626BD7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sectPr w:rsidR="00E81FF2" w:rsidRPr="00330C2E" w:rsidSect="00885450">
      <w:headerReference w:type="even" r:id="rId8"/>
      <w:headerReference w:type="default" r:id="rId9"/>
      <w:footerReference w:type="default" r:id="rId10"/>
      <w:pgSz w:w="11906" w:h="16838" w:code="9"/>
      <w:pgMar w:top="1134" w:right="1134" w:bottom="1134" w:left="1134" w:header="720" w:footer="113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680" w:rsidRDefault="007C2680">
      <w:r>
        <w:separator/>
      </w:r>
    </w:p>
  </w:endnote>
  <w:endnote w:type="continuationSeparator" w:id="0">
    <w:p w:rsidR="007C2680" w:rsidRDefault="007C2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411E240C-6100-4293-85E9-ADE414C1B69F}"/>
    <w:embedBold r:id="rId2" w:fontKey="{23C9DEB9-EFF1-4180-9A51-FA0E217841D7}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  <w:embedRegular r:id="rId3" w:subsetted="1" w:fontKey="{3D15CBC6-4189-4E1A-91D8-1DEB57090304}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4" w:fontKey="{3AF7AE3A-C323-46EC-8EF5-BFD535186EB8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PSK" w:hAnsi="TH SarabunPSK" w:cs="TH SarabunPSK"/>
        <w:sz w:val="32"/>
      </w:rPr>
      <w:id w:val="1581258725"/>
      <w:docPartObj>
        <w:docPartGallery w:val="Page Numbers (Bottom of Page)"/>
        <w:docPartUnique/>
      </w:docPartObj>
    </w:sdtPr>
    <w:sdtEndPr/>
    <w:sdtContent>
      <w:p w:rsidR="00B448D5" w:rsidRPr="00707B53" w:rsidRDefault="007C2680" w:rsidP="00837B79">
        <w:pPr>
          <w:pStyle w:val="a9"/>
          <w:rPr>
            <w:rFonts w:ascii="TH SarabunPSK" w:hAnsi="TH SarabunPSK" w:cs="TH SarabunPSK"/>
            <w:sz w:val="32"/>
          </w:rPr>
        </w:pPr>
        <w:sdt>
          <w:sdtPr>
            <w:rPr>
              <w:rFonts w:ascii="TH SarabunPSK" w:hAnsi="TH SarabunPSK" w:cs="TH SarabunPSK" w:hint="cs"/>
              <w:cs/>
            </w:rPr>
            <w:id w:val="-1989701749"/>
            <w:lock w:val="contentLocked"/>
            <w:showingPlcHdr/>
            <w:text w:multiLine="1"/>
          </w:sdtPr>
          <w:sdtEndPr/>
          <w:sdtContent>
            <w:r w:rsidR="00B448D5">
              <w:rPr>
                <w:rFonts w:ascii="TH SarabunPSK" w:hAnsi="TH SarabunPSK" w:cs="TH SarabunPSK"/>
                <w:sz w:val="32"/>
              </w:rPr>
              <w:t>Template</w:t>
            </w:r>
            <w:r w:rsidR="00B479E5">
              <w:rPr>
                <w:rFonts w:ascii="TH SarabunPSK" w:hAnsi="TH SarabunPSK" w:cs="TH SarabunPSK" w:hint="cs"/>
                <w:sz w:val="32"/>
                <w:cs/>
                <w:lang w:val="en-GB"/>
              </w:rPr>
              <w:t xml:space="preserve">แผนบูรณาการ </w:t>
            </w:r>
            <w:r w:rsidR="00B479E5">
              <w:rPr>
                <w:rFonts w:ascii="TH SarabunPSK" w:hAnsi="TH SarabunPSK" w:cs="TH SarabunPSK"/>
                <w:sz w:val="32"/>
              </w:rPr>
              <w:t>V</w:t>
            </w:r>
            <w:r w:rsidR="00D407BE">
              <w:rPr>
                <w:rFonts w:ascii="TH SarabunPSK" w:hAnsi="TH SarabunPSK" w:cs="TH SarabunPSK" w:hint="cs"/>
                <w:sz w:val="32"/>
                <w:cs/>
              </w:rPr>
              <w:t>1</w:t>
            </w:r>
            <w:r w:rsidR="00905D5D">
              <w:rPr>
                <w:rFonts w:ascii="TH SarabunPSK" w:hAnsi="TH SarabunPSK" w:cs="TH SarabunPSK"/>
                <w:sz w:val="32"/>
              </w:rPr>
              <w:t>2</w:t>
            </w:r>
            <w:r w:rsidR="00B479E5">
              <w:rPr>
                <w:rFonts w:ascii="TH SarabunPSK" w:hAnsi="TH SarabunPSK" w:cs="TH SarabunPSK"/>
                <w:sz w:val="32"/>
              </w:rPr>
              <w:t>102561</w:t>
            </w:r>
          </w:sdtContent>
        </w:sdt>
        <w:r w:rsidR="00B448D5">
          <w:rPr>
            <w:rFonts w:ascii="TH SarabunPSK" w:hAnsi="TH SarabunPSK" w:cs="TH SarabunPSK"/>
            <w:sz w:val="32"/>
            <w:lang w:val="en-GB"/>
          </w:rPr>
          <w:tab/>
        </w:r>
        <w:r w:rsidR="00B448D5">
          <w:rPr>
            <w:rFonts w:ascii="TH SarabunPSK" w:hAnsi="TH SarabunPSK" w:cs="TH SarabunPSK"/>
            <w:sz w:val="32"/>
            <w:lang w:val="en-GB"/>
          </w:rPr>
          <w:tab/>
        </w:r>
        <w:r w:rsidR="00B448D5">
          <w:rPr>
            <w:rFonts w:ascii="TH SarabunPSK" w:hAnsi="TH SarabunPSK" w:cs="TH SarabunPSK"/>
            <w:sz w:val="32"/>
            <w:lang w:val="en-GB"/>
          </w:rPr>
          <w:tab/>
        </w:r>
        <w:r w:rsidR="00B448D5">
          <w:rPr>
            <w:rFonts w:ascii="TH SarabunPSK" w:hAnsi="TH SarabunPSK" w:cs="TH SarabunPSK"/>
            <w:sz w:val="32"/>
            <w:lang w:val="en-GB"/>
          </w:rPr>
          <w:tab/>
        </w:r>
        <w:r w:rsidR="00B0172C" w:rsidRPr="00707B53">
          <w:rPr>
            <w:rFonts w:ascii="TH SarabunPSK" w:hAnsi="TH SarabunPSK" w:cs="TH SarabunPSK"/>
            <w:sz w:val="32"/>
          </w:rPr>
          <w:fldChar w:fldCharType="begin"/>
        </w:r>
        <w:r w:rsidR="00B448D5" w:rsidRPr="00707B53">
          <w:rPr>
            <w:rFonts w:ascii="TH SarabunPSK" w:hAnsi="TH SarabunPSK" w:cs="TH SarabunPSK"/>
            <w:sz w:val="32"/>
          </w:rPr>
          <w:instrText xml:space="preserve"> PAGE   \* MERGEFORMAT </w:instrText>
        </w:r>
        <w:r w:rsidR="00B0172C" w:rsidRPr="00707B53">
          <w:rPr>
            <w:rFonts w:ascii="TH SarabunPSK" w:hAnsi="TH SarabunPSK" w:cs="TH SarabunPSK"/>
            <w:sz w:val="32"/>
          </w:rPr>
          <w:fldChar w:fldCharType="separate"/>
        </w:r>
        <w:r w:rsidR="00F96394">
          <w:rPr>
            <w:rFonts w:ascii="TH SarabunPSK" w:hAnsi="TH SarabunPSK" w:cs="TH SarabunPSK"/>
            <w:noProof/>
            <w:sz w:val="32"/>
          </w:rPr>
          <w:t>1</w:t>
        </w:r>
        <w:r w:rsidR="00B0172C" w:rsidRPr="00707B53">
          <w:rPr>
            <w:rFonts w:ascii="TH SarabunPSK" w:hAnsi="TH SarabunPSK" w:cs="TH SarabunPSK"/>
            <w:noProof/>
            <w:sz w:val="32"/>
          </w:rPr>
          <w:fldChar w:fldCharType="end"/>
        </w:r>
      </w:p>
    </w:sdtContent>
  </w:sdt>
  <w:p w:rsidR="00B448D5" w:rsidRDefault="00B448D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680" w:rsidRDefault="007C2680">
      <w:r>
        <w:separator/>
      </w:r>
    </w:p>
  </w:footnote>
  <w:footnote w:type="continuationSeparator" w:id="0">
    <w:p w:rsidR="007C2680" w:rsidRDefault="007C26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8D5" w:rsidRDefault="00B0172C" w:rsidP="00EF4B20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448D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448D5" w:rsidRDefault="00B448D5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8D5" w:rsidRPr="00631FD4" w:rsidRDefault="00B448D5" w:rsidP="007D65E5">
    <w:pPr>
      <w:pStyle w:val="1"/>
      <w:jc w:val="thaiDistribute"/>
      <w:rPr>
        <w:rFonts w:ascii="TH SarabunPSK" w:hAnsi="TH SarabunPSK" w:cs="TH SarabunPSK"/>
      </w:rPr>
    </w:pPr>
  </w:p>
  <w:p w:rsidR="00B448D5" w:rsidRDefault="00B448D5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C0F280D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2F31E3"/>
    <w:multiLevelType w:val="hybridMultilevel"/>
    <w:tmpl w:val="38DE28BC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0B795A31"/>
    <w:multiLevelType w:val="hybridMultilevel"/>
    <w:tmpl w:val="912CB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A61BA"/>
    <w:multiLevelType w:val="multilevel"/>
    <w:tmpl w:val="AA3AE2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lang w:bidi="th-TH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174B60"/>
    <w:multiLevelType w:val="hybridMultilevel"/>
    <w:tmpl w:val="5C84AFB6"/>
    <w:lvl w:ilvl="0" w:tplc="DAFC80C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025669F"/>
    <w:multiLevelType w:val="hybridMultilevel"/>
    <w:tmpl w:val="44D4E464"/>
    <w:lvl w:ilvl="0" w:tplc="7DF0DBD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">
    <w:nsid w:val="223D487D"/>
    <w:multiLevelType w:val="hybridMultilevel"/>
    <w:tmpl w:val="560A37C4"/>
    <w:lvl w:ilvl="0" w:tplc="5F12CB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604CAC"/>
    <w:multiLevelType w:val="multilevel"/>
    <w:tmpl w:val="612439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66"/>
        </w:tabs>
        <w:ind w:left="20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32"/>
        </w:tabs>
        <w:ind w:left="4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38"/>
        </w:tabs>
        <w:ind w:left="58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04"/>
        </w:tabs>
        <w:ind w:left="79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610"/>
        </w:tabs>
        <w:ind w:left="9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16"/>
        </w:tabs>
        <w:ind w:left="1131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82"/>
        </w:tabs>
        <w:ind w:left="133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88"/>
        </w:tabs>
        <w:ind w:left="15088" w:hanging="1440"/>
      </w:pPr>
      <w:rPr>
        <w:rFonts w:hint="default"/>
      </w:rPr>
    </w:lvl>
  </w:abstractNum>
  <w:abstractNum w:abstractNumId="8">
    <w:nsid w:val="24DA0B43"/>
    <w:multiLevelType w:val="hybridMultilevel"/>
    <w:tmpl w:val="CA04890C"/>
    <w:lvl w:ilvl="0" w:tplc="8A489126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9">
    <w:nsid w:val="26A665D8"/>
    <w:multiLevelType w:val="multilevel"/>
    <w:tmpl w:val="213086E0"/>
    <w:lvl w:ilvl="0">
      <w:start w:val="5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995"/>
        </w:tabs>
        <w:ind w:left="19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925"/>
        </w:tabs>
        <w:ind w:left="29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70"/>
        </w:tabs>
        <w:ind w:left="35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55"/>
        </w:tabs>
        <w:ind w:left="38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785"/>
        </w:tabs>
        <w:ind w:left="47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70"/>
        </w:tabs>
        <w:ind w:left="5070" w:hanging="1440"/>
      </w:pPr>
      <w:rPr>
        <w:rFonts w:hint="default"/>
      </w:rPr>
    </w:lvl>
  </w:abstractNum>
  <w:abstractNum w:abstractNumId="10">
    <w:nsid w:val="2DBF3232"/>
    <w:multiLevelType w:val="hybridMultilevel"/>
    <w:tmpl w:val="CD54A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CC1E28"/>
    <w:multiLevelType w:val="multilevel"/>
    <w:tmpl w:val="19D42A4A"/>
    <w:lvl w:ilvl="0">
      <w:start w:val="1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25"/>
        </w:tabs>
        <w:ind w:left="17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770"/>
        </w:tabs>
        <w:ind w:left="47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830"/>
        </w:tabs>
        <w:ind w:left="7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90"/>
        </w:tabs>
        <w:ind w:left="108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0"/>
        </w:tabs>
        <w:ind w:left="12240" w:hanging="1440"/>
      </w:pPr>
      <w:rPr>
        <w:rFonts w:hint="default"/>
      </w:rPr>
    </w:lvl>
  </w:abstractNum>
  <w:abstractNum w:abstractNumId="12">
    <w:nsid w:val="328A2769"/>
    <w:multiLevelType w:val="hybridMultilevel"/>
    <w:tmpl w:val="C4546ADC"/>
    <w:lvl w:ilvl="0" w:tplc="68C242BE">
      <w:start w:val="5"/>
      <w:numFmt w:val="bullet"/>
      <w:lvlText w:val="-"/>
      <w:lvlJc w:val="left"/>
      <w:pPr>
        <w:ind w:left="2048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7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8" w:hanging="360"/>
      </w:pPr>
      <w:rPr>
        <w:rFonts w:ascii="Wingdings" w:hAnsi="Wingdings" w:hint="default"/>
      </w:rPr>
    </w:lvl>
  </w:abstractNum>
  <w:abstractNum w:abstractNumId="13">
    <w:nsid w:val="3A382D2B"/>
    <w:multiLevelType w:val="hybridMultilevel"/>
    <w:tmpl w:val="75745AAC"/>
    <w:lvl w:ilvl="0" w:tplc="87986AC4">
      <w:start w:val="5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4">
    <w:nsid w:val="3B810BEA"/>
    <w:multiLevelType w:val="hybridMultilevel"/>
    <w:tmpl w:val="DD26A904"/>
    <w:lvl w:ilvl="0" w:tplc="6C30F028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5">
    <w:nsid w:val="3E1E44CE"/>
    <w:multiLevelType w:val="hybridMultilevel"/>
    <w:tmpl w:val="C36C908A"/>
    <w:lvl w:ilvl="0" w:tplc="CBC002C0"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16">
    <w:nsid w:val="3F7C39C6"/>
    <w:multiLevelType w:val="multilevel"/>
    <w:tmpl w:val="BBC889AE"/>
    <w:lvl w:ilvl="0">
      <w:start w:val="3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8"/>
        </w:tabs>
        <w:ind w:left="183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73"/>
        </w:tabs>
        <w:ind w:left="24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08"/>
        </w:tabs>
        <w:ind w:left="28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03"/>
        </w:tabs>
        <w:ind w:left="3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38"/>
        </w:tabs>
        <w:ind w:left="38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73"/>
        </w:tabs>
        <w:ind w:left="41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8"/>
        </w:tabs>
        <w:ind w:left="4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3"/>
        </w:tabs>
        <w:ind w:left="5203" w:hanging="1440"/>
      </w:pPr>
      <w:rPr>
        <w:rFonts w:hint="default"/>
      </w:rPr>
    </w:lvl>
  </w:abstractNum>
  <w:abstractNum w:abstractNumId="17">
    <w:nsid w:val="3FEB5B76"/>
    <w:multiLevelType w:val="hybridMultilevel"/>
    <w:tmpl w:val="5E2E73B4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>
    <w:nsid w:val="41337E98"/>
    <w:multiLevelType w:val="multilevel"/>
    <w:tmpl w:val="DC868CD2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19">
    <w:nsid w:val="42C25EB7"/>
    <w:multiLevelType w:val="hybridMultilevel"/>
    <w:tmpl w:val="68B0B180"/>
    <w:lvl w:ilvl="0" w:tplc="53B60864">
      <w:start w:val="1"/>
      <w:numFmt w:val="bullet"/>
      <w:lvlText w:val=""/>
      <w:lvlJc w:val="left"/>
      <w:pPr>
        <w:tabs>
          <w:tab w:val="num" w:pos="2550"/>
        </w:tabs>
        <w:ind w:left="2550" w:hanging="42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20">
    <w:nsid w:val="43F717D4"/>
    <w:multiLevelType w:val="multilevel"/>
    <w:tmpl w:val="9192FB66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76"/>
        </w:tabs>
        <w:ind w:left="207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22"/>
        </w:tabs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23"/>
        </w:tabs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884"/>
        </w:tabs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585"/>
        </w:tabs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646"/>
        </w:tabs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47"/>
        </w:tabs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48"/>
        </w:tabs>
        <w:ind w:left="15048" w:hanging="1440"/>
      </w:pPr>
      <w:rPr>
        <w:rFonts w:hint="default"/>
      </w:rPr>
    </w:lvl>
  </w:abstractNum>
  <w:abstractNum w:abstractNumId="21">
    <w:nsid w:val="48825CE8"/>
    <w:multiLevelType w:val="hybridMultilevel"/>
    <w:tmpl w:val="A5D46A4C"/>
    <w:lvl w:ilvl="0" w:tplc="05A2961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22">
    <w:nsid w:val="4F105DFB"/>
    <w:multiLevelType w:val="multilevel"/>
    <w:tmpl w:val="6A9E8CC8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ascii="Angsana New" w:eastAsia="Times New Roman" w:hAnsi="Angsana New" w:cs="Angsana New" w:hint="default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710"/>
        </w:tabs>
        <w:ind w:left="1710" w:hanging="360"/>
      </w:pPr>
      <w:rPr>
        <w:rFonts w:hint="cs"/>
      </w:rPr>
    </w:lvl>
    <w:lvl w:ilvl="2">
      <w:start w:val="1"/>
      <w:numFmt w:val="decimal"/>
      <w:isLgl/>
      <w:lvlText w:val="%1.%2.%3"/>
      <w:lvlJc w:val="left"/>
      <w:pPr>
        <w:tabs>
          <w:tab w:val="num" w:pos="2430"/>
        </w:tabs>
        <w:ind w:left="2430" w:hanging="720"/>
      </w:pPr>
      <w:rPr>
        <w:rFonts w:hint="cs"/>
      </w:rPr>
    </w:lvl>
    <w:lvl w:ilvl="3">
      <w:start w:val="1"/>
      <w:numFmt w:val="decimal"/>
      <w:isLgl/>
      <w:lvlText w:val="%1.%2.%3.%4"/>
      <w:lvlJc w:val="left"/>
      <w:pPr>
        <w:tabs>
          <w:tab w:val="num" w:pos="2790"/>
        </w:tabs>
        <w:ind w:left="2790" w:hanging="720"/>
      </w:pPr>
      <w:rPr>
        <w:rFonts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3510"/>
        </w:tabs>
        <w:ind w:left="3510" w:hanging="1080"/>
      </w:pPr>
      <w:rPr>
        <w:rFonts w:hint="cs"/>
      </w:rPr>
    </w:lvl>
    <w:lvl w:ilvl="5">
      <w:start w:val="1"/>
      <w:numFmt w:val="decimal"/>
      <w:isLgl/>
      <w:lvlText w:val="%1.%2.%3.%4.%5.%6"/>
      <w:lvlJc w:val="left"/>
      <w:pPr>
        <w:tabs>
          <w:tab w:val="num" w:pos="3870"/>
        </w:tabs>
        <w:ind w:left="3870" w:hanging="1080"/>
      </w:pPr>
      <w:rPr>
        <w:rFonts w:hint="cs"/>
      </w:rPr>
    </w:lvl>
    <w:lvl w:ilvl="6">
      <w:start w:val="1"/>
      <w:numFmt w:val="decimal"/>
      <w:isLgl/>
      <w:lvlText w:val="%1.%2.%3.%4.%5.%6.%7"/>
      <w:lvlJc w:val="left"/>
      <w:pPr>
        <w:tabs>
          <w:tab w:val="num" w:pos="4230"/>
        </w:tabs>
        <w:ind w:left="4230" w:hanging="1080"/>
      </w:pPr>
      <w:rPr>
        <w:rFonts w:hint="cs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950"/>
        </w:tabs>
        <w:ind w:left="4950" w:hanging="1440"/>
      </w:pPr>
      <w:rPr>
        <w:rFonts w:hint="cs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310"/>
        </w:tabs>
        <w:ind w:left="5310" w:hanging="1440"/>
      </w:pPr>
      <w:rPr>
        <w:rFonts w:hint="cs"/>
      </w:rPr>
    </w:lvl>
  </w:abstractNum>
  <w:abstractNum w:abstractNumId="23">
    <w:nsid w:val="52874FAF"/>
    <w:multiLevelType w:val="hybridMultilevel"/>
    <w:tmpl w:val="2F647AFA"/>
    <w:lvl w:ilvl="0" w:tplc="D6BC73F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4">
    <w:nsid w:val="5B2E4263"/>
    <w:multiLevelType w:val="multilevel"/>
    <w:tmpl w:val="474A396E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25">
    <w:nsid w:val="6F2A65EF"/>
    <w:multiLevelType w:val="multilevel"/>
    <w:tmpl w:val="9F122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1B6AD0"/>
    <w:multiLevelType w:val="hybridMultilevel"/>
    <w:tmpl w:val="3A5C6ABA"/>
    <w:lvl w:ilvl="0" w:tplc="7B32C1C6">
      <w:start w:val="2"/>
      <w:numFmt w:val="bullet"/>
      <w:lvlText w:val="-"/>
      <w:lvlJc w:val="left"/>
      <w:pPr>
        <w:ind w:left="1778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7">
    <w:nsid w:val="7CB7539C"/>
    <w:multiLevelType w:val="hybridMultilevel"/>
    <w:tmpl w:val="8E4EC810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8">
    <w:nsid w:val="7F971EA1"/>
    <w:multiLevelType w:val="hybridMultilevel"/>
    <w:tmpl w:val="67D48A04"/>
    <w:lvl w:ilvl="0" w:tplc="7E26E942">
      <w:start w:val="1"/>
      <w:numFmt w:val="decimal"/>
      <w:lvlText w:val="%1."/>
      <w:lvlJc w:val="left"/>
      <w:pPr>
        <w:ind w:left="1146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2"/>
  </w:num>
  <w:num w:numId="2">
    <w:abstractNumId w:val="24"/>
  </w:num>
  <w:num w:numId="3">
    <w:abstractNumId w:val="18"/>
  </w:num>
  <w:num w:numId="4">
    <w:abstractNumId w:val="11"/>
  </w:num>
  <w:num w:numId="5">
    <w:abstractNumId w:val="19"/>
  </w:num>
  <w:num w:numId="6">
    <w:abstractNumId w:val="16"/>
  </w:num>
  <w:num w:numId="7">
    <w:abstractNumId w:val="23"/>
  </w:num>
  <w:num w:numId="8">
    <w:abstractNumId w:val="21"/>
  </w:num>
  <w:num w:numId="9">
    <w:abstractNumId w:val="8"/>
  </w:num>
  <w:num w:numId="10">
    <w:abstractNumId w:val="9"/>
  </w:num>
  <w:num w:numId="11">
    <w:abstractNumId w:val="0"/>
  </w:num>
  <w:num w:numId="12">
    <w:abstractNumId w:val="15"/>
  </w:num>
  <w:num w:numId="13">
    <w:abstractNumId w:val="7"/>
  </w:num>
  <w:num w:numId="14">
    <w:abstractNumId w:val="14"/>
  </w:num>
  <w:num w:numId="15">
    <w:abstractNumId w:val="13"/>
  </w:num>
  <w:num w:numId="16">
    <w:abstractNumId w:val="5"/>
  </w:num>
  <w:num w:numId="17">
    <w:abstractNumId w:val="20"/>
  </w:num>
  <w:num w:numId="18">
    <w:abstractNumId w:val="26"/>
  </w:num>
  <w:num w:numId="19">
    <w:abstractNumId w:val="2"/>
  </w:num>
  <w:num w:numId="20">
    <w:abstractNumId w:val="28"/>
  </w:num>
  <w:num w:numId="21">
    <w:abstractNumId w:val="27"/>
  </w:num>
  <w:num w:numId="22">
    <w:abstractNumId w:val="25"/>
  </w:num>
  <w:num w:numId="23">
    <w:abstractNumId w:val="3"/>
  </w:num>
  <w:num w:numId="24">
    <w:abstractNumId w:val="10"/>
  </w:num>
  <w:num w:numId="25">
    <w:abstractNumId w:val="6"/>
  </w:num>
  <w:num w:numId="26">
    <w:abstractNumId w:val="17"/>
  </w:num>
  <w:num w:numId="27">
    <w:abstractNumId w:val="1"/>
  </w:num>
  <w:num w:numId="28">
    <w:abstractNumId w:val="12"/>
  </w:num>
  <w:num w:numId="29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embedSystemFonts/>
  <w:saveSubset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34E"/>
    <w:rsid w:val="0000159D"/>
    <w:rsid w:val="00002A3C"/>
    <w:rsid w:val="00003627"/>
    <w:rsid w:val="00005E43"/>
    <w:rsid w:val="00006240"/>
    <w:rsid w:val="00007F46"/>
    <w:rsid w:val="00012FF2"/>
    <w:rsid w:val="00013409"/>
    <w:rsid w:val="0001369D"/>
    <w:rsid w:val="0001422B"/>
    <w:rsid w:val="0002356D"/>
    <w:rsid w:val="0002460A"/>
    <w:rsid w:val="000254B8"/>
    <w:rsid w:val="000301C3"/>
    <w:rsid w:val="00031563"/>
    <w:rsid w:val="0003289E"/>
    <w:rsid w:val="000339F1"/>
    <w:rsid w:val="00033EFE"/>
    <w:rsid w:val="0003412C"/>
    <w:rsid w:val="000357AF"/>
    <w:rsid w:val="0003634E"/>
    <w:rsid w:val="00041264"/>
    <w:rsid w:val="00043E3F"/>
    <w:rsid w:val="00045755"/>
    <w:rsid w:val="00046970"/>
    <w:rsid w:val="00046AAE"/>
    <w:rsid w:val="00047B7B"/>
    <w:rsid w:val="00051FAD"/>
    <w:rsid w:val="00055481"/>
    <w:rsid w:val="00060482"/>
    <w:rsid w:val="000612D7"/>
    <w:rsid w:val="00066C6E"/>
    <w:rsid w:val="000675F9"/>
    <w:rsid w:val="00070C8C"/>
    <w:rsid w:val="000749AB"/>
    <w:rsid w:val="00074D41"/>
    <w:rsid w:val="00075725"/>
    <w:rsid w:val="00076C41"/>
    <w:rsid w:val="0007723B"/>
    <w:rsid w:val="00080177"/>
    <w:rsid w:val="000809E7"/>
    <w:rsid w:val="00083803"/>
    <w:rsid w:val="000862FD"/>
    <w:rsid w:val="00086BFE"/>
    <w:rsid w:val="0009044A"/>
    <w:rsid w:val="000908C5"/>
    <w:rsid w:val="000926D7"/>
    <w:rsid w:val="00093A60"/>
    <w:rsid w:val="00095190"/>
    <w:rsid w:val="00095775"/>
    <w:rsid w:val="00095898"/>
    <w:rsid w:val="00096A07"/>
    <w:rsid w:val="00097576"/>
    <w:rsid w:val="000A3410"/>
    <w:rsid w:val="000A36B9"/>
    <w:rsid w:val="000A3FD6"/>
    <w:rsid w:val="000A59B8"/>
    <w:rsid w:val="000A6A2D"/>
    <w:rsid w:val="000A6C9C"/>
    <w:rsid w:val="000B164E"/>
    <w:rsid w:val="000B1797"/>
    <w:rsid w:val="000B698D"/>
    <w:rsid w:val="000C01B8"/>
    <w:rsid w:val="000C326C"/>
    <w:rsid w:val="000C3A6D"/>
    <w:rsid w:val="000C467B"/>
    <w:rsid w:val="000C5E95"/>
    <w:rsid w:val="000D04B8"/>
    <w:rsid w:val="000D146A"/>
    <w:rsid w:val="000D2CF8"/>
    <w:rsid w:val="000D2D3D"/>
    <w:rsid w:val="000D38BD"/>
    <w:rsid w:val="000D45BE"/>
    <w:rsid w:val="000D62A0"/>
    <w:rsid w:val="000E0915"/>
    <w:rsid w:val="000E2B8E"/>
    <w:rsid w:val="000F1CAC"/>
    <w:rsid w:val="000F2131"/>
    <w:rsid w:val="000F3C11"/>
    <w:rsid w:val="000F622C"/>
    <w:rsid w:val="000F72F6"/>
    <w:rsid w:val="00101812"/>
    <w:rsid w:val="00101D47"/>
    <w:rsid w:val="00105B6D"/>
    <w:rsid w:val="00106545"/>
    <w:rsid w:val="00107BF6"/>
    <w:rsid w:val="00111283"/>
    <w:rsid w:val="00112D1B"/>
    <w:rsid w:val="00113B43"/>
    <w:rsid w:val="00114BA3"/>
    <w:rsid w:val="00115BF5"/>
    <w:rsid w:val="00121E84"/>
    <w:rsid w:val="0012285C"/>
    <w:rsid w:val="00123B3F"/>
    <w:rsid w:val="001313E4"/>
    <w:rsid w:val="001335B5"/>
    <w:rsid w:val="00136C14"/>
    <w:rsid w:val="00136D34"/>
    <w:rsid w:val="00136FC7"/>
    <w:rsid w:val="00137729"/>
    <w:rsid w:val="00142DB1"/>
    <w:rsid w:val="0014323B"/>
    <w:rsid w:val="001445E1"/>
    <w:rsid w:val="00144EC9"/>
    <w:rsid w:val="00145DC8"/>
    <w:rsid w:val="001463BC"/>
    <w:rsid w:val="001472B6"/>
    <w:rsid w:val="0014753F"/>
    <w:rsid w:val="00150677"/>
    <w:rsid w:val="00153903"/>
    <w:rsid w:val="00155B66"/>
    <w:rsid w:val="0015747A"/>
    <w:rsid w:val="00157DF8"/>
    <w:rsid w:val="00161E24"/>
    <w:rsid w:val="00162795"/>
    <w:rsid w:val="00164438"/>
    <w:rsid w:val="0017089A"/>
    <w:rsid w:val="00171671"/>
    <w:rsid w:val="00172C31"/>
    <w:rsid w:val="001741A0"/>
    <w:rsid w:val="00174E96"/>
    <w:rsid w:val="001769C7"/>
    <w:rsid w:val="00176A81"/>
    <w:rsid w:val="00181680"/>
    <w:rsid w:val="00182E8B"/>
    <w:rsid w:val="00185952"/>
    <w:rsid w:val="00186B30"/>
    <w:rsid w:val="001878A7"/>
    <w:rsid w:val="00190DCD"/>
    <w:rsid w:val="00191781"/>
    <w:rsid w:val="00191E8C"/>
    <w:rsid w:val="00192626"/>
    <w:rsid w:val="001934C3"/>
    <w:rsid w:val="001935DB"/>
    <w:rsid w:val="0019487D"/>
    <w:rsid w:val="001A0B1D"/>
    <w:rsid w:val="001A1661"/>
    <w:rsid w:val="001A436A"/>
    <w:rsid w:val="001B174C"/>
    <w:rsid w:val="001B1F7A"/>
    <w:rsid w:val="001B263F"/>
    <w:rsid w:val="001B2F4B"/>
    <w:rsid w:val="001B3D72"/>
    <w:rsid w:val="001B47F1"/>
    <w:rsid w:val="001B4C64"/>
    <w:rsid w:val="001B4D1D"/>
    <w:rsid w:val="001B5075"/>
    <w:rsid w:val="001B6A5C"/>
    <w:rsid w:val="001C01CF"/>
    <w:rsid w:val="001C1177"/>
    <w:rsid w:val="001C5ACE"/>
    <w:rsid w:val="001C6B8A"/>
    <w:rsid w:val="001D0771"/>
    <w:rsid w:val="001D0DE9"/>
    <w:rsid w:val="001D0E8D"/>
    <w:rsid w:val="001D30B9"/>
    <w:rsid w:val="001D423E"/>
    <w:rsid w:val="001D5657"/>
    <w:rsid w:val="001D64C3"/>
    <w:rsid w:val="001D698C"/>
    <w:rsid w:val="001E1379"/>
    <w:rsid w:val="001E3A59"/>
    <w:rsid w:val="001F579B"/>
    <w:rsid w:val="00201377"/>
    <w:rsid w:val="00203D2F"/>
    <w:rsid w:val="00205E20"/>
    <w:rsid w:val="002129B7"/>
    <w:rsid w:val="00213153"/>
    <w:rsid w:val="00213606"/>
    <w:rsid w:val="00215B28"/>
    <w:rsid w:val="00220092"/>
    <w:rsid w:val="002200AF"/>
    <w:rsid w:val="00224CDB"/>
    <w:rsid w:val="002302CD"/>
    <w:rsid w:val="002313BD"/>
    <w:rsid w:val="00236241"/>
    <w:rsid w:val="00236D59"/>
    <w:rsid w:val="00237D87"/>
    <w:rsid w:val="0024064A"/>
    <w:rsid w:val="00240F03"/>
    <w:rsid w:val="00241B26"/>
    <w:rsid w:val="002450E5"/>
    <w:rsid w:val="00245769"/>
    <w:rsid w:val="00245EA5"/>
    <w:rsid w:val="00247443"/>
    <w:rsid w:val="002478BC"/>
    <w:rsid w:val="0025252C"/>
    <w:rsid w:val="002537C3"/>
    <w:rsid w:val="00253A52"/>
    <w:rsid w:val="002548A6"/>
    <w:rsid w:val="00260549"/>
    <w:rsid w:val="00260762"/>
    <w:rsid w:val="0026314F"/>
    <w:rsid w:val="00264F2A"/>
    <w:rsid w:val="00265295"/>
    <w:rsid w:val="00266CB3"/>
    <w:rsid w:val="00266E80"/>
    <w:rsid w:val="00272FEB"/>
    <w:rsid w:val="00274FDC"/>
    <w:rsid w:val="00277605"/>
    <w:rsid w:val="0028161F"/>
    <w:rsid w:val="002847A8"/>
    <w:rsid w:val="002848F8"/>
    <w:rsid w:val="002919AD"/>
    <w:rsid w:val="00291E1B"/>
    <w:rsid w:val="00296FEC"/>
    <w:rsid w:val="002A2E21"/>
    <w:rsid w:val="002A5E55"/>
    <w:rsid w:val="002B2878"/>
    <w:rsid w:val="002B2ABE"/>
    <w:rsid w:val="002B599F"/>
    <w:rsid w:val="002C0B60"/>
    <w:rsid w:val="002C1C79"/>
    <w:rsid w:val="002C1E37"/>
    <w:rsid w:val="002C477A"/>
    <w:rsid w:val="002C4D75"/>
    <w:rsid w:val="002C6D21"/>
    <w:rsid w:val="002C724C"/>
    <w:rsid w:val="002D12EB"/>
    <w:rsid w:val="002D1DF0"/>
    <w:rsid w:val="002D21EA"/>
    <w:rsid w:val="002D376B"/>
    <w:rsid w:val="002D4B35"/>
    <w:rsid w:val="002D5222"/>
    <w:rsid w:val="002D5A0E"/>
    <w:rsid w:val="002E137E"/>
    <w:rsid w:val="002E2A1B"/>
    <w:rsid w:val="002E6E9B"/>
    <w:rsid w:val="002E70CB"/>
    <w:rsid w:val="002F01B0"/>
    <w:rsid w:val="002F1442"/>
    <w:rsid w:val="002F2311"/>
    <w:rsid w:val="002F3A9A"/>
    <w:rsid w:val="002F6101"/>
    <w:rsid w:val="003022E1"/>
    <w:rsid w:val="003035D1"/>
    <w:rsid w:val="00303DAC"/>
    <w:rsid w:val="00303FA0"/>
    <w:rsid w:val="00312F68"/>
    <w:rsid w:val="00313E91"/>
    <w:rsid w:val="003157FE"/>
    <w:rsid w:val="00320E32"/>
    <w:rsid w:val="0032105E"/>
    <w:rsid w:val="003216AB"/>
    <w:rsid w:val="003240DD"/>
    <w:rsid w:val="00324754"/>
    <w:rsid w:val="00330C2E"/>
    <w:rsid w:val="00332E56"/>
    <w:rsid w:val="00334B1B"/>
    <w:rsid w:val="0034033D"/>
    <w:rsid w:val="00341B47"/>
    <w:rsid w:val="00341CE8"/>
    <w:rsid w:val="00341E5E"/>
    <w:rsid w:val="00344411"/>
    <w:rsid w:val="003444E9"/>
    <w:rsid w:val="00344F14"/>
    <w:rsid w:val="003463A6"/>
    <w:rsid w:val="00346EDE"/>
    <w:rsid w:val="00350166"/>
    <w:rsid w:val="003513E0"/>
    <w:rsid w:val="00351429"/>
    <w:rsid w:val="0035288E"/>
    <w:rsid w:val="00353B9D"/>
    <w:rsid w:val="00356819"/>
    <w:rsid w:val="0035683F"/>
    <w:rsid w:val="00357066"/>
    <w:rsid w:val="0036192C"/>
    <w:rsid w:val="00362727"/>
    <w:rsid w:val="00363619"/>
    <w:rsid w:val="00363EAF"/>
    <w:rsid w:val="00364788"/>
    <w:rsid w:val="003657BA"/>
    <w:rsid w:val="00370718"/>
    <w:rsid w:val="00371528"/>
    <w:rsid w:val="0037170A"/>
    <w:rsid w:val="0037344F"/>
    <w:rsid w:val="00373B9D"/>
    <w:rsid w:val="00373FE4"/>
    <w:rsid w:val="00375EFF"/>
    <w:rsid w:val="00376B24"/>
    <w:rsid w:val="003772FE"/>
    <w:rsid w:val="0038084B"/>
    <w:rsid w:val="0038114B"/>
    <w:rsid w:val="00381B57"/>
    <w:rsid w:val="00387053"/>
    <w:rsid w:val="00387BED"/>
    <w:rsid w:val="003965E8"/>
    <w:rsid w:val="003A060D"/>
    <w:rsid w:val="003A172D"/>
    <w:rsid w:val="003A43A4"/>
    <w:rsid w:val="003A5A6B"/>
    <w:rsid w:val="003B13BC"/>
    <w:rsid w:val="003B3BA7"/>
    <w:rsid w:val="003B7046"/>
    <w:rsid w:val="003B7376"/>
    <w:rsid w:val="003B7A3D"/>
    <w:rsid w:val="003C3556"/>
    <w:rsid w:val="003C3C1A"/>
    <w:rsid w:val="003D0B69"/>
    <w:rsid w:val="003D242A"/>
    <w:rsid w:val="003D31DE"/>
    <w:rsid w:val="003D4D2E"/>
    <w:rsid w:val="003D5873"/>
    <w:rsid w:val="003D738C"/>
    <w:rsid w:val="003D7AA9"/>
    <w:rsid w:val="003E1756"/>
    <w:rsid w:val="003E624B"/>
    <w:rsid w:val="003F147D"/>
    <w:rsid w:val="003F18BC"/>
    <w:rsid w:val="003F2FF3"/>
    <w:rsid w:val="003F589D"/>
    <w:rsid w:val="003F6506"/>
    <w:rsid w:val="003F792F"/>
    <w:rsid w:val="004002BF"/>
    <w:rsid w:val="00401218"/>
    <w:rsid w:val="00402B9E"/>
    <w:rsid w:val="004031B7"/>
    <w:rsid w:val="00405552"/>
    <w:rsid w:val="004063C8"/>
    <w:rsid w:val="0040694B"/>
    <w:rsid w:val="00411B7C"/>
    <w:rsid w:val="00412991"/>
    <w:rsid w:val="00413944"/>
    <w:rsid w:val="0041566D"/>
    <w:rsid w:val="004160D9"/>
    <w:rsid w:val="004162A1"/>
    <w:rsid w:val="00416D3B"/>
    <w:rsid w:val="004219DB"/>
    <w:rsid w:val="00422EE1"/>
    <w:rsid w:val="0042316F"/>
    <w:rsid w:val="00424B29"/>
    <w:rsid w:val="00425BAD"/>
    <w:rsid w:val="00427B2F"/>
    <w:rsid w:val="00430195"/>
    <w:rsid w:val="004315B8"/>
    <w:rsid w:val="0043259B"/>
    <w:rsid w:val="00437191"/>
    <w:rsid w:val="00437E85"/>
    <w:rsid w:val="00440AD0"/>
    <w:rsid w:val="004426C1"/>
    <w:rsid w:val="004432AC"/>
    <w:rsid w:val="00443335"/>
    <w:rsid w:val="00445A34"/>
    <w:rsid w:val="00445EE0"/>
    <w:rsid w:val="00446262"/>
    <w:rsid w:val="0045060C"/>
    <w:rsid w:val="00454E54"/>
    <w:rsid w:val="00455850"/>
    <w:rsid w:val="0045673D"/>
    <w:rsid w:val="0045739F"/>
    <w:rsid w:val="0046007A"/>
    <w:rsid w:val="004605CB"/>
    <w:rsid w:val="004627D7"/>
    <w:rsid w:val="00462E35"/>
    <w:rsid w:val="00465C5D"/>
    <w:rsid w:val="004709BB"/>
    <w:rsid w:val="00471DB0"/>
    <w:rsid w:val="00477C6C"/>
    <w:rsid w:val="00480324"/>
    <w:rsid w:val="00481A93"/>
    <w:rsid w:val="004825CA"/>
    <w:rsid w:val="004838F0"/>
    <w:rsid w:val="00485108"/>
    <w:rsid w:val="0048528A"/>
    <w:rsid w:val="004860BF"/>
    <w:rsid w:val="004869EE"/>
    <w:rsid w:val="00487773"/>
    <w:rsid w:val="004878F4"/>
    <w:rsid w:val="00490AB4"/>
    <w:rsid w:val="00491EB2"/>
    <w:rsid w:val="004933F5"/>
    <w:rsid w:val="0049413A"/>
    <w:rsid w:val="00495E8A"/>
    <w:rsid w:val="00496176"/>
    <w:rsid w:val="00497D9F"/>
    <w:rsid w:val="004A07E3"/>
    <w:rsid w:val="004A76A9"/>
    <w:rsid w:val="004B1D2B"/>
    <w:rsid w:val="004B4AB1"/>
    <w:rsid w:val="004B5B59"/>
    <w:rsid w:val="004C101B"/>
    <w:rsid w:val="004C4C29"/>
    <w:rsid w:val="004C4D1B"/>
    <w:rsid w:val="004D2800"/>
    <w:rsid w:val="004D41D3"/>
    <w:rsid w:val="004D4FA4"/>
    <w:rsid w:val="004D5676"/>
    <w:rsid w:val="004D7CC5"/>
    <w:rsid w:val="004E0D4A"/>
    <w:rsid w:val="004E2E04"/>
    <w:rsid w:val="004E5491"/>
    <w:rsid w:val="004E664A"/>
    <w:rsid w:val="004F11E6"/>
    <w:rsid w:val="0050046F"/>
    <w:rsid w:val="00500F72"/>
    <w:rsid w:val="00501835"/>
    <w:rsid w:val="00501BC2"/>
    <w:rsid w:val="00501F87"/>
    <w:rsid w:val="005030F0"/>
    <w:rsid w:val="00503BC4"/>
    <w:rsid w:val="0050458C"/>
    <w:rsid w:val="00507E96"/>
    <w:rsid w:val="00510FDA"/>
    <w:rsid w:val="00514D0B"/>
    <w:rsid w:val="00514EE1"/>
    <w:rsid w:val="00515027"/>
    <w:rsid w:val="005161AB"/>
    <w:rsid w:val="0052040E"/>
    <w:rsid w:val="0052051B"/>
    <w:rsid w:val="00520B73"/>
    <w:rsid w:val="00521231"/>
    <w:rsid w:val="005250D1"/>
    <w:rsid w:val="00525D83"/>
    <w:rsid w:val="005278B7"/>
    <w:rsid w:val="00530A9E"/>
    <w:rsid w:val="00530EC0"/>
    <w:rsid w:val="00533F3B"/>
    <w:rsid w:val="00535E1E"/>
    <w:rsid w:val="00535F14"/>
    <w:rsid w:val="005375EA"/>
    <w:rsid w:val="00540EBB"/>
    <w:rsid w:val="00541D78"/>
    <w:rsid w:val="00543BD7"/>
    <w:rsid w:val="00547C8B"/>
    <w:rsid w:val="00547E3C"/>
    <w:rsid w:val="0055154F"/>
    <w:rsid w:val="00551DA4"/>
    <w:rsid w:val="00553AC4"/>
    <w:rsid w:val="00553E34"/>
    <w:rsid w:val="00554D62"/>
    <w:rsid w:val="00560530"/>
    <w:rsid w:val="00563EC6"/>
    <w:rsid w:val="00565D13"/>
    <w:rsid w:val="0056687F"/>
    <w:rsid w:val="00566CB6"/>
    <w:rsid w:val="0057241D"/>
    <w:rsid w:val="005763D9"/>
    <w:rsid w:val="005770D3"/>
    <w:rsid w:val="00577BE0"/>
    <w:rsid w:val="00577E8C"/>
    <w:rsid w:val="00581B96"/>
    <w:rsid w:val="0058619F"/>
    <w:rsid w:val="00586292"/>
    <w:rsid w:val="0058671F"/>
    <w:rsid w:val="00586F9D"/>
    <w:rsid w:val="005909F8"/>
    <w:rsid w:val="00591409"/>
    <w:rsid w:val="0059148A"/>
    <w:rsid w:val="00593E3C"/>
    <w:rsid w:val="00594A48"/>
    <w:rsid w:val="00595639"/>
    <w:rsid w:val="00595B39"/>
    <w:rsid w:val="0059687D"/>
    <w:rsid w:val="00597167"/>
    <w:rsid w:val="005A0B5F"/>
    <w:rsid w:val="005A611D"/>
    <w:rsid w:val="005A6C50"/>
    <w:rsid w:val="005A74C2"/>
    <w:rsid w:val="005B0B87"/>
    <w:rsid w:val="005B1CAF"/>
    <w:rsid w:val="005B30FC"/>
    <w:rsid w:val="005B3F76"/>
    <w:rsid w:val="005B56E1"/>
    <w:rsid w:val="005C0024"/>
    <w:rsid w:val="005C123D"/>
    <w:rsid w:val="005C1F8B"/>
    <w:rsid w:val="005C51B5"/>
    <w:rsid w:val="005C684B"/>
    <w:rsid w:val="005D6425"/>
    <w:rsid w:val="005D680A"/>
    <w:rsid w:val="005D74A7"/>
    <w:rsid w:val="005E1756"/>
    <w:rsid w:val="005E4373"/>
    <w:rsid w:val="005E44F6"/>
    <w:rsid w:val="005E620F"/>
    <w:rsid w:val="005E71A5"/>
    <w:rsid w:val="005E7A72"/>
    <w:rsid w:val="005F0526"/>
    <w:rsid w:val="005F25D8"/>
    <w:rsid w:val="005F47A6"/>
    <w:rsid w:val="0060038B"/>
    <w:rsid w:val="00600F0D"/>
    <w:rsid w:val="0060332E"/>
    <w:rsid w:val="0060452E"/>
    <w:rsid w:val="00604A2A"/>
    <w:rsid w:val="00611376"/>
    <w:rsid w:val="00613995"/>
    <w:rsid w:val="00613D7F"/>
    <w:rsid w:val="00614ADC"/>
    <w:rsid w:val="00617923"/>
    <w:rsid w:val="00621B7E"/>
    <w:rsid w:val="00621C0D"/>
    <w:rsid w:val="00626BD7"/>
    <w:rsid w:val="00627A83"/>
    <w:rsid w:val="00630868"/>
    <w:rsid w:val="006317FE"/>
    <w:rsid w:val="00631FD4"/>
    <w:rsid w:val="006320BF"/>
    <w:rsid w:val="006330F3"/>
    <w:rsid w:val="00634BE0"/>
    <w:rsid w:val="0063615F"/>
    <w:rsid w:val="00641CA0"/>
    <w:rsid w:val="00641DFD"/>
    <w:rsid w:val="00644791"/>
    <w:rsid w:val="0064532D"/>
    <w:rsid w:val="0064577A"/>
    <w:rsid w:val="006469BF"/>
    <w:rsid w:val="006519D4"/>
    <w:rsid w:val="00652F40"/>
    <w:rsid w:val="0065381B"/>
    <w:rsid w:val="00654252"/>
    <w:rsid w:val="00654EC0"/>
    <w:rsid w:val="00655ED4"/>
    <w:rsid w:val="00656217"/>
    <w:rsid w:val="006564C9"/>
    <w:rsid w:val="0065781C"/>
    <w:rsid w:val="00660475"/>
    <w:rsid w:val="006619C4"/>
    <w:rsid w:val="006626BC"/>
    <w:rsid w:val="006642A0"/>
    <w:rsid w:val="006646B3"/>
    <w:rsid w:val="006671A8"/>
    <w:rsid w:val="0066796E"/>
    <w:rsid w:val="00672078"/>
    <w:rsid w:val="00673CA3"/>
    <w:rsid w:val="00676CB0"/>
    <w:rsid w:val="00677308"/>
    <w:rsid w:val="00677738"/>
    <w:rsid w:val="00677F13"/>
    <w:rsid w:val="00680158"/>
    <w:rsid w:val="0068032F"/>
    <w:rsid w:val="00681841"/>
    <w:rsid w:val="00681CE6"/>
    <w:rsid w:val="00685DFA"/>
    <w:rsid w:val="00694607"/>
    <w:rsid w:val="00694F98"/>
    <w:rsid w:val="00695AF0"/>
    <w:rsid w:val="00696A87"/>
    <w:rsid w:val="00697C66"/>
    <w:rsid w:val="006A15E3"/>
    <w:rsid w:val="006A1D9E"/>
    <w:rsid w:val="006A1E41"/>
    <w:rsid w:val="006A2861"/>
    <w:rsid w:val="006A43A4"/>
    <w:rsid w:val="006A5D1D"/>
    <w:rsid w:val="006A6BAE"/>
    <w:rsid w:val="006A756F"/>
    <w:rsid w:val="006A76A1"/>
    <w:rsid w:val="006B0BF5"/>
    <w:rsid w:val="006B191A"/>
    <w:rsid w:val="006B40ED"/>
    <w:rsid w:val="006B743C"/>
    <w:rsid w:val="006B79C2"/>
    <w:rsid w:val="006C26AB"/>
    <w:rsid w:val="006C407A"/>
    <w:rsid w:val="006C6184"/>
    <w:rsid w:val="006C69FA"/>
    <w:rsid w:val="006C6A10"/>
    <w:rsid w:val="006D01F6"/>
    <w:rsid w:val="006D10E2"/>
    <w:rsid w:val="006D1421"/>
    <w:rsid w:val="006D28DE"/>
    <w:rsid w:val="006D6B18"/>
    <w:rsid w:val="006D6F0A"/>
    <w:rsid w:val="006D6F10"/>
    <w:rsid w:val="006E1AC4"/>
    <w:rsid w:val="006E285D"/>
    <w:rsid w:val="006E37BE"/>
    <w:rsid w:val="006E4154"/>
    <w:rsid w:val="006E7A65"/>
    <w:rsid w:val="006E7BAB"/>
    <w:rsid w:val="006F1F6B"/>
    <w:rsid w:val="006F1FC2"/>
    <w:rsid w:val="006F5314"/>
    <w:rsid w:val="006F63FC"/>
    <w:rsid w:val="006F6432"/>
    <w:rsid w:val="0070030E"/>
    <w:rsid w:val="007006AD"/>
    <w:rsid w:val="0070149D"/>
    <w:rsid w:val="00702408"/>
    <w:rsid w:val="007056DD"/>
    <w:rsid w:val="007071C6"/>
    <w:rsid w:val="00707B53"/>
    <w:rsid w:val="00710CC1"/>
    <w:rsid w:val="00715287"/>
    <w:rsid w:val="0071540A"/>
    <w:rsid w:val="00715555"/>
    <w:rsid w:val="0071578B"/>
    <w:rsid w:val="00715A71"/>
    <w:rsid w:val="00716194"/>
    <w:rsid w:val="00716E73"/>
    <w:rsid w:val="007173F8"/>
    <w:rsid w:val="00717A13"/>
    <w:rsid w:val="00720EF9"/>
    <w:rsid w:val="00722494"/>
    <w:rsid w:val="007231E8"/>
    <w:rsid w:val="007271BB"/>
    <w:rsid w:val="00731285"/>
    <w:rsid w:val="007318D3"/>
    <w:rsid w:val="00731B00"/>
    <w:rsid w:val="00733112"/>
    <w:rsid w:val="0073371D"/>
    <w:rsid w:val="00740C60"/>
    <w:rsid w:val="007414FA"/>
    <w:rsid w:val="00746C36"/>
    <w:rsid w:val="00747711"/>
    <w:rsid w:val="00753C52"/>
    <w:rsid w:val="007553B1"/>
    <w:rsid w:val="007555F6"/>
    <w:rsid w:val="00756B87"/>
    <w:rsid w:val="00757467"/>
    <w:rsid w:val="00762DD1"/>
    <w:rsid w:val="007650D4"/>
    <w:rsid w:val="007667B1"/>
    <w:rsid w:val="00767F32"/>
    <w:rsid w:val="0077087E"/>
    <w:rsid w:val="00770D7C"/>
    <w:rsid w:val="0077132B"/>
    <w:rsid w:val="007757C3"/>
    <w:rsid w:val="00775805"/>
    <w:rsid w:val="00780DE2"/>
    <w:rsid w:val="00780E11"/>
    <w:rsid w:val="00782419"/>
    <w:rsid w:val="00782F0E"/>
    <w:rsid w:val="00784E9A"/>
    <w:rsid w:val="00792A46"/>
    <w:rsid w:val="00794E65"/>
    <w:rsid w:val="00796E01"/>
    <w:rsid w:val="007976EC"/>
    <w:rsid w:val="007A2F23"/>
    <w:rsid w:val="007A3AFA"/>
    <w:rsid w:val="007A3C6A"/>
    <w:rsid w:val="007B01D8"/>
    <w:rsid w:val="007B0756"/>
    <w:rsid w:val="007B167E"/>
    <w:rsid w:val="007B21F7"/>
    <w:rsid w:val="007B4D1A"/>
    <w:rsid w:val="007C1624"/>
    <w:rsid w:val="007C2680"/>
    <w:rsid w:val="007C27A6"/>
    <w:rsid w:val="007C4A3A"/>
    <w:rsid w:val="007C4ACC"/>
    <w:rsid w:val="007C4D84"/>
    <w:rsid w:val="007C4E4C"/>
    <w:rsid w:val="007C5563"/>
    <w:rsid w:val="007C7DFA"/>
    <w:rsid w:val="007D06B9"/>
    <w:rsid w:val="007D2609"/>
    <w:rsid w:val="007D27D6"/>
    <w:rsid w:val="007D30D5"/>
    <w:rsid w:val="007D3757"/>
    <w:rsid w:val="007D46E0"/>
    <w:rsid w:val="007D5EAE"/>
    <w:rsid w:val="007D65E5"/>
    <w:rsid w:val="007D7F96"/>
    <w:rsid w:val="007E16D3"/>
    <w:rsid w:val="007E482B"/>
    <w:rsid w:val="007E6266"/>
    <w:rsid w:val="007E6CFD"/>
    <w:rsid w:val="007F0E88"/>
    <w:rsid w:val="007F119B"/>
    <w:rsid w:val="007F4DA3"/>
    <w:rsid w:val="007F76C2"/>
    <w:rsid w:val="00800A5C"/>
    <w:rsid w:val="00801C3B"/>
    <w:rsid w:val="008047EA"/>
    <w:rsid w:val="00805275"/>
    <w:rsid w:val="008056D2"/>
    <w:rsid w:val="008125A3"/>
    <w:rsid w:val="008137BE"/>
    <w:rsid w:val="00816BED"/>
    <w:rsid w:val="00820692"/>
    <w:rsid w:val="008206F5"/>
    <w:rsid w:val="00820D81"/>
    <w:rsid w:val="008224D5"/>
    <w:rsid w:val="00824DCC"/>
    <w:rsid w:val="00831997"/>
    <w:rsid w:val="00831A3A"/>
    <w:rsid w:val="00833286"/>
    <w:rsid w:val="00833908"/>
    <w:rsid w:val="00833D1C"/>
    <w:rsid w:val="008353FF"/>
    <w:rsid w:val="0083795A"/>
    <w:rsid w:val="00837B79"/>
    <w:rsid w:val="008402B9"/>
    <w:rsid w:val="00840CEC"/>
    <w:rsid w:val="00841902"/>
    <w:rsid w:val="00842426"/>
    <w:rsid w:val="008431FD"/>
    <w:rsid w:val="00843E30"/>
    <w:rsid w:val="0084470C"/>
    <w:rsid w:val="008450FC"/>
    <w:rsid w:val="0084510C"/>
    <w:rsid w:val="00847BD7"/>
    <w:rsid w:val="008516F0"/>
    <w:rsid w:val="0085177D"/>
    <w:rsid w:val="008521AC"/>
    <w:rsid w:val="008529F5"/>
    <w:rsid w:val="00852A72"/>
    <w:rsid w:val="00852AE4"/>
    <w:rsid w:val="00855F31"/>
    <w:rsid w:val="00856434"/>
    <w:rsid w:val="00860713"/>
    <w:rsid w:val="008654A0"/>
    <w:rsid w:val="00867CB2"/>
    <w:rsid w:val="00867FC1"/>
    <w:rsid w:val="00870646"/>
    <w:rsid w:val="0087191C"/>
    <w:rsid w:val="00871A10"/>
    <w:rsid w:val="00872C71"/>
    <w:rsid w:val="00882372"/>
    <w:rsid w:val="0088258E"/>
    <w:rsid w:val="00882AA7"/>
    <w:rsid w:val="00884D93"/>
    <w:rsid w:val="00885450"/>
    <w:rsid w:val="00891633"/>
    <w:rsid w:val="00894E68"/>
    <w:rsid w:val="0089729B"/>
    <w:rsid w:val="00897639"/>
    <w:rsid w:val="008A094F"/>
    <w:rsid w:val="008A247D"/>
    <w:rsid w:val="008A4194"/>
    <w:rsid w:val="008A4424"/>
    <w:rsid w:val="008A4A7F"/>
    <w:rsid w:val="008A511D"/>
    <w:rsid w:val="008A67EF"/>
    <w:rsid w:val="008B437C"/>
    <w:rsid w:val="008B53B7"/>
    <w:rsid w:val="008B73A4"/>
    <w:rsid w:val="008C3454"/>
    <w:rsid w:val="008C3EBC"/>
    <w:rsid w:val="008C4952"/>
    <w:rsid w:val="008C67C6"/>
    <w:rsid w:val="008C77DA"/>
    <w:rsid w:val="008D27AC"/>
    <w:rsid w:val="008D4116"/>
    <w:rsid w:val="008D4F0F"/>
    <w:rsid w:val="008D706E"/>
    <w:rsid w:val="008D7945"/>
    <w:rsid w:val="008E0646"/>
    <w:rsid w:val="008E0DEC"/>
    <w:rsid w:val="008E3361"/>
    <w:rsid w:val="008E7998"/>
    <w:rsid w:val="008F1522"/>
    <w:rsid w:val="008F258D"/>
    <w:rsid w:val="008F3B58"/>
    <w:rsid w:val="008F55AC"/>
    <w:rsid w:val="008F7699"/>
    <w:rsid w:val="009005AE"/>
    <w:rsid w:val="00903E75"/>
    <w:rsid w:val="00904D7B"/>
    <w:rsid w:val="00905C0B"/>
    <w:rsid w:val="00905D5D"/>
    <w:rsid w:val="00906CAC"/>
    <w:rsid w:val="009075D6"/>
    <w:rsid w:val="009101B2"/>
    <w:rsid w:val="00910788"/>
    <w:rsid w:val="009141BE"/>
    <w:rsid w:val="00926356"/>
    <w:rsid w:val="00931932"/>
    <w:rsid w:val="00933470"/>
    <w:rsid w:val="009351C8"/>
    <w:rsid w:val="00936AE2"/>
    <w:rsid w:val="009410D5"/>
    <w:rsid w:val="009415FC"/>
    <w:rsid w:val="009416F5"/>
    <w:rsid w:val="00945531"/>
    <w:rsid w:val="0094579E"/>
    <w:rsid w:val="0094604D"/>
    <w:rsid w:val="00946EB2"/>
    <w:rsid w:val="0095041A"/>
    <w:rsid w:val="00951190"/>
    <w:rsid w:val="00952490"/>
    <w:rsid w:val="00954AAD"/>
    <w:rsid w:val="009603AA"/>
    <w:rsid w:val="00964212"/>
    <w:rsid w:val="00964A90"/>
    <w:rsid w:val="009651F3"/>
    <w:rsid w:val="00970FE1"/>
    <w:rsid w:val="00971145"/>
    <w:rsid w:val="00977BE8"/>
    <w:rsid w:val="00984D09"/>
    <w:rsid w:val="0098608A"/>
    <w:rsid w:val="0098680B"/>
    <w:rsid w:val="00986895"/>
    <w:rsid w:val="00986C65"/>
    <w:rsid w:val="00987661"/>
    <w:rsid w:val="00987CE9"/>
    <w:rsid w:val="00987E49"/>
    <w:rsid w:val="00990800"/>
    <w:rsid w:val="00991252"/>
    <w:rsid w:val="009919C6"/>
    <w:rsid w:val="00991DD1"/>
    <w:rsid w:val="0099583D"/>
    <w:rsid w:val="009A5121"/>
    <w:rsid w:val="009B2744"/>
    <w:rsid w:val="009B4961"/>
    <w:rsid w:val="009B4F69"/>
    <w:rsid w:val="009B5A8C"/>
    <w:rsid w:val="009B68B3"/>
    <w:rsid w:val="009C11DB"/>
    <w:rsid w:val="009C2B5B"/>
    <w:rsid w:val="009C475A"/>
    <w:rsid w:val="009C7761"/>
    <w:rsid w:val="009D0F4F"/>
    <w:rsid w:val="009D2F2A"/>
    <w:rsid w:val="009D4DED"/>
    <w:rsid w:val="009D5D6E"/>
    <w:rsid w:val="009D5F15"/>
    <w:rsid w:val="009E03E0"/>
    <w:rsid w:val="009E22D2"/>
    <w:rsid w:val="009E66C6"/>
    <w:rsid w:val="009E7163"/>
    <w:rsid w:val="009F12EE"/>
    <w:rsid w:val="009F1E24"/>
    <w:rsid w:val="009F305F"/>
    <w:rsid w:val="009F4A59"/>
    <w:rsid w:val="009F4C0E"/>
    <w:rsid w:val="009F4F2C"/>
    <w:rsid w:val="009F4F6B"/>
    <w:rsid w:val="009F58F4"/>
    <w:rsid w:val="009F5E34"/>
    <w:rsid w:val="00A00F62"/>
    <w:rsid w:val="00A02997"/>
    <w:rsid w:val="00A03698"/>
    <w:rsid w:val="00A05A76"/>
    <w:rsid w:val="00A05F50"/>
    <w:rsid w:val="00A114A2"/>
    <w:rsid w:val="00A13853"/>
    <w:rsid w:val="00A15FFC"/>
    <w:rsid w:val="00A16A8A"/>
    <w:rsid w:val="00A21A5A"/>
    <w:rsid w:val="00A21E8C"/>
    <w:rsid w:val="00A2451B"/>
    <w:rsid w:val="00A258F5"/>
    <w:rsid w:val="00A25DF3"/>
    <w:rsid w:val="00A26EF0"/>
    <w:rsid w:val="00A2779A"/>
    <w:rsid w:val="00A27BEA"/>
    <w:rsid w:val="00A34B28"/>
    <w:rsid w:val="00A34D0A"/>
    <w:rsid w:val="00A357CD"/>
    <w:rsid w:val="00A35ED9"/>
    <w:rsid w:val="00A4465B"/>
    <w:rsid w:val="00A44BCD"/>
    <w:rsid w:val="00A44F0C"/>
    <w:rsid w:val="00A45533"/>
    <w:rsid w:val="00A45869"/>
    <w:rsid w:val="00A45947"/>
    <w:rsid w:val="00A469B1"/>
    <w:rsid w:val="00A507DF"/>
    <w:rsid w:val="00A544E0"/>
    <w:rsid w:val="00A5599D"/>
    <w:rsid w:val="00A568C1"/>
    <w:rsid w:val="00A6074D"/>
    <w:rsid w:val="00A637C9"/>
    <w:rsid w:val="00A663CE"/>
    <w:rsid w:val="00A70C62"/>
    <w:rsid w:val="00A71D53"/>
    <w:rsid w:val="00A731FE"/>
    <w:rsid w:val="00A73321"/>
    <w:rsid w:val="00A76441"/>
    <w:rsid w:val="00A774FC"/>
    <w:rsid w:val="00A861D8"/>
    <w:rsid w:val="00A866E3"/>
    <w:rsid w:val="00A87DFE"/>
    <w:rsid w:val="00A90D34"/>
    <w:rsid w:val="00A9311E"/>
    <w:rsid w:val="00A9717F"/>
    <w:rsid w:val="00A971D3"/>
    <w:rsid w:val="00A974D8"/>
    <w:rsid w:val="00AA09BF"/>
    <w:rsid w:val="00AA0B02"/>
    <w:rsid w:val="00AA217B"/>
    <w:rsid w:val="00AA2B23"/>
    <w:rsid w:val="00AA36DC"/>
    <w:rsid w:val="00AA5F3A"/>
    <w:rsid w:val="00AB0734"/>
    <w:rsid w:val="00AB09F6"/>
    <w:rsid w:val="00AB4663"/>
    <w:rsid w:val="00AB47A3"/>
    <w:rsid w:val="00AB580E"/>
    <w:rsid w:val="00AB6FA3"/>
    <w:rsid w:val="00AC0531"/>
    <w:rsid w:val="00AC0F61"/>
    <w:rsid w:val="00AC10A5"/>
    <w:rsid w:val="00AC1CAA"/>
    <w:rsid w:val="00AC2162"/>
    <w:rsid w:val="00AC2AD9"/>
    <w:rsid w:val="00AC349D"/>
    <w:rsid w:val="00AC49D7"/>
    <w:rsid w:val="00AC6DEB"/>
    <w:rsid w:val="00AD09EA"/>
    <w:rsid w:val="00AD2194"/>
    <w:rsid w:val="00AD49DB"/>
    <w:rsid w:val="00AD5780"/>
    <w:rsid w:val="00AD789B"/>
    <w:rsid w:val="00AD7A8E"/>
    <w:rsid w:val="00AE0E72"/>
    <w:rsid w:val="00AE1AA9"/>
    <w:rsid w:val="00AE2479"/>
    <w:rsid w:val="00AE2524"/>
    <w:rsid w:val="00AE4345"/>
    <w:rsid w:val="00AE5F06"/>
    <w:rsid w:val="00AE7A53"/>
    <w:rsid w:val="00AF116F"/>
    <w:rsid w:val="00AF128B"/>
    <w:rsid w:val="00AF1F2B"/>
    <w:rsid w:val="00AF3BFA"/>
    <w:rsid w:val="00AF5326"/>
    <w:rsid w:val="00B0172C"/>
    <w:rsid w:val="00B01D16"/>
    <w:rsid w:val="00B04B6A"/>
    <w:rsid w:val="00B0605B"/>
    <w:rsid w:val="00B0619F"/>
    <w:rsid w:val="00B06CBA"/>
    <w:rsid w:val="00B13C67"/>
    <w:rsid w:val="00B1549C"/>
    <w:rsid w:val="00B15DFB"/>
    <w:rsid w:val="00B16DB6"/>
    <w:rsid w:val="00B177C8"/>
    <w:rsid w:val="00B24113"/>
    <w:rsid w:val="00B24928"/>
    <w:rsid w:val="00B24DB2"/>
    <w:rsid w:val="00B2550E"/>
    <w:rsid w:val="00B27876"/>
    <w:rsid w:val="00B27BAA"/>
    <w:rsid w:val="00B32F8D"/>
    <w:rsid w:val="00B4235D"/>
    <w:rsid w:val="00B43B43"/>
    <w:rsid w:val="00B448D5"/>
    <w:rsid w:val="00B45ADD"/>
    <w:rsid w:val="00B465CA"/>
    <w:rsid w:val="00B479E5"/>
    <w:rsid w:val="00B51F9E"/>
    <w:rsid w:val="00B530F8"/>
    <w:rsid w:val="00B5404E"/>
    <w:rsid w:val="00B55391"/>
    <w:rsid w:val="00B565C1"/>
    <w:rsid w:val="00B57109"/>
    <w:rsid w:val="00B60916"/>
    <w:rsid w:val="00B612F1"/>
    <w:rsid w:val="00B711B2"/>
    <w:rsid w:val="00B71462"/>
    <w:rsid w:val="00B71BCB"/>
    <w:rsid w:val="00B73A20"/>
    <w:rsid w:val="00B800B1"/>
    <w:rsid w:val="00B809A4"/>
    <w:rsid w:val="00B82B88"/>
    <w:rsid w:val="00B8422A"/>
    <w:rsid w:val="00B863D0"/>
    <w:rsid w:val="00B8650F"/>
    <w:rsid w:val="00B8668E"/>
    <w:rsid w:val="00B86A5F"/>
    <w:rsid w:val="00B86A6D"/>
    <w:rsid w:val="00B922D9"/>
    <w:rsid w:val="00B93A22"/>
    <w:rsid w:val="00B94379"/>
    <w:rsid w:val="00BA0F1F"/>
    <w:rsid w:val="00BA1C65"/>
    <w:rsid w:val="00BA49AB"/>
    <w:rsid w:val="00BA51CD"/>
    <w:rsid w:val="00BA587C"/>
    <w:rsid w:val="00BA5DC3"/>
    <w:rsid w:val="00BA615E"/>
    <w:rsid w:val="00BA691C"/>
    <w:rsid w:val="00BA6A26"/>
    <w:rsid w:val="00BA6A55"/>
    <w:rsid w:val="00BB1008"/>
    <w:rsid w:val="00BB4329"/>
    <w:rsid w:val="00BB512F"/>
    <w:rsid w:val="00BC0D81"/>
    <w:rsid w:val="00BC1519"/>
    <w:rsid w:val="00BC2F57"/>
    <w:rsid w:val="00BC7010"/>
    <w:rsid w:val="00BD0C41"/>
    <w:rsid w:val="00BD2B28"/>
    <w:rsid w:val="00BD3B8B"/>
    <w:rsid w:val="00BD3DE8"/>
    <w:rsid w:val="00BD6571"/>
    <w:rsid w:val="00BD6DAD"/>
    <w:rsid w:val="00BE21A0"/>
    <w:rsid w:val="00BE2B67"/>
    <w:rsid w:val="00BE49CC"/>
    <w:rsid w:val="00BE732D"/>
    <w:rsid w:val="00BF26A4"/>
    <w:rsid w:val="00BF2F9E"/>
    <w:rsid w:val="00BF3474"/>
    <w:rsid w:val="00BF4F60"/>
    <w:rsid w:val="00BF550E"/>
    <w:rsid w:val="00BF6D7D"/>
    <w:rsid w:val="00C00647"/>
    <w:rsid w:val="00C019B2"/>
    <w:rsid w:val="00C02E26"/>
    <w:rsid w:val="00C03833"/>
    <w:rsid w:val="00C0554B"/>
    <w:rsid w:val="00C06942"/>
    <w:rsid w:val="00C10AC7"/>
    <w:rsid w:val="00C12437"/>
    <w:rsid w:val="00C153D3"/>
    <w:rsid w:val="00C16027"/>
    <w:rsid w:val="00C16B09"/>
    <w:rsid w:val="00C21240"/>
    <w:rsid w:val="00C21A49"/>
    <w:rsid w:val="00C22464"/>
    <w:rsid w:val="00C226BC"/>
    <w:rsid w:val="00C249C0"/>
    <w:rsid w:val="00C25221"/>
    <w:rsid w:val="00C269C1"/>
    <w:rsid w:val="00C31906"/>
    <w:rsid w:val="00C326D1"/>
    <w:rsid w:val="00C33217"/>
    <w:rsid w:val="00C33E91"/>
    <w:rsid w:val="00C3448A"/>
    <w:rsid w:val="00C35688"/>
    <w:rsid w:val="00C3652D"/>
    <w:rsid w:val="00C40F2A"/>
    <w:rsid w:val="00C44070"/>
    <w:rsid w:val="00C4586D"/>
    <w:rsid w:val="00C477C1"/>
    <w:rsid w:val="00C53C0D"/>
    <w:rsid w:val="00C55247"/>
    <w:rsid w:val="00C55F43"/>
    <w:rsid w:val="00C56EE9"/>
    <w:rsid w:val="00C61126"/>
    <w:rsid w:val="00C611D7"/>
    <w:rsid w:val="00C643E0"/>
    <w:rsid w:val="00C6627C"/>
    <w:rsid w:val="00C70268"/>
    <w:rsid w:val="00C745E5"/>
    <w:rsid w:val="00C74DC4"/>
    <w:rsid w:val="00C757D0"/>
    <w:rsid w:val="00C75C9B"/>
    <w:rsid w:val="00C76312"/>
    <w:rsid w:val="00C76BF4"/>
    <w:rsid w:val="00C7778C"/>
    <w:rsid w:val="00C826C6"/>
    <w:rsid w:val="00C84B31"/>
    <w:rsid w:val="00C8504D"/>
    <w:rsid w:val="00C861DF"/>
    <w:rsid w:val="00C877DC"/>
    <w:rsid w:val="00C90EF3"/>
    <w:rsid w:val="00C918FB"/>
    <w:rsid w:val="00C92973"/>
    <w:rsid w:val="00C93920"/>
    <w:rsid w:val="00C94BE7"/>
    <w:rsid w:val="00C94EC4"/>
    <w:rsid w:val="00C9635C"/>
    <w:rsid w:val="00C96995"/>
    <w:rsid w:val="00C975B9"/>
    <w:rsid w:val="00CA195A"/>
    <w:rsid w:val="00CA1F8D"/>
    <w:rsid w:val="00CA3BF1"/>
    <w:rsid w:val="00CA6853"/>
    <w:rsid w:val="00CB0DF2"/>
    <w:rsid w:val="00CB52D7"/>
    <w:rsid w:val="00CB6142"/>
    <w:rsid w:val="00CB628B"/>
    <w:rsid w:val="00CC2A60"/>
    <w:rsid w:val="00CC5A8F"/>
    <w:rsid w:val="00CC62DF"/>
    <w:rsid w:val="00CC79E9"/>
    <w:rsid w:val="00CD124F"/>
    <w:rsid w:val="00CD20AE"/>
    <w:rsid w:val="00CD5759"/>
    <w:rsid w:val="00CD5CA1"/>
    <w:rsid w:val="00CE20A3"/>
    <w:rsid w:val="00CE4E9F"/>
    <w:rsid w:val="00CE60D8"/>
    <w:rsid w:val="00CF0326"/>
    <w:rsid w:val="00CF04A3"/>
    <w:rsid w:val="00CF0811"/>
    <w:rsid w:val="00CF0CFF"/>
    <w:rsid w:val="00CF208C"/>
    <w:rsid w:val="00CF2801"/>
    <w:rsid w:val="00CF349E"/>
    <w:rsid w:val="00D00EFD"/>
    <w:rsid w:val="00D0326C"/>
    <w:rsid w:val="00D03BC0"/>
    <w:rsid w:val="00D043DB"/>
    <w:rsid w:val="00D04C80"/>
    <w:rsid w:val="00D053EE"/>
    <w:rsid w:val="00D06E76"/>
    <w:rsid w:val="00D07D6F"/>
    <w:rsid w:val="00D100AB"/>
    <w:rsid w:val="00D12AA9"/>
    <w:rsid w:val="00D13876"/>
    <w:rsid w:val="00D13EFC"/>
    <w:rsid w:val="00D14FEC"/>
    <w:rsid w:val="00D170B6"/>
    <w:rsid w:val="00D17EFF"/>
    <w:rsid w:val="00D2142B"/>
    <w:rsid w:val="00D22466"/>
    <w:rsid w:val="00D23785"/>
    <w:rsid w:val="00D2457C"/>
    <w:rsid w:val="00D275CC"/>
    <w:rsid w:val="00D27819"/>
    <w:rsid w:val="00D31D1B"/>
    <w:rsid w:val="00D32D34"/>
    <w:rsid w:val="00D35D67"/>
    <w:rsid w:val="00D3627E"/>
    <w:rsid w:val="00D36E24"/>
    <w:rsid w:val="00D407BE"/>
    <w:rsid w:val="00D46E96"/>
    <w:rsid w:val="00D4730B"/>
    <w:rsid w:val="00D50EB5"/>
    <w:rsid w:val="00D514B8"/>
    <w:rsid w:val="00D5344A"/>
    <w:rsid w:val="00D540B1"/>
    <w:rsid w:val="00D60FB3"/>
    <w:rsid w:val="00D62CC8"/>
    <w:rsid w:val="00D63421"/>
    <w:rsid w:val="00D644DC"/>
    <w:rsid w:val="00D65495"/>
    <w:rsid w:val="00D65717"/>
    <w:rsid w:val="00D65CAB"/>
    <w:rsid w:val="00D66E87"/>
    <w:rsid w:val="00D70876"/>
    <w:rsid w:val="00D71272"/>
    <w:rsid w:val="00D71E28"/>
    <w:rsid w:val="00D7701A"/>
    <w:rsid w:val="00D8264C"/>
    <w:rsid w:val="00D8270F"/>
    <w:rsid w:val="00D8286F"/>
    <w:rsid w:val="00D84125"/>
    <w:rsid w:val="00D8507B"/>
    <w:rsid w:val="00D850C4"/>
    <w:rsid w:val="00D8520D"/>
    <w:rsid w:val="00D873D3"/>
    <w:rsid w:val="00D90726"/>
    <w:rsid w:val="00D9074F"/>
    <w:rsid w:val="00D917C7"/>
    <w:rsid w:val="00D94ADA"/>
    <w:rsid w:val="00D95232"/>
    <w:rsid w:val="00D953F0"/>
    <w:rsid w:val="00D96105"/>
    <w:rsid w:val="00D972A9"/>
    <w:rsid w:val="00DA05F4"/>
    <w:rsid w:val="00DA21C1"/>
    <w:rsid w:val="00DA3B3B"/>
    <w:rsid w:val="00DA3DCC"/>
    <w:rsid w:val="00DA528E"/>
    <w:rsid w:val="00DA54F9"/>
    <w:rsid w:val="00DB064C"/>
    <w:rsid w:val="00DB11ED"/>
    <w:rsid w:val="00DB25CE"/>
    <w:rsid w:val="00DB2BEE"/>
    <w:rsid w:val="00DB6597"/>
    <w:rsid w:val="00DB6981"/>
    <w:rsid w:val="00DC0236"/>
    <w:rsid w:val="00DC17E1"/>
    <w:rsid w:val="00DC4175"/>
    <w:rsid w:val="00DC5E4B"/>
    <w:rsid w:val="00DC7059"/>
    <w:rsid w:val="00DD057C"/>
    <w:rsid w:val="00DD2B82"/>
    <w:rsid w:val="00DD59A9"/>
    <w:rsid w:val="00DD6C15"/>
    <w:rsid w:val="00DD7F0C"/>
    <w:rsid w:val="00DE356A"/>
    <w:rsid w:val="00DE44A9"/>
    <w:rsid w:val="00DF08F4"/>
    <w:rsid w:val="00DF1AD2"/>
    <w:rsid w:val="00DF3429"/>
    <w:rsid w:val="00DF40FF"/>
    <w:rsid w:val="00DF4C22"/>
    <w:rsid w:val="00DF586A"/>
    <w:rsid w:val="00E00C49"/>
    <w:rsid w:val="00E02173"/>
    <w:rsid w:val="00E02FD3"/>
    <w:rsid w:val="00E03663"/>
    <w:rsid w:val="00E05132"/>
    <w:rsid w:val="00E06FA4"/>
    <w:rsid w:val="00E07434"/>
    <w:rsid w:val="00E07581"/>
    <w:rsid w:val="00E0798C"/>
    <w:rsid w:val="00E07DF1"/>
    <w:rsid w:val="00E12226"/>
    <w:rsid w:val="00E15FB1"/>
    <w:rsid w:val="00E232DE"/>
    <w:rsid w:val="00E23F27"/>
    <w:rsid w:val="00E24216"/>
    <w:rsid w:val="00E24761"/>
    <w:rsid w:val="00E2659E"/>
    <w:rsid w:val="00E279C4"/>
    <w:rsid w:val="00E31733"/>
    <w:rsid w:val="00E32E4B"/>
    <w:rsid w:val="00E33136"/>
    <w:rsid w:val="00E343C1"/>
    <w:rsid w:val="00E3502D"/>
    <w:rsid w:val="00E3606C"/>
    <w:rsid w:val="00E40A01"/>
    <w:rsid w:val="00E4144D"/>
    <w:rsid w:val="00E420F0"/>
    <w:rsid w:val="00E421B7"/>
    <w:rsid w:val="00E428C7"/>
    <w:rsid w:val="00E42AFF"/>
    <w:rsid w:val="00E44BE3"/>
    <w:rsid w:val="00E44E8B"/>
    <w:rsid w:val="00E457D6"/>
    <w:rsid w:val="00E461C6"/>
    <w:rsid w:val="00E46749"/>
    <w:rsid w:val="00E507F2"/>
    <w:rsid w:val="00E52B90"/>
    <w:rsid w:val="00E53999"/>
    <w:rsid w:val="00E54C53"/>
    <w:rsid w:val="00E56699"/>
    <w:rsid w:val="00E611F1"/>
    <w:rsid w:val="00E61FD8"/>
    <w:rsid w:val="00E621EB"/>
    <w:rsid w:val="00E6485E"/>
    <w:rsid w:val="00E65A34"/>
    <w:rsid w:val="00E65FD3"/>
    <w:rsid w:val="00E669BC"/>
    <w:rsid w:val="00E67996"/>
    <w:rsid w:val="00E67FE8"/>
    <w:rsid w:val="00E67FF0"/>
    <w:rsid w:val="00E741AD"/>
    <w:rsid w:val="00E755D3"/>
    <w:rsid w:val="00E77586"/>
    <w:rsid w:val="00E80E78"/>
    <w:rsid w:val="00E81E0B"/>
    <w:rsid w:val="00E81FF2"/>
    <w:rsid w:val="00E86826"/>
    <w:rsid w:val="00E86A57"/>
    <w:rsid w:val="00E911F8"/>
    <w:rsid w:val="00E9428C"/>
    <w:rsid w:val="00E94BF7"/>
    <w:rsid w:val="00E97F5A"/>
    <w:rsid w:val="00EA4ABE"/>
    <w:rsid w:val="00EA6540"/>
    <w:rsid w:val="00EA7801"/>
    <w:rsid w:val="00EB156F"/>
    <w:rsid w:val="00EB1CCD"/>
    <w:rsid w:val="00EB2973"/>
    <w:rsid w:val="00EB47EF"/>
    <w:rsid w:val="00EB5546"/>
    <w:rsid w:val="00EB605E"/>
    <w:rsid w:val="00EB6B2F"/>
    <w:rsid w:val="00EB6DF0"/>
    <w:rsid w:val="00EC3352"/>
    <w:rsid w:val="00EC399C"/>
    <w:rsid w:val="00EC39D1"/>
    <w:rsid w:val="00EC5246"/>
    <w:rsid w:val="00EC71F5"/>
    <w:rsid w:val="00ED1035"/>
    <w:rsid w:val="00ED3755"/>
    <w:rsid w:val="00ED3E2E"/>
    <w:rsid w:val="00ED4694"/>
    <w:rsid w:val="00ED563F"/>
    <w:rsid w:val="00ED6120"/>
    <w:rsid w:val="00EE0355"/>
    <w:rsid w:val="00EE07D0"/>
    <w:rsid w:val="00EE15C1"/>
    <w:rsid w:val="00EE24EB"/>
    <w:rsid w:val="00EE3EE5"/>
    <w:rsid w:val="00EE4EC5"/>
    <w:rsid w:val="00EE4ED4"/>
    <w:rsid w:val="00EE5DEC"/>
    <w:rsid w:val="00EE5EE2"/>
    <w:rsid w:val="00EE7C86"/>
    <w:rsid w:val="00EF0CD7"/>
    <w:rsid w:val="00EF2906"/>
    <w:rsid w:val="00EF4B20"/>
    <w:rsid w:val="00EF5A30"/>
    <w:rsid w:val="00EF75AC"/>
    <w:rsid w:val="00F018FD"/>
    <w:rsid w:val="00F042B1"/>
    <w:rsid w:val="00F0547A"/>
    <w:rsid w:val="00F0647A"/>
    <w:rsid w:val="00F07AD6"/>
    <w:rsid w:val="00F07F6D"/>
    <w:rsid w:val="00F1077B"/>
    <w:rsid w:val="00F11F72"/>
    <w:rsid w:val="00F126EC"/>
    <w:rsid w:val="00F12E27"/>
    <w:rsid w:val="00F150FD"/>
    <w:rsid w:val="00F16EC5"/>
    <w:rsid w:val="00F17498"/>
    <w:rsid w:val="00F176AA"/>
    <w:rsid w:val="00F21910"/>
    <w:rsid w:val="00F23C77"/>
    <w:rsid w:val="00F30DEE"/>
    <w:rsid w:val="00F32A94"/>
    <w:rsid w:val="00F3541D"/>
    <w:rsid w:val="00F405E8"/>
    <w:rsid w:val="00F429A9"/>
    <w:rsid w:val="00F503FA"/>
    <w:rsid w:val="00F5167B"/>
    <w:rsid w:val="00F5523C"/>
    <w:rsid w:val="00F56422"/>
    <w:rsid w:val="00F56B00"/>
    <w:rsid w:val="00F631C7"/>
    <w:rsid w:val="00F67D73"/>
    <w:rsid w:val="00F71C2B"/>
    <w:rsid w:val="00F73248"/>
    <w:rsid w:val="00F73A5C"/>
    <w:rsid w:val="00F74001"/>
    <w:rsid w:val="00F74CF1"/>
    <w:rsid w:val="00F77D5A"/>
    <w:rsid w:val="00F8007D"/>
    <w:rsid w:val="00F819AF"/>
    <w:rsid w:val="00F84E3A"/>
    <w:rsid w:val="00F86789"/>
    <w:rsid w:val="00F93C3E"/>
    <w:rsid w:val="00F96394"/>
    <w:rsid w:val="00F96824"/>
    <w:rsid w:val="00F97CF9"/>
    <w:rsid w:val="00F97DE7"/>
    <w:rsid w:val="00FA20B8"/>
    <w:rsid w:val="00FA4422"/>
    <w:rsid w:val="00FA5672"/>
    <w:rsid w:val="00FA5B06"/>
    <w:rsid w:val="00FB039B"/>
    <w:rsid w:val="00FB379D"/>
    <w:rsid w:val="00FB69F1"/>
    <w:rsid w:val="00FC7018"/>
    <w:rsid w:val="00FD38F2"/>
    <w:rsid w:val="00FD489F"/>
    <w:rsid w:val="00FD7885"/>
    <w:rsid w:val="00FE0C40"/>
    <w:rsid w:val="00FE13B4"/>
    <w:rsid w:val="00FE150B"/>
    <w:rsid w:val="00FE3776"/>
    <w:rsid w:val="00FF069F"/>
    <w:rsid w:val="00FF0878"/>
    <w:rsid w:val="00FF1681"/>
    <w:rsid w:val="00FF44C3"/>
    <w:rsid w:val="00FF4ED1"/>
    <w:rsid w:val="00FF50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8F41EB3-362E-41E4-81C4-6979F2DBE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rFonts w:cs="Cordia New"/>
      <w:sz w:val="28"/>
      <w:szCs w:val="28"/>
    </w:rPr>
  </w:style>
  <w:style w:type="paragraph" w:styleId="1">
    <w:name w:val="heading 1"/>
    <w:basedOn w:val="a0"/>
    <w:next w:val="a0"/>
    <w:qFormat/>
    <w:pPr>
      <w:keepNext/>
      <w:outlineLvl w:val="0"/>
    </w:pPr>
    <w:rPr>
      <w:rFonts w:ascii="Times New Roman" w:eastAsia="Times New Roman" w:hAnsi="Times New Roman"/>
      <w:sz w:val="32"/>
      <w:szCs w:val="32"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  <w:bCs/>
      <w:sz w:val="36"/>
      <w:szCs w:val="36"/>
    </w:rPr>
  </w:style>
  <w:style w:type="paragraph" w:styleId="4">
    <w:name w:val="heading 4"/>
    <w:basedOn w:val="a0"/>
    <w:next w:val="a0"/>
    <w:qFormat/>
    <w:pPr>
      <w:keepNext/>
      <w:ind w:left="1530" w:firstLine="540"/>
      <w:jc w:val="both"/>
      <w:outlineLvl w:val="3"/>
    </w:pPr>
    <w:rPr>
      <w:rFonts w:ascii="Angsana New" w:hAnsi="Angsana New" w:cs="Angsana New"/>
      <w:sz w:val="32"/>
      <w:szCs w:val="32"/>
    </w:rPr>
  </w:style>
  <w:style w:type="paragraph" w:styleId="5">
    <w:name w:val="heading 5"/>
    <w:basedOn w:val="a0"/>
    <w:next w:val="a0"/>
    <w:qFormat/>
    <w:pPr>
      <w:keepNext/>
      <w:jc w:val="thaiDistribute"/>
      <w:outlineLvl w:val="4"/>
    </w:pPr>
    <w:rPr>
      <w:b/>
      <w:bCs/>
      <w:sz w:val="32"/>
      <w:szCs w:val="32"/>
      <w:u w:val="single"/>
    </w:rPr>
  </w:style>
  <w:style w:type="paragraph" w:styleId="6">
    <w:name w:val="heading 6"/>
    <w:basedOn w:val="a0"/>
    <w:next w:val="a0"/>
    <w:qFormat/>
    <w:rsid w:val="00437191"/>
    <w:pPr>
      <w:keepNext/>
      <w:jc w:val="center"/>
      <w:outlineLvl w:val="5"/>
    </w:pPr>
    <w:rPr>
      <w:sz w:val="32"/>
      <w:szCs w:val="32"/>
    </w:rPr>
  </w:style>
  <w:style w:type="paragraph" w:styleId="7">
    <w:name w:val="heading 7"/>
    <w:basedOn w:val="a0"/>
    <w:next w:val="a0"/>
    <w:qFormat/>
    <w:rsid w:val="00437191"/>
    <w:pPr>
      <w:keepNext/>
      <w:ind w:left="1440" w:firstLine="360"/>
      <w:outlineLvl w:val="6"/>
    </w:pPr>
    <w:rPr>
      <w:rFonts w:ascii="Angsana New" w:hAnsi="Angsana New" w:cs="Angsana New"/>
      <w:sz w:val="32"/>
      <w:szCs w:val="32"/>
    </w:rPr>
  </w:style>
  <w:style w:type="paragraph" w:styleId="9">
    <w:name w:val="heading 9"/>
    <w:basedOn w:val="a0"/>
    <w:next w:val="a0"/>
    <w:qFormat/>
    <w:rsid w:val="00437191"/>
    <w:pPr>
      <w:keepNext/>
      <w:ind w:left="1440"/>
      <w:jc w:val="both"/>
      <w:outlineLvl w:val="8"/>
    </w:pPr>
    <w:rPr>
      <w:rFonts w:ascii="Angsana New" w:hAnsi="Angsana New" w:cs="Angsana New"/>
      <w:sz w:val="32"/>
      <w:szCs w:val="32"/>
      <w:lang w:val="th-TH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semiHidden/>
  </w:style>
  <w:style w:type="paragraph" w:styleId="a5">
    <w:name w:val="Body Text"/>
    <w:basedOn w:val="a0"/>
    <w:pPr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styleId="a6">
    <w:name w:val="page number"/>
    <w:basedOn w:val="a1"/>
  </w:style>
  <w:style w:type="character" w:styleId="a7">
    <w:name w:val="footnote reference"/>
    <w:semiHidden/>
    <w:rPr>
      <w:sz w:val="32"/>
      <w:szCs w:val="32"/>
      <w:vertAlign w:val="superscript"/>
    </w:rPr>
  </w:style>
  <w:style w:type="paragraph" w:styleId="a8">
    <w:name w:val="header"/>
    <w:basedOn w:val="a0"/>
    <w:link w:val="HeaderChar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a9">
    <w:name w:val="footer"/>
    <w:basedOn w:val="a0"/>
    <w:link w:val="FooterChar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aa">
    <w:name w:val="Balloon Text"/>
    <w:basedOn w:val="a0"/>
    <w:semiHidden/>
    <w:rsid w:val="003022E1"/>
    <w:rPr>
      <w:rFonts w:ascii="Tahoma" w:hAnsi="Tahoma" w:cs="Angsana New"/>
      <w:sz w:val="16"/>
      <w:szCs w:val="18"/>
    </w:rPr>
  </w:style>
  <w:style w:type="paragraph" w:styleId="ab">
    <w:name w:val="Title"/>
    <w:basedOn w:val="a0"/>
    <w:qFormat/>
    <w:rsid w:val="00437191"/>
    <w:pPr>
      <w:jc w:val="center"/>
    </w:pPr>
    <w:rPr>
      <w:b/>
      <w:bCs/>
      <w:sz w:val="36"/>
      <w:szCs w:val="36"/>
    </w:rPr>
  </w:style>
  <w:style w:type="paragraph" w:styleId="20">
    <w:name w:val="Body Text Indent 2"/>
    <w:basedOn w:val="a0"/>
    <w:rsid w:val="00437191"/>
    <w:pPr>
      <w:ind w:firstLine="1080"/>
      <w:jc w:val="thaiDistribute"/>
    </w:pPr>
    <w:rPr>
      <w:rFonts w:ascii="Angsana New" w:cs="Angsana New"/>
      <w:sz w:val="32"/>
      <w:szCs w:val="32"/>
    </w:rPr>
  </w:style>
  <w:style w:type="paragraph" w:styleId="ac">
    <w:name w:val="Body Text Indent"/>
    <w:basedOn w:val="a0"/>
    <w:rsid w:val="00437191"/>
    <w:pPr>
      <w:ind w:left="720" w:firstLine="360"/>
      <w:jc w:val="thaiDistribute"/>
    </w:pPr>
    <w:rPr>
      <w:rFonts w:ascii="Angsana New" w:cs="Angsana New"/>
      <w:sz w:val="32"/>
      <w:szCs w:val="32"/>
      <w:lang w:val="th-TH"/>
    </w:rPr>
  </w:style>
  <w:style w:type="paragraph" w:styleId="a">
    <w:name w:val="List Bullet"/>
    <w:basedOn w:val="a0"/>
    <w:autoRedefine/>
    <w:rsid w:val="00437191"/>
    <w:pPr>
      <w:numPr>
        <w:numId w:val="11"/>
      </w:numPr>
    </w:pPr>
    <w:rPr>
      <w:szCs w:val="32"/>
    </w:rPr>
  </w:style>
  <w:style w:type="character" w:customStyle="1" w:styleId="FooterChar">
    <w:name w:val="Footer Char"/>
    <w:link w:val="a9"/>
    <w:uiPriority w:val="99"/>
    <w:rsid w:val="007071C6"/>
    <w:rPr>
      <w:sz w:val="28"/>
      <w:szCs w:val="32"/>
    </w:rPr>
  </w:style>
  <w:style w:type="character" w:customStyle="1" w:styleId="HeaderChar">
    <w:name w:val="Header Char"/>
    <w:link w:val="a8"/>
    <w:uiPriority w:val="99"/>
    <w:rsid w:val="00AC1CAA"/>
    <w:rPr>
      <w:sz w:val="28"/>
      <w:szCs w:val="32"/>
    </w:rPr>
  </w:style>
  <w:style w:type="table" w:styleId="ad">
    <w:name w:val="Table Grid"/>
    <w:basedOn w:val="a2"/>
    <w:uiPriority w:val="59"/>
    <w:rsid w:val="00AC6D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1"/>
    <w:semiHidden/>
    <w:unhideWhenUsed/>
    <w:rsid w:val="00DE44A9"/>
    <w:rPr>
      <w:sz w:val="16"/>
      <w:szCs w:val="18"/>
    </w:rPr>
  </w:style>
  <w:style w:type="paragraph" w:styleId="af">
    <w:name w:val="annotation text"/>
    <w:basedOn w:val="a0"/>
    <w:link w:val="CommentTextChar"/>
    <w:semiHidden/>
    <w:unhideWhenUsed/>
    <w:rsid w:val="00DE44A9"/>
    <w:rPr>
      <w:sz w:val="20"/>
      <w:szCs w:val="25"/>
    </w:rPr>
  </w:style>
  <w:style w:type="character" w:customStyle="1" w:styleId="CommentTextChar">
    <w:name w:val="Comment Text Char"/>
    <w:basedOn w:val="a1"/>
    <w:link w:val="af"/>
    <w:semiHidden/>
    <w:rsid w:val="00DE44A9"/>
    <w:rPr>
      <w:rFonts w:cs="Cordia New"/>
      <w:szCs w:val="25"/>
    </w:rPr>
  </w:style>
  <w:style w:type="paragraph" w:styleId="af0">
    <w:name w:val="annotation subject"/>
    <w:basedOn w:val="af"/>
    <w:next w:val="af"/>
    <w:link w:val="CommentSubjectChar"/>
    <w:semiHidden/>
    <w:unhideWhenUsed/>
    <w:rsid w:val="00DE44A9"/>
    <w:rPr>
      <w:b/>
      <w:bCs/>
    </w:rPr>
  </w:style>
  <w:style w:type="character" w:customStyle="1" w:styleId="CommentSubjectChar">
    <w:name w:val="Comment Subject Char"/>
    <w:basedOn w:val="CommentTextChar"/>
    <w:link w:val="af0"/>
    <w:semiHidden/>
    <w:rsid w:val="00DE44A9"/>
    <w:rPr>
      <w:rFonts w:cs="Cordia New"/>
      <w:b/>
      <w:bCs/>
      <w:szCs w:val="25"/>
    </w:rPr>
  </w:style>
  <w:style w:type="paragraph" w:styleId="z-">
    <w:name w:val="HTML Top of Form"/>
    <w:basedOn w:val="a0"/>
    <w:next w:val="a0"/>
    <w:link w:val="z-TopofFormChar"/>
    <w:hidden/>
    <w:semiHidden/>
    <w:unhideWhenUsed/>
    <w:rsid w:val="00E77586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TopofFormChar">
    <w:name w:val="z-Top of Form Char"/>
    <w:basedOn w:val="a1"/>
    <w:link w:val="z-"/>
    <w:semiHidden/>
    <w:rsid w:val="00E77586"/>
    <w:rPr>
      <w:rFonts w:ascii="Arial" w:hAnsi="Arial" w:cs="Cordia New"/>
      <w:vanish/>
      <w:sz w:val="16"/>
    </w:rPr>
  </w:style>
  <w:style w:type="paragraph" w:styleId="z-0">
    <w:name w:val="HTML Bottom of Form"/>
    <w:basedOn w:val="a0"/>
    <w:next w:val="a0"/>
    <w:link w:val="z-BottomofFormChar"/>
    <w:hidden/>
    <w:semiHidden/>
    <w:unhideWhenUsed/>
    <w:rsid w:val="00E77586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BottomofFormChar">
    <w:name w:val="z-Bottom of Form Char"/>
    <w:basedOn w:val="a1"/>
    <w:link w:val="z-0"/>
    <w:semiHidden/>
    <w:rsid w:val="00E77586"/>
    <w:rPr>
      <w:rFonts w:ascii="Arial" w:hAnsi="Arial" w:cs="Cordia New"/>
      <w:vanish/>
      <w:sz w:val="16"/>
    </w:rPr>
  </w:style>
  <w:style w:type="paragraph" w:styleId="af1">
    <w:name w:val="List Paragraph"/>
    <w:basedOn w:val="a0"/>
    <w:uiPriority w:val="34"/>
    <w:qFormat/>
    <w:rsid w:val="00E77586"/>
    <w:pPr>
      <w:ind w:left="720"/>
      <w:contextualSpacing/>
    </w:pPr>
    <w:rPr>
      <w:szCs w:val="35"/>
    </w:rPr>
  </w:style>
  <w:style w:type="paragraph" w:styleId="af2">
    <w:name w:val="Normal (Web)"/>
    <w:basedOn w:val="a0"/>
    <w:uiPriority w:val="99"/>
    <w:unhideWhenUsed/>
    <w:rsid w:val="00631FD4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styleId="af3">
    <w:name w:val="Strong"/>
    <w:basedOn w:val="a1"/>
    <w:uiPriority w:val="22"/>
    <w:qFormat/>
    <w:rsid w:val="00631FD4"/>
    <w:rPr>
      <w:b/>
      <w:bCs/>
    </w:rPr>
  </w:style>
  <w:style w:type="character" w:styleId="af4">
    <w:name w:val="Emphasis"/>
    <w:basedOn w:val="a1"/>
    <w:uiPriority w:val="20"/>
    <w:qFormat/>
    <w:rsid w:val="00631FD4"/>
    <w:rPr>
      <w:i/>
      <w:iCs/>
    </w:rPr>
  </w:style>
  <w:style w:type="character" w:styleId="af5">
    <w:name w:val="Placeholder Text"/>
    <w:basedOn w:val="a1"/>
    <w:uiPriority w:val="99"/>
    <w:semiHidden/>
    <w:rsid w:val="00FB69F1"/>
    <w:rPr>
      <w:color w:val="808080"/>
    </w:rPr>
  </w:style>
  <w:style w:type="character" w:customStyle="1" w:styleId="Style1">
    <w:name w:val="Style1"/>
    <w:basedOn w:val="a1"/>
    <w:uiPriority w:val="1"/>
    <w:rsid w:val="00186B30"/>
    <w:rPr>
      <w:bdr w:val="single" w:sz="4" w:space="0" w:color="auto"/>
    </w:rPr>
  </w:style>
  <w:style w:type="character" w:customStyle="1" w:styleId="Style2">
    <w:name w:val="Style2"/>
    <w:basedOn w:val="a1"/>
    <w:uiPriority w:val="1"/>
    <w:rsid w:val="00186B30"/>
    <w:rPr>
      <w:bdr w:val="none" w:sz="0" w:space="0" w:color="auto"/>
    </w:rPr>
  </w:style>
  <w:style w:type="character" w:customStyle="1" w:styleId="Style3">
    <w:name w:val="Style3"/>
    <w:basedOn w:val="a1"/>
    <w:uiPriority w:val="1"/>
    <w:rsid w:val="00186B30"/>
    <w:rPr>
      <w:rFonts w:cs="TH SarabunPSK"/>
      <w:szCs w:val="32"/>
    </w:rPr>
  </w:style>
  <w:style w:type="character" w:customStyle="1" w:styleId="Style4">
    <w:name w:val="Style4"/>
    <w:basedOn w:val="a1"/>
    <w:uiPriority w:val="1"/>
    <w:rsid w:val="00652F40"/>
    <w:rPr>
      <w:rFonts w:cs="TH SarabunPSK"/>
      <w:szCs w:val="32"/>
      <w:bdr w:val="single" w:sz="4" w:space="0" w:color="auto"/>
    </w:rPr>
  </w:style>
  <w:style w:type="character" w:customStyle="1" w:styleId="Style5">
    <w:name w:val="Style5"/>
    <w:basedOn w:val="a1"/>
    <w:uiPriority w:val="1"/>
    <w:rsid w:val="00652F40"/>
    <w:rPr>
      <w:bdr w:val="none" w:sz="0" w:space="0" w:color="auto"/>
    </w:rPr>
  </w:style>
  <w:style w:type="paragraph" w:customStyle="1" w:styleId="af6">
    <w:name w:val="เนื้อเรื่อง"/>
    <w:basedOn w:val="a0"/>
    <w:uiPriority w:val="99"/>
    <w:rsid w:val="005D6425"/>
    <w:pPr>
      <w:ind w:right="386"/>
    </w:pPr>
    <w:rPr>
      <w:rFonts w:eastAsia="Times New Roman" w:cs="Angsana New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8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0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&#3615;&#3629;&#3619;&#3660;&#3617;&#3586;&#3657;&#3629;&#3648;&#3626;&#3609;&#3629;&#3585;&#3634;&#3619;&#3623;&#3636;&#3592;&#3633;&#3618;&#3611;&#3637;_2561\template%20&#3650;&#3588;&#3619;&#3591;&#3585;&#3634;&#3619;&#3648;&#3604;&#3637;&#3656;&#3618;&#362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3543A1066514C7BA592362E7B16E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EA21A-FF36-470B-AE66-24493400A6BB}"/>
      </w:docPartPr>
      <w:docPartBody>
        <w:p w:rsidR="00461D17" w:rsidRDefault="00F15AC5" w:rsidP="00136293">
          <w:pPr>
            <w:pStyle w:val="B3543A1066514C7BA592362E7B16EAED70"/>
          </w:pPr>
          <w:r w:rsidRPr="00D8520D">
            <w:rPr>
              <w:rFonts w:ascii="TH SarabunPSK" w:hAnsi="TH SarabunPSK" w:cs="TH SarabunPSK"/>
              <w:b/>
              <w:bCs/>
              <w:sz w:val="32"/>
              <w:szCs w:val="32"/>
            </w:rPr>
            <w:t>6</w:t>
          </w:r>
          <w:r w:rsidRPr="00D8520D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วัตถุประสงค์</w:t>
          </w:r>
          <w:r w:rsidRPr="00D8520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หลัก</w:t>
          </w:r>
          <w:r w:rsidRPr="00D8520D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ของ</w:t>
          </w:r>
          <w:r w:rsidRPr="00D8520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แผนบูรณาการ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49720-3E7C-4521-B7FA-33443DA3265F}"/>
      </w:docPartPr>
      <w:docPartBody>
        <w:p w:rsidR="00755DCD" w:rsidRDefault="00755DCD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3FC0E51DCDB345BC93FBA2E4D5089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5B144-5355-4094-A9E5-3A54797D140F}"/>
      </w:docPartPr>
      <w:docPartBody>
        <w:p w:rsidR="00755DCD" w:rsidRDefault="00F15AC5">
          <w:r>
            <w:rPr>
              <w:rFonts w:ascii="TH SarabunPSK" w:hAnsi="TH SarabunPSK" w:cs="TH SarabunPSK" w:hint="cs"/>
              <w:sz w:val="32"/>
              <w:szCs w:val="32"/>
              <w:cs/>
            </w:rPr>
            <w:t>แผนบูรณาการใหม่</w:t>
          </w:r>
        </w:p>
      </w:docPartBody>
    </w:docPart>
    <w:docPart>
      <w:docPartPr>
        <w:name w:val="108C0597D82C4E29BC4EE4C76E1A8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819AF-1BB2-4748-89A1-6BC61A0E84B6}"/>
      </w:docPartPr>
      <w:docPartBody>
        <w:p w:rsidR="00755DCD" w:rsidRDefault="00F15AC5">
          <w:r>
            <w:rPr>
              <w:rFonts w:ascii="TH SarabunPSK" w:hAnsi="TH SarabunPSK" w:cs="TH SarabunPSK" w:hint="cs"/>
              <w:sz w:val="32"/>
              <w:szCs w:val="32"/>
              <w:cs/>
            </w:rPr>
            <w:t>แผนบูรณาการต่อเนื่อง</w:t>
          </w:r>
        </w:p>
      </w:docPartBody>
    </w:docPart>
    <w:docPart>
      <w:docPartPr>
        <w:name w:val="D294DD27513149EE923B0CEFEC904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1E214-B03B-42E8-BC1D-962E707B17B9}"/>
      </w:docPartPr>
      <w:docPartBody>
        <w:p w:rsidR="00755DCD" w:rsidRDefault="00F15AC5"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3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. คำสำคัญ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k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eyword)</w:t>
          </w:r>
        </w:p>
      </w:docPartBody>
    </w:docPart>
    <w:docPart>
      <w:docPartPr>
        <w:name w:val="67D8F0D6A1694AB3B6360AFFECD1A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124FA-D8C6-4A8C-A098-DAEFDA81956C}"/>
      </w:docPartPr>
      <w:docPartBody>
        <w:p w:rsidR="00755DCD" w:rsidRDefault="00F15AC5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คำสำคัญ 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TH)</w:t>
          </w:r>
        </w:p>
      </w:docPartBody>
    </w:docPart>
    <w:docPart>
      <w:docPartPr>
        <w:name w:val="BEF3C5C7C45F4C91AFC3F0042975B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3C696-BCD1-49D4-917E-F9A079F1C620}"/>
      </w:docPartPr>
      <w:docPartBody>
        <w:p w:rsidR="00755DCD" w:rsidRDefault="00755DCD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7E25C189E03548EF82D83EDA9D6F4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98789-ED2D-4345-95DD-251FFFF2233A}"/>
      </w:docPartPr>
      <w:docPartBody>
        <w:p w:rsidR="00755DCD" w:rsidRDefault="00F15AC5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คำสำคัญ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(EN)</w:t>
          </w:r>
        </w:p>
      </w:docPartBody>
    </w:docPart>
    <w:docPart>
      <w:docPartPr>
        <w:name w:val="D6395E4097F1429B9CE1AA6BFD260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70511-487E-4EB5-B322-54213DD59DF9}"/>
      </w:docPartPr>
      <w:docPartBody>
        <w:p w:rsidR="00755DCD" w:rsidRDefault="00F15AC5"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5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ความสำคัญและที่มาของปัญหา</w:t>
          </w:r>
        </w:p>
      </w:docPartBody>
    </w:docPart>
    <w:docPart>
      <w:docPartPr>
        <w:name w:val="096326AB4C594FE1A6330946FE66E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D2CEB-2450-48EF-90B5-E40072A794D8}"/>
      </w:docPartPr>
      <w:docPartBody>
        <w:p w:rsidR="00755DCD" w:rsidRDefault="00755DCD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6A9AC-A580-46D6-B723-DCAADCFF7070}"/>
      </w:docPartPr>
      <w:docPartBody>
        <w:p w:rsidR="006B47DF" w:rsidRDefault="006B47DF">
          <w:r w:rsidRPr="00F9016D">
            <w:rPr>
              <w:rStyle w:val="a3"/>
            </w:rPr>
            <w:t>Click here to enter text.</w:t>
          </w:r>
        </w:p>
      </w:docPartBody>
    </w:docPart>
    <w:docPart>
      <w:docPartPr>
        <w:name w:val="D5955468460E4B60B2B64E86F6983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B7304-974F-4322-8CF5-9019B3E40C17}"/>
      </w:docPartPr>
      <w:docPartBody>
        <w:p w:rsidR="002C7FC4" w:rsidRDefault="003D7A10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7DE3FED0D0984A699BF6D87D13B8E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F1801-A20F-4884-B5C3-1705E2BF23E8}"/>
      </w:docPartPr>
      <w:docPartBody>
        <w:p w:rsidR="00841AC2" w:rsidRDefault="00841AC2">
          <w:r>
            <w:rPr>
              <w:rStyle w:val="a3"/>
            </w:rPr>
            <w:t>Click here to enter text.</w:t>
          </w:r>
        </w:p>
      </w:docPartBody>
    </w:docPart>
    <w:docPart>
      <w:docPartPr>
        <w:name w:val="1A2518784A2E4DBF9D1A73AAD33D8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67778-AB78-4D8F-8F0B-35D42495C1B6}"/>
      </w:docPartPr>
      <w:docPartBody>
        <w:p w:rsidR="00841AC2" w:rsidRDefault="00841AC2">
          <w:r>
            <w:rPr>
              <w:rStyle w:val="a3"/>
            </w:rPr>
            <w:t>Click here to enter text.</w:t>
          </w:r>
        </w:p>
      </w:docPartBody>
    </w:docPart>
    <w:docPart>
      <w:docPartPr>
        <w:name w:val="7B47123C759E46C9A36F6771EEFE7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60596-3A2F-4D3E-B6E5-78EF396E2DB6}"/>
      </w:docPartPr>
      <w:docPartBody>
        <w:p w:rsidR="00362DB8" w:rsidRDefault="00F15AC5"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7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ระยะเวลาการวิจัย</w:t>
          </w:r>
        </w:p>
      </w:docPartBody>
    </w:docPart>
    <w:docPart>
      <w:docPartPr>
        <w:name w:val="6C4196F5B55D4594A4CF1B1322421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10E76-233F-4DA4-935B-8AC139918E73}"/>
      </w:docPartPr>
      <w:docPartBody>
        <w:p w:rsidR="00362DB8" w:rsidRDefault="00F15AC5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ระยะเวลา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แผนบูรณาการ</w:t>
          </w:r>
        </w:p>
      </w:docPartBody>
    </w:docPart>
    <w:docPart>
      <w:docPartPr>
        <w:name w:val="BF1113BC3DE14ED08DF517E3108AF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FB93D-7CCF-4AFA-9D80-296EE8DE8982}"/>
      </w:docPartPr>
      <w:docPartBody>
        <w:p w:rsidR="00362DB8" w:rsidRDefault="009817C3"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BCE3ED76A9CC40C4A93D9F85914FE9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FF00A-4A62-46EC-A932-94EC55D11464}"/>
      </w:docPartPr>
      <w:docPartBody>
        <w:p w:rsidR="00362DB8" w:rsidRDefault="00F15AC5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ปี</w:t>
          </w:r>
        </w:p>
      </w:docPartBody>
    </w:docPart>
    <w:docPart>
      <w:docPartPr>
        <w:name w:val="48AC8F22B37B4A098EF8350729C13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E39D1F-CF7A-4DE3-A8F3-761647BF9382}"/>
      </w:docPartPr>
      <w:docPartBody>
        <w:p w:rsidR="00362DB8" w:rsidRDefault="009817C3"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1E80B293A94243EABC4B4C44C9611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C980B-0A0E-411D-AA16-C5B01CC4335B}"/>
      </w:docPartPr>
      <w:docPartBody>
        <w:p w:rsidR="00362DB8" w:rsidRDefault="00F15AC5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เดือน</w:t>
          </w:r>
        </w:p>
      </w:docPartBody>
    </w:docPart>
    <w:docPart>
      <w:docPartPr>
        <w:name w:val="3FA5694F1F024EFBB7C4704DA8885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F43E2-352C-4981-9106-5C4034ADBB14}"/>
      </w:docPartPr>
      <w:docPartBody>
        <w:p w:rsidR="00362DB8" w:rsidRDefault="009817C3">
          <w:r w:rsidRPr="00F9016D">
            <w:rPr>
              <w:rStyle w:val="a3"/>
            </w:rPr>
            <w:t>Click here to enter text.</w:t>
          </w:r>
        </w:p>
      </w:docPartBody>
    </w:docPart>
    <w:docPart>
      <w:docPartPr>
        <w:name w:val="8F3DB68218C44F02B63AC86669EC7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8645A-73B5-4B81-A243-BC298948986E}"/>
      </w:docPartPr>
      <w:docPartBody>
        <w:p w:rsidR="00362DB8" w:rsidRDefault="009817C3">
          <w:r w:rsidRPr="00F9016D">
            <w:rPr>
              <w:rStyle w:val="a3"/>
            </w:rPr>
            <w:t>Click here to enter a date.</w:t>
          </w:r>
        </w:p>
      </w:docPartBody>
    </w:docPart>
    <w:docPart>
      <w:docPartPr>
        <w:name w:val="BBBEED2EEDFE41A594C52CBFC0D7B2D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AC4AD19-CADA-432E-899A-C97B95C78066}"/>
      </w:docPartPr>
      <w:docPartBody>
        <w:p w:rsidR="00252DFA" w:rsidRDefault="00252DFA">
          <w:r w:rsidRPr="00F9016D">
            <w:rPr>
              <w:rStyle w:val="a3"/>
            </w:rPr>
            <w:t>Click here to enter text.</w:t>
          </w:r>
        </w:p>
      </w:docPartBody>
    </w:docPart>
    <w:docPart>
      <w:docPartPr>
        <w:name w:val="DD5752732076405485CEA7B545304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91D3B-6072-4093-AE98-3A1BE987FB16}"/>
      </w:docPartPr>
      <w:docPartBody>
        <w:p w:rsidR="00DC2150" w:rsidRDefault="000B62F2">
          <w:r>
            <w:rPr>
              <w:rStyle w:val="a3"/>
            </w:rPr>
            <w:t>Click here to enter text.</w:t>
          </w:r>
        </w:p>
      </w:docPartBody>
    </w:docPart>
    <w:docPart>
      <w:docPartPr>
        <w:name w:val="BEEDAB83F04E42B2AF77C2A2884B3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D88D9-AD85-42D4-BA76-B3C760ABEDA3}"/>
      </w:docPartPr>
      <w:docPartBody>
        <w:p w:rsidR="00DC2150" w:rsidRDefault="00F15AC5">
          <w: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คำนำหน้า</w:t>
          </w:r>
        </w:p>
      </w:docPartBody>
    </w:docPart>
    <w:docPart>
      <w:docPartPr>
        <w:name w:val="6E0C6C745CDE4A07AAFCE4E26D098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F0DD9-2DDA-45C0-9D18-C345B34AC3C8}"/>
      </w:docPartPr>
      <w:docPartBody>
        <w:p w:rsidR="00DC2150" w:rsidRDefault="00F15AC5">
          <w: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ชื่อ-สกุล</w:t>
          </w:r>
        </w:p>
      </w:docPartBody>
    </w:docPart>
    <w:docPart>
      <w:docPartPr>
        <w:name w:val="351D7358E9BB47C7B88E90815982B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89AA0-8F20-441C-B6D3-1AD9AC432AB3}"/>
      </w:docPartPr>
      <w:docPartBody>
        <w:p w:rsidR="00DC2150" w:rsidRDefault="000B62F2">
          <w:r w:rsidRPr="00F9016D">
            <w:rPr>
              <w:rStyle w:val="a3"/>
            </w:rPr>
            <w:t>Click here to enter text.</w:t>
          </w:r>
        </w:p>
      </w:docPartBody>
    </w:docPart>
    <w:docPart>
      <w:docPartPr>
        <w:name w:val="CCE2FFD719E744AF83AB85752F62B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181BD-74D3-4991-85C3-480D9DE369BD}"/>
      </w:docPartPr>
      <w:docPartBody>
        <w:p w:rsidR="0094605C" w:rsidRDefault="000A37F3">
          <w:r w:rsidRPr="000D76CE">
            <w:rPr>
              <w:rStyle w:val="a3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F44D3E"/>
    <w:rsid w:val="000109C8"/>
    <w:rsid w:val="000640A8"/>
    <w:rsid w:val="000A185E"/>
    <w:rsid w:val="000A37F3"/>
    <w:rsid w:val="000B37FF"/>
    <w:rsid w:val="000B57DA"/>
    <w:rsid w:val="000B62F2"/>
    <w:rsid w:val="000C0201"/>
    <w:rsid w:val="00126B9E"/>
    <w:rsid w:val="00136293"/>
    <w:rsid w:val="00142D7D"/>
    <w:rsid w:val="0016429C"/>
    <w:rsid w:val="001830E0"/>
    <w:rsid w:val="00184CEA"/>
    <w:rsid w:val="001864DE"/>
    <w:rsid w:val="00192CF3"/>
    <w:rsid w:val="001C18AC"/>
    <w:rsid w:val="001C5C27"/>
    <w:rsid w:val="001C6989"/>
    <w:rsid w:val="001D4DC9"/>
    <w:rsid w:val="001E4335"/>
    <w:rsid w:val="00204ED8"/>
    <w:rsid w:val="002100AD"/>
    <w:rsid w:val="00212AC9"/>
    <w:rsid w:val="00216EC2"/>
    <w:rsid w:val="0022096A"/>
    <w:rsid w:val="00230B14"/>
    <w:rsid w:val="00252DFA"/>
    <w:rsid w:val="0027270C"/>
    <w:rsid w:val="002B6020"/>
    <w:rsid w:val="002C29FF"/>
    <w:rsid w:val="002C7FC4"/>
    <w:rsid w:val="002D4430"/>
    <w:rsid w:val="002D628D"/>
    <w:rsid w:val="002D768D"/>
    <w:rsid w:val="002E0E41"/>
    <w:rsid w:val="002F2456"/>
    <w:rsid w:val="00301BBB"/>
    <w:rsid w:val="00326DA2"/>
    <w:rsid w:val="0033516A"/>
    <w:rsid w:val="00336FC4"/>
    <w:rsid w:val="00351CF8"/>
    <w:rsid w:val="00357809"/>
    <w:rsid w:val="00362DB8"/>
    <w:rsid w:val="00383F54"/>
    <w:rsid w:val="00387858"/>
    <w:rsid w:val="003B39DA"/>
    <w:rsid w:val="003D6732"/>
    <w:rsid w:val="003D7A10"/>
    <w:rsid w:val="003E2903"/>
    <w:rsid w:val="003F375C"/>
    <w:rsid w:val="003F7FE1"/>
    <w:rsid w:val="00410445"/>
    <w:rsid w:val="00414CB6"/>
    <w:rsid w:val="004521EA"/>
    <w:rsid w:val="00461A63"/>
    <w:rsid w:val="00461D17"/>
    <w:rsid w:val="0046621E"/>
    <w:rsid w:val="004876DC"/>
    <w:rsid w:val="00492340"/>
    <w:rsid w:val="004B2FD5"/>
    <w:rsid w:val="004C6515"/>
    <w:rsid w:val="004D1D01"/>
    <w:rsid w:val="004F1DE3"/>
    <w:rsid w:val="00501919"/>
    <w:rsid w:val="00511627"/>
    <w:rsid w:val="00520CC4"/>
    <w:rsid w:val="00542888"/>
    <w:rsid w:val="00577BFF"/>
    <w:rsid w:val="00596ECA"/>
    <w:rsid w:val="005A005F"/>
    <w:rsid w:val="005A311A"/>
    <w:rsid w:val="005B2F7D"/>
    <w:rsid w:val="005C2A23"/>
    <w:rsid w:val="005C3CE1"/>
    <w:rsid w:val="005E22FE"/>
    <w:rsid w:val="005F3AFF"/>
    <w:rsid w:val="0063456F"/>
    <w:rsid w:val="006530BC"/>
    <w:rsid w:val="00662EA9"/>
    <w:rsid w:val="00682CA0"/>
    <w:rsid w:val="006834A7"/>
    <w:rsid w:val="00686D9C"/>
    <w:rsid w:val="006A122F"/>
    <w:rsid w:val="006B3338"/>
    <w:rsid w:val="006B47DF"/>
    <w:rsid w:val="006B4A4D"/>
    <w:rsid w:val="006D4C4D"/>
    <w:rsid w:val="006E7319"/>
    <w:rsid w:val="006E7D14"/>
    <w:rsid w:val="006F080B"/>
    <w:rsid w:val="0071319D"/>
    <w:rsid w:val="00747FEF"/>
    <w:rsid w:val="00752E2E"/>
    <w:rsid w:val="00755DCD"/>
    <w:rsid w:val="007649C4"/>
    <w:rsid w:val="0078323F"/>
    <w:rsid w:val="0078589F"/>
    <w:rsid w:val="007A2C53"/>
    <w:rsid w:val="007A5EF1"/>
    <w:rsid w:val="007B4030"/>
    <w:rsid w:val="007B67B0"/>
    <w:rsid w:val="007D140A"/>
    <w:rsid w:val="008332AE"/>
    <w:rsid w:val="00841AC2"/>
    <w:rsid w:val="008506C8"/>
    <w:rsid w:val="008609AB"/>
    <w:rsid w:val="00866169"/>
    <w:rsid w:val="0088646A"/>
    <w:rsid w:val="00891CA2"/>
    <w:rsid w:val="008A7F76"/>
    <w:rsid w:val="008B2780"/>
    <w:rsid w:val="008C2145"/>
    <w:rsid w:val="008D485A"/>
    <w:rsid w:val="008F1C92"/>
    <w:rsid w:val="00915BF2"/>
    <w:rsid w:val="00936B0F"/>
    <w:rsid w:val="009420E2"/>
    <w:rsid w:val="0094605C"/>
    <w:rsid w:val="00960BCD"/>
    <w:rsid w:val="0096309D"/>
    <w:rsid w:val="0098107B"/>
    <w:rsid w:val="009817C3"/>
    <w:rsid w:val="00981D41"/>
    <w:rsid w:val="0098321D"/>
    <w:rsid w:val="009869CB"/>
    <w:rsid w:val="009B6BDA"/>
    <w:rsid w:val="009C02C8"/>
    <w:rsid w:val="009C2D18"/>
    <w:rsid w:val="009D393B"/>
    <w:rsid w:val="009E44A7"/>
    <w:rsid w:val="009F5105"/>
    <w:rsid w:val="00A02C32"/>
    <w:rsid w:val="00A108ED"/>
    <w:rsid w:val="00A12BFB"/>
    <w:rsid w:val="00A167E7"/>
    <w:rsid w:val="00A56C8E"/>
    <w:rsid w:val="00A70C2C"/>
    <w:rsid w:val="00A73D78"/>
    <w:rsid w:val="00A7500F"/>
    <w:rsid w:val="00A82A5A"/>
    <w:rsid w:val="00A95087"/>
    <w:rsid w:val="00AC6C91"/>
    <w:rsid w:val="00AF44D1"/>
    <w:rsid w:val="00B02A32"/>
    <w:rsid w:val="00B64615"/>
    <w:rsid w:val="00B70A8A"/>
    <w:rsid w:val="00B77960"/>
    <w:rsid w:val="00BA77F4"/>
    <w:rsid w:val="00BB5688"/>
    <w:rsid w:val="00BB5F56"/>
    <w:rsid w:val="00BD3BE3"/>
    <w:rsid w:val="00BE1816"/>
    <w:rsid w:val="00C02816"/>
    <w:rsid w:val="00C0605E"/>
    <w:rsid w:val="00C07D75"/>
    <w:rsid w:val="00C138E4"/>
    <w:rsid w:val="00C36EB4"/>
    <w:rsid w:val="00C60D7B"/>
    <w:rsid w:val="00C632CE"/>
    <w:rsid w:val="00C667D6"/>
    <w:rsid w:val="00C76F2F"/>
    <w:rsid w:val="00C90C38"/>
    <w:rsid w:val="00CA1E36"/>
    <w:rsid w:val="00CA3F97"/>
    <w:rsid w:val="00CC58F9"/>
    <w:rsid w:val="00CD14D5"/>
    <w:rsid w:val="00D05155"/>
    <w:rsid w:val="00D13DE1"/>
    <w:rsid w:val="00D43FA4"/>
    <w:rsid w:val="00D55FF6"/>
    <w:rsid w:val="00D60CD4"/>
    <w:rsid w:val="00D907F6"/>
    <w:rsid w:val="00D91BF1"/>
    <w:rsid w:val="00DB6AE5"/>
    <w:rsid w:val="00DC2150"/>
    <w:rsid w:val="00DD0171"/>
    <w:rsid w:val="00E80936"/>
    <w:rsid w:val="00E956CE"/>
    <w:rsid w:val="00EC5031"/>
    <w:rsid w:val="00ED355E"/>
    <w:rsid w:val="00EE4442"/>
    <w:rsid w:val="00F12B16"/>
    <w:rsid w:val="00F13AB5"/>
    <w:rsid w:val="00F15AC5"/>
    <w:rsid w:val="00F21F43"/>
    <w:rsid w:val="00F227F1"/>
    <w:rsid w:val="00F24951"/>
    <w:rsid w:val="00F44D3E"/>
    <w:rsid w:val="00F5356C"/>
    <w:rsid w:val="00F97728"/>
    <w:rsid w:val="00FA5E90"/>
    <w:rsid w:val="00FC37A8"/>
    <w:rsid w:val="00FD1B87"/>
    <w:rsid w:val="00FE0C4A"/>
    <w:rsid w:val="00FE3D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A37F3"/>
    <w:rPr>
      <w:color w:val="808080"/>
    </w:rPr>
  </w:style>
  <w:style w:type="paragraph" w:customStyle="1" w:styleId="3839F78F840941579EBDC6579D871EAB">
    <w:name w:val="3839F78F840941579EBDC6579D871EAB"/>
    <w:rsid w:val="00F44D3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765886FFE494ACAA5AF36843A3F39F9">
    <w:name w:val="5765886FFE494ACAA5AF36843A3F39F9"/>
    <w:rsid w:val="001C18AC"/>
    <w:pPr>
      <w:spacing w:after="200" w:line="276" w:lineRule="auto"/>
    </w:pPr>
  </w:style>
  <w:style w:type="paragraph" w:customStyle="1" w:styleId="BE4A231FAA164B4483C8D8BB32996198">
    <w:name w:val="BE4A231FAA164B4483C8D8BB32996198"/>
    <w:rsid w:val="001C18AC"/>
    <w:pPr>
      <w:spacing w:after="200" w:line="276" w:lineRule="auto"/>
    </w:pPr>
  </w:style>
  <w:style w:type="paragraph" w:customStyle="1" w:styleId="33944286F0724B7EAA6746F33018726B">
    <w:name w:val="33944286F0724B7EAA6746F33018726B"/>
    <w:rsid w:val="00126B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FEBD80517114D16BC4EFFE9B01DC168">
    <w:name w:val="DFEBD80517114D16BC4EFFE9B01DC168"/>
    <w:rsid w:val="00126B9E"/>
  </w:style>
  <w:style w:type="paragraph" w:customStyle="1" w:styleId="CC9A9C2F55DB490F8A2E6093238E134A">
    <w:name w:val="CC9A9C2F55DB490F8A2E6093238E134A"/>
    <w:rsid w:val="006530BC"/>
  </w:style>
  <w:style w:type="paragraph" w:customStyle="1" w:styleId="C5D9900133BE467E8950304FC9C19384">
    <w:name w:val="C5D9900133BE467E8950304FC9C19384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1">
    <w:name w:val="C5D9900133BE467E8950304FC9C193841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2">
    <w:name w:val="C5D9900133BE467E8950304FC9C193842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3">
    <w:name w:val="C5D9900133BE467E8950304FC9C193843"/>
    <w:rsid w:val="00A02C32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4">
    <w:name w:val="C5D9900133BE467E8950304FC9C19384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5">
    <w:name w:val="C5D9900133BE467E8950304FC9C19384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">
    <w:name w:val="3BCB0669306B4E42873A2B93EE0699D2"/>
    <w:rsid w:val="00461D17"/>
  </w:style>
  <w:style w:type="paragraph" w:customStyle="1" w:styleId="C5D9900133BE467E8950304FC9C193846">
    <w:name w:val="C5D9900133BE467E8950304FC9C19384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">
    <w:name w:val="3BCB0669306B4E42873A2B93EE0699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7">
    <w:name w:val="C5D9900133BE467E8950304FC9C19384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">
    <w:name w:val="3BCB0669306B4E42873A2B93EE0699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8">
    <w:name w:val="C5D9900133BE467E8950304FC9C19384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">
    <w:name w:val="3BCB0669306B4E42873A2B93EE0699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9">
    <w:name w:val="C5D9900133BE467E8950304FC9C19384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">
    <w:name w:val="3BCB0669306B4E42873A2B93EE0699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">
    <w:name w:val="A5FD04CF97BC4FB990880A4F739ECA41"/>
    <w:rsid w:val="00461D17"/>
  </w:style>
  <w:style w:type="paragraph" w:customStyle="1" w:styleId="C5D9900133BE467E8950304FC9C1938410">
    <w:name w:val="C5D9900133BE467E8950304FC9C193841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5">
    <w:name w:val="3BCB0669306B4E42873A2B93EE0699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">
    <w:name w:val="A5FD04CF97BC4FB990880A4F739ECA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1">
    <w:name w:val="C5D9900133BE467E8950304FC9C193841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6">
    <w:name w:val="3BCB0669306B4E42873A2B93EE0699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">
    <w:name w:val="A5FD04CF97BC4FB990880A4F739ECA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2">
    <w:name w:val="C5D9900133BE467E8950304FC9C193841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7">
    <w:name w:val="3BCB0669306B4E42873A2B93EE0699D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">
    <w:name w:val="A5FD04CF97BC4FB990880A4F739ECA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">
    <w:name w:val="F828A76578CE4B968CD4A630D36E48E4"/>
    <w:rsid w:val="00461D17"/>
  </w:style>
  <w:style w:type="paragraph" w:customStyle="1" w:styleId="C5D9900133BE467E8950304FC9C1938413">
    <w:name w:val="C5D9900133BE467E8950304FC9C193841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8">
    <w:name w:val="3BCB0669306B4E42873A2B93EE0699D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">
    <w:name w:val="A5FD04CF97BC4FB990880A4F739ECA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">
    <w:name w:val="F828A76578CE4B968CD4A630D36E48E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">
    <w:name w:val="57C2ECC2A4454631B39B38F4CA556865"/>
    <w:rsid w:val="00461D17"/>
  </w:style>
  <w:style w:type="paragraph" w:customStyle="1" w:styleId="176B1659637F41209B8972A263FCC012">
    <w:name w:val="176B1659637F41209B8972A263FCC012"/>
    <w:rsid w:val="00461D17"/>
  </w:style>
  <w:style w:type="paragraph" w:customStyle="1" w:styleId="C5D9900133BE467E8950304FC9C1938414">
    <w:name w:val="C5D9900133BE467E8950304FC9C193841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9">
    <w:name w:val="3BCB0669306B4E42873A2B93EE0699D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">
    <w:name w:val="A5FD04CF97BC4FB990880A4F739ECA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">
    <w:name w:val="F828A76578CE4B968CD4A630D36E48E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">
    <w:name w:val="57C2ECC2A4454631B39B38F4CA556865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">
    <w:name w:val="176B1659637F41209B8972A263FCC01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5">
    <w:name w:val="C5D9900133BE467E8950304FC9C193841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0">
    <w:name w:val="3BCB0669306B4E42873A2B93EE0699D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">
    <w:name w:val="A5FD04CF97BC4FB990880A4F739ECA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">
    <w:name w:val="F828A76578CE4B968CD4A630D36E48E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">
    <w:name w:val="57C2ECC2A4454631B39B38F4CA556865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">
    <w:name w:val="176B1659637F41209B8972A263FCC01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">
    <w:name w:val="C38609FDD2E74E8A81CA394A3B30E01E"/>
    <w:rsid w:val="00461D17"/>
  </w:style>
  <w:style w:type="paragraph" w:customStyle="1" w:styleId="C5D9900133BE467E8950304FC9C1938416">
    <w:name w:val="C5D9900133BE467E8950304FC9C193841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1">
    <w:name w:val="3BCB0669306B4E42873A2B93EE0699D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">
    <w:name w:val="A5FD04CF97BC4FB990880A4F739ECA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">
    <w:name w:val="F828A76578CE4B968CD4A630D36E48E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">
    <w:name w:val="57C2ECC2A4454631B39B38F4CA556865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">
    <w:name w:val="176B1659637F41209B8972A263FCC01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">
    <w:name w:val="C38609FDD2E74E8A81CA394A3B30E01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">
    <w:name w:val="FC9231AFD5DA4C6B8FB6FD782591ACEF"/>
    <w:rsid w:val="00461D17"/>
  </w:style>
  <w:style w:type="paragraph" w:customStyle="1" w:styleId="5278E0B3E2BD47128FD803E0E2FA3965">
    <w:name w:val="5278E0B3E2BD47128FD803E0E2FA3965"/>
    <w:rsid w:val="00461D17"/>
  </w:style>
  <w:style w:type="paragraph" w:customStyle="1" w:styleId="9B5A005C727747D2BB7135EE6835DEFD">
    <w:name w:val="9B5A005C727747D2BB7135EE6835DEFD"/>
    <w:rsid w:val="00461D17"/>
  </w:style>
  <w:style w:type="paragraph" w:customStyle="1" w:styleId="C5D9900133BE467E8950304FC9C1938417">
    <w:name w:val="C5D9900133BE467E8950304FC9C193841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2">
    <w:name w:val="3BCB0669306B4E42873A2B93EE0699D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">
    <w:name w:val="A5FD04CF97BC4FB990880A4F739ECA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">
    <w:name w:val="F828A76578CE4B968CD4A630D36E48E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">
    <w:name w:val="57C2ECC2A4454631B39B38F4CA556865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">
    <w:name w:val="176B1659637F41209B8972A263FCC01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">
    <w:name w:val="C38609FDD2E74E8A81CA394A3B30E01E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">
    <w:name w:val="FC9231AFD5DA4C6B8FB6FD782591ACEF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">
    <w:name w:val="5278E0B3E2BD47128FD803E0E2FA396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">
    <w:name w:val="9B5A005C727747D2BB7135EE6835DEF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18">
    <w:name w:val="C5D9900133BE467E8950304FC9C193841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3">
    <w:name w:val="3BCB0669306B4E42873A2B93EE0699D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9">
    <w:name w:val="A5FD04CF97BC4FB990880A4F739ECA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">
    <w:name w:val="F828A76578CE4B968CD4A630D36E48E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">
    <w:name w:val="57C2ECC2A4454631B39B38F4CA556865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">
    <w:name w:val="176B1659637F41209B8972A263FCC01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">
    <w:name w:val="C38609FDD2E74E8A81CA394A3B30E01E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">
    <w:name w:val="FC9231AFD5DA4C6B8FB6FD782591ACEF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">
    <w:name w:val="5278E0B3E2BD47128FD803E0E2FA396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">
    <w:name w:val="9B5A005C727747D2BB7135EE6835DEF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">
    <w:name w:val="B67AFDED896F43069C77F8CD0F1A125C"/>
    <w:rsid w:val="00461D17"/>
  </w:style>
  <w:style w:type="paragraph" w:customStyle="1" w:styleId="C5D9900133BE467E8950304FC9C1938419">
    <w:name w:val="C5D9900133BE467E8950304FC9C193841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4">
    <w:name w:val="3BCB0669306B4E42873A2B93EE0699D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0">
    <w:name w:val="A5FD04CF97BC4FB990880A4F739ECA41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">
    <w:name w:val="F828A76578CE4B968CD4A630D36E48E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6">
    <w:name w:val="57C2ECC2A4454631B39B38F4CA556865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">
    <w:name w:val="176B1659637F41209B8972A263FCC01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">
    <w:name w:val="C38609FDD2E74E8A81CA394A3B30E01E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">
    <w:name w:val="FC9231AFD5DA4C6B8FB6FD782591ACEF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">
    <w:name w:val="5278E0B3E2BD47128FD803E0E2FA396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">
    <w:name w:val="9B5A005C727747D2BB7135EE6835DEF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">
    <w:name w:val="B67AFDED896F43069C77F8CD0F1A125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0">
    <w:name w:val="C5D9900133BE467E8950304FC9C193842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5">
    <w:name w:val="3BCB0669306B4E42873A2B93EE0699D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1">
    <w:name w:val="A5FD04CF97BC4FB990880A4F739ECA41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">
    <w:name w:val="F828A76578CE4B968CD4A630D36E48E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7">
    <w:name w:val="57C2ECC2A4454631B39B38F4CA556865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">
    <w:name w:val="176B1659637F41209B8972A263FCC01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">
    <w:name w:val="C38609FDD2E74E8A81CA394A3B30E01E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">
    <w:name w:val="FC9231AFD5DA4C6B8FB6FD782591ACEF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">
    <w:name w:val="5278E0B3E2BD47128FD803E0E2FA396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">
    <w:name w:val="9B5A005C727747D2BB7135EE6835DEF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">
    <w:name w:val="B67AFDED896F43069C77F8CD0F1A125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">
    <w:name w:val="33F0F4C78D204D5183E00EF2C7D6F91C"/>
    <w:rsid w:val="00461D17"/>
  </w:style>
  <w:style w:type="paragraph" w:customStyle="1" w:styleId="212BE3807F8E44F7BBB4617D6712426D">
    <w:name w:val="212BE3807F8E44F7BBB4617D6712426D"/>
    <w:rsid w:val="00461D17"/>
  </w:style>
  <w:style w:type="paragraph" w:customStyle="1" w:styleId="E8FC7B81763D40848A85E50F22B1891D">
    <w:name w:val="E8FC7B81763D40848A85E50F22B1891D"/>
    <w:rsid w:val="00461D17"/>
  </w:style>
  <w:style w:type="paragraph" w:customStyle="1" w:styleId="10796BECA19A43D88FECB57FE0D3EA98">
    <w:name w:val="10796BECA19A43D88FECB57FE0D3EA98"/>
    <w:rsid w:val="00461D17"/>
  </w:style>
  <w:style w:type="paragraph" w:customStyle="1" w:styleId="A4F651BD0E2F476AB81F39E14DB7D3D4">
    <w:name w:val="A4F651BD0E2F476AB81F39E14DB7D3D4"/>
    <w:rsid w:val="00461D17"/>
  </w:style>
  <w:style w:type="paragraph" w:customStyle="1" w:styleId="30FCF513BF684BD99D60DB8F3D396623">
    <w:name w:val="30FCF513BF684BD99D60DB8F3D396623"/>
    <w:rsid w:val="00461D17"/>
  </w:style>
  <w:style w:type="paragraph" w:customStyle="1" w:styleId="C5D9900133BE467E8950304FC9C1938421">
    <w:name w:val="C5D9900133BE467E8950304FC9C193842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6">
    <w:name w:val="3BCB0669306B4E42873A2B93EE0699D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2">
    <w:name w:val="A5FD04CF97BC4FB990880A4F739ECA41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9">
    <w:name w:val="F828A76578CE4B968CD4A630D36E48E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8">
    <w:name w:val="57C2ECC2A4454631B39B38F4CA556865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">
    <w:name w:val="176B1659637F41209B8972A263FCC01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">
    <w:name w:val="C38609FDD2E74E8A81CA394A3B30E01E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">
    <w:name w:val="FC9231AFD5DA4C6B8FB6FD782591ACEF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">
    <w:name w:val="5278E0B3E2BD47128FD803E0E2FA396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">
    <w:name w:val="9B5A005C727747D2BB7135EE6835DEF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">
    <w:name w:val="B67AFDED896F43069C77F8CD0F1A125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">
    <w:name w:val="33F0F4C78D204D5183E00EF2C7D6F91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">
    <w:name w:val="212BE3807F8E44F7BBB4617D6712426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">
    <w:name w:val="E8FC7B81763D40848A85E50F22B1891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1">
    <w:name w:val="10796BECA19A43D88FECB57FE0D3EA98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">
    <w:name w:val="A4F651BD0E2F476AB81F39E14DB7D3D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">
    <w:name w:val="30FCF513BF684BD99D60DB8F3D3966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2">
    <w:name w:val="C5D9900133BE467E8950304FC9C193842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7">
    <w:name w:val="3BCB0669306B4E42873A2B93EE0699D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3">
    <w:name w:val="A5FD04CF97BC4FB990880A4F739ECA41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0">
    <w:name w:val="F828A76578CE4B968CD4A630D36E48E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9">
    <w:name w:val="57C2ECC2A4454631B39B38F4CA556865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9">
    <w:name w:val="176B1659637F41209B8972A263FCC01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">
    <w:name w:val="C38609FDD2E74E8A81CA394A3B30E01E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">
    <w:name w:val="FC9231AFD5DA4C6B8FB6FD782591ACEF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">
    <w:name w:val="5278E0B3E2BD47128FD803E0E2FA3965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">
    <w:name w:val="9B5A005C727747D2BB7135EE6835DEFD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">
    <w:name w:val="B67AFDED896F43069C77F8CD0F1A125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">
    <w:name w:val="33F0F4C78D204D5183E00EF2C7D6F91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">
    <w:name w:val="212BE3807F8E44F7BBB4617D6712426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">
    <w:name w:val="E8FC7B81763D40848A85E50F22B1891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2">
    <w:name w:val="10796BECA19A43D88FECB57FE0D3EA98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">
    <w:name w:val="A4F651BD0E2F476AB81F39E14DB7D3D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">
    <w:name w:val="30FCF513BF684BD99D60DB8F3D3966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">
    <w:name w:val="57AC4A9F0A324504B4E9C13AD96FCED0"/>
    <w:rsid w:val="00461D17"/>
  </w:style>
  <w:style w:type="paragraph" w:customStyle="1" w:styleId="C5D9900133BE467E8950304FC9C1938423">
    <w:name w:val="C5D9900133BE467E8950304FC9C193842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8">
    <w:name w:val="3BCB0669306B4E42873A2B93EE0699D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4">
    <w:name w:val="A5FD04CF97BC4FB990880A4F739ECA41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1">
    <w:name w:val="F828A76578CE4B968CD4A630D36E48E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0">
    <w:name w:val="57C2ECC2A4454631B39B38F4CA556865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0">
    <w:name w:val="176B1659637F41209B8972A263FCC01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">
    <w:name w:val="C38609FDD2E74E8A81CA394A3B30E01E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">
    <w:name w:val="FC9231AFD5DA4C6B8FB6FD782591ACEF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">
    <w:name w:val="5278E0B3E2BD47128FD803E0E2FA3965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">
    <w:name w:val="9B5A005C727747D2BB7135EE6835DEFD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">
    <w:name w:val="B67AFDED896F43069C77F8CD0F1A125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">
    <w:name w:val="33F0F4C78D204D5183E00EF2C7D6F91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">
    <w:name w:val="212BE3807F8E44F7BBB4617D6712426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">
    <w:name w:val="E8FC7B81763D40848A85E50F22B1891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3">
    <w:name w:val="10796BECA19A43D88FECB57FE0D3EA98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">
    <w:name w:val="A4F651BD0E2F476AB81F39E14DB7D3D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">
    <w:name w:val="30FCF513BF684BD99D60DB8F3D3966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">
    <w:name w:val="57AC4A9F0A324504B4E9C13AD96FCED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4">
    <w:name w:val="C5D9900133BE467E8950304FC9C193842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9">
    <w:name w:val="3BCB0669306B4E42873A2B93EE0699D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5">
    <w:name w:val="A5FD04CF97BC4FB990880A4F739ECA41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2">
    <w:name w:val="F828A76578CE4B968CD4A630D36E48E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1">
    <w:name w:val="57C2ECC2A4454631B39B38F4CA556865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1">
    <w:name w:val="176B1659637F41209B8972A263FCC01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9">
    <w:name w:val="C38609FDD2E74E8A81CA394A3B30E01E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">
    <w:name w:val="FC9231AFD5DA4C6B8FB6FD782591ACEF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">
    <w:name w:val="5278E0B3E2BD47128FD803E0E2FA3965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">
    <w:name w:val="9B5A005C727747D2BB7135EE6835DEFD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">
    <w:name w:val="B67AFDED896F43069C77F8CD0F1A125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">
    <w:name w:val="33F0F4C78D204D5183E00EF2C7D6F91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">
    <w:name w:val="212BE3807F8E44F7BBB4617D6712426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">
    <w:name w:val="E8FC7B81763D40848A85E50F22B1891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4">
    <w:name w:val="10796BECA19A43D88FECB57FE0D3EA98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">
    <w:name w:val="A4F651BD0E2F476AB81F39E14DB7D3D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">
    <w:name w:val="30FCF513BF684BD99D60DB8F3D39662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">
    <w:name w:val="57AC4A9F0A324504B4E9C13AD96FCED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">
    <w:name w:val="E84B598DE7704FC98C5FD5F5915E6DC2"/>
    <w:rsid w:val="00461D17"/>
  </w:style>
  <w:style w:type="paragraph" w:customStyle="1" w:styleId="7E06194E7E27425B9FE7E056CD8669EB">
    <w:name w:val="7E06194E7E27425B9FE7E056CD8669EB"/>
    <w:rsid w:val="00461D17"/>
  </w:style>
  <w:style w:type="paragraph" w:customStyle="1" w:styleId="9E481B5C5B26497E8BEEF33DA840C478">
    <w:name w:val="9E481B5C5B26497E8BEEF33DA840C478"/>
    <w:rsid w:val="00461D17"/>
  </w:style>
  <w:style w:type="paragraph" w:customStyle="1" w:styleId="C5D9900133BE467E8950304FC9C1938425">
    <w:name w:val="C5D9900133BE467E8950304FC9C193842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0">
    <w:name w:val="3BCB0669306B4E42873A2B93EE0699D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6">
    <w:name w:val="A5FD04CF97BC4FB990880A4F739ECA41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3">
    <w:name w:val="F828A76578CE4B968CD4A630D36E48E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2">
    <w:name w:val="57C2ECC2A4454631B39B38F4CA556865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2">
    <w:name w:val="176B1659637F41209B8972A263FCC01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0">
    <w:name w:val="C38609FDD2E74E8A81CA394A3B30E01E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9">
    <w:name w:val="FC9231AFD5DA4C6B8FB6FD782591ACEF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9">
    <w:name w:val="5278E0B3E2BD47128FD803E0E2FA3965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9">
    <w:name w:val="9B5A005C727747D2BB7135EE6835DEFD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">
    <w:name w:val="B67AFDED896F43069C77F8CD0F1A125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">
    <w:name w:val="33F0F4C78D204D5183E00EF2C7D6F91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">
    <w:name w:val="212BE3807F8E44F7BBB4617D6712426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">
    <w:name w:val="E8FC7B81763D40848A85E50F22B1891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5">
    <w:name w:val="10796BECA19A43D88FECB57FE0D3EA98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">
    <w:name w:val="A4F651BD0E2F476AB81F39E14DB7D3D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">
    <w:name w:val="30FCF513BF684BD99D60DB8F3D39662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">
    <w:name w:val="57AC4A9F0A324504B4E9C13AD96FCED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">
    <w:name w:val="E84B598DE7704FC98C5FD5F5915E6D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">
    <w:name w:val="7E06194E7E27425B9FE7E056CD8669EB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">
    <w:name w:val="9E481B5C5B26497E8BEEF33DA840C478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6">
    <w:name w:val="C5D9900133BE467E8950304FC9C193842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1">
    <w:name w:val="3BCB0669306B4E42873A2B93EE0699D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7">
    <w:name w:val="A5FD04CF97BC4FB990880A4F739ECA41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4">
    <w:name w:val="F828A76578CE4B968CD4A630D36E48E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3">
    <w:name w:val="57C2ECC2A4454631B39B38F4CA556865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3">
    <w:name w:val="176B1659637F41209B8972A263FCC01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1">
    <w:name w:val="C38609FDD2E74E8A81CA394A3B30E01E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0">
    <w:name w:val="FC9231AFD5DA4C6B8FB6FD782591ACEF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0">
    <w:name w:val="5278E0B3E2BD47128FD803E0E2FA3965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0">
    <w:name w:val="9B5A005C727747D2BB7135EE6835DEFD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8">
    <w:name w:val="B67AFDED896F43069C77F8CD0F1A125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">
    <w:name w:val="33F0F4C78D204D5183E00EF2C7D6F91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">
    <w:name w:val="212BE3807F8E44F7BBB4617D6712426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">
    <w:name w:val="E8FC7B81763D40848A85E50F22B1891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6">
    <w:name w:val="10796BECA19A43D88FECB57FE0D3EA98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">
    <w:name w:val="A4F651BD0E2F476AB81F39E14DB7D3D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">
    <w:name w:val="30FCF513BF684BD99D60DB8F3D39662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">
    <w:name w:val="57AC4A9F0A324504B4E9C13AD96FCED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">
    <w:name w:val="E84B598DE7704FC98C5FD5F5915E6D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">
    <w:name w:val="7E06194E7E27425B9FE7E056CD8669EB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">
    <w:name w:val="9E481B5C5B26497E8BEEF33DA840C478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">
    <w:name w:val="FCDB477BF28E44618B5D80AB79D47B1F"/>
    <w:rsid w:val="00461D17"/>
  </w:style>
  <w:style w:type="paragraph" w:customStyle="1" w:styleId="C5D9900133BE467E8950304FC9C1938427">
    <w:name w:val="C5D9900133BE467E8950304FC9C193842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2">
    <w:name w:val="3BCB0669306B4E42873A2B93EE0699D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8">
    <w:name w:val="A5FD04CF97BC4FB990880A4F739ECA41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5">
    <w:name w:val="F828A76578CE4B968CD4A630D36E48E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4">
    <w:name w:val="57C2ECC2A4454631B39B38F4CA556865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4">
    <w:name w:val="176B1659637F41209B8972A263FCC01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2">
    <w:name w:val="C38609FDD2E74E8A81CA394A3B30E01E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1">
    <w:name w:val="FC9231AFD5DA4C6B8FB6FD782591ACEF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1">
    <w:name w:val="5278E0B3E2BD47128FD803E0E2FA3965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1">
    <w:name w:val="9B5A005C727747D2BB7135EE6835DEFD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9">
    <w:name w:val="B67AFDED896F43069C77F8CD0F1A125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">
    <w:name w:val="33F0F4C78D204D5183E00EF2C7D6F91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">
    <w:name w:val="212BE3807F8E44F7BBB4617D6712426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7">
    <w:name w:val="E8FC7B81763D40848A85E50F22B1891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">
    <w:name w:val="A4F651BD0E2F476AB81F39E14DB7D3D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">
    <w:name w:val="30FCF513BF684BD99D60DB8F3D39662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">
    <w:name w:val="57AC4A9F0A324504B4E9C13AD96FCED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">
    <w:name w:val="E84B598DE7704FC98C5FD5F5915E6D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">
    <w:name w:val="7E06194E7E27425B9FE7E056CD8669EB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">
    <w:name w:val="9E481B5C5B26497E8BEEF33DA840C478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">
    <w:name w:val="FCDB477BF28E44618B5D80AB79D47B1F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">
    <w:name w:val="B3543A1066514C7BA592362E7B16EAED"/>
    <w:rsid w:val="00461D17"/>
  </w:style>
  <w:style w:type="paragraph" w:customStyle="1" w:styleId="C5D9900133BE467E8950304FC9C1938428">
    <w:name w:val="C5D9900133BE467E8950304FC9C193842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3">
    <w:name w:val="3BCB0669306B4E42873A2B93EE0699D2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9">
    <w:name w:val="A5FD04CF97BC4FB990880A4F739ECA41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6">
    <w:name w:val="F828A76578CE4B968CD4A630D36E48E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5">
    <w:name w:val="57C2ECC2A4454631B39B38F4CA556865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5">
    <w:name w:val="176B1659637F41209B8972A263FCC01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3">
    <w:name w:val="C38609FDD2E74E8A81CA394A3B30E01E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2">
    <w:name w:val="FC9231AFD5DA4C6B8FB6FD782591ACEF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2">
    <w:name w:val="5278E0B3E2BD47128FD803E0E2FA3965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2">
    <w:name w:val="9B5A005C727747D2BB7135EE6835DEFD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0">
    <w:name w:val="B67AFDED896F43069C77F8CD0F1A125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8">
    <w:name w:val="33F0F4C78D204D5183E00EF2C7D6F91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8">
    <w:name w:val="212BE3807F8E44F7BBB4617D6712426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8">
    <w:name w:val="E8FC7B81763D40848A85E50F22B1891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8">
    <w:name w:val="A4F651BD0E2F476AB81F39E14DB7D3D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8">
    <w:name w:val="30FCF513BF684BD99D60DB8F3D396623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">
    <w:name w:val="57AC4A9F0A324504B4E9C13AD96FCED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">
    <w:name w:val="E84B598DE7704FC98C5FD5F5915E6D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">
    <w:name w:val="7E06194E7E27425B9FE7E056CD8669EB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">
    <w:name w:val="9E481B5C5B26497E8BEEF33DA840C478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">
    <w:name w:val="FCDB477BF28E44618B5D80AB79D47B1F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">
    <w:name w:val="B3543A1066514C7BA592362E7B16EAE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">
    <w:name w:val="2471995D23E44DEBAF16EE77EF4B4F1A"/>
    <w:rsid w:val="00461D17"/>
  </w:style>
  <w:style w:type="paragraph" w:customStyle="1" w:styleId="C5D9900133BE467E8950304FC9C1938429">
    <w:name w:val="C5D9900133BE467E8950304FC9C193842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4">
    <w:name w:val="3BCB0669306B4E42873A2B93EE0699D2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0">
    <w:name w:val="A5FD04CF97BC4FB990880A4F739ECA41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7">
    <w:name w:val="F828A76578CE4B968CD4A630D36E48E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6">
    <w:name w:val="57C2ECC2A4454631B39B38F4CA556865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6">
    <w:name w:val="176B1659637F41209B8972A263FCC01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4">
    <w:name w:val="C38609FDD2E74E8A81CA394A3B30E01E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3">
    <w:name w:val="FC9231AFD5DA4C6B8FB6FD782591ACEF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3">
    <w:name w:val="5278E0B3E2BD47128FD803E0E2FA3965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3">
    <w:name w:val="9B5A005C727747D2BB7135EE6835DEFD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1">
    <w:name w:val="B67AFDED896F43069C77F8CD0F1A125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9">
    <w:name w:val="33F0F4C78D204D5183E00EF2C7D6F91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9">
    <w:name w:val="212BE3807F8E44F7BBB4617D6712426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9">
    <w:name w:val="E8FC7B81763D40848A85E50F22B1891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9">
    <w:name w:val="A4F651BD0E2F476AB81F39E14DB7D3D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9">
    <w:name w:val="30FCF513BF684BD99D60DB8F3D396623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">
    <w:name w:val="57AC4A9F0A324504B4E9C13AD96FCED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">
    <w:name w:val="E84B598DE7704FC98C5FD5F5915E6D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">
    <w:name w:val="7E06194E7E27425B9FE7E056CD8669EB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">
    <w:name w:val="9E481B5C5B26497E8BEEF33DA840C478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">
    <w:name w:val="FCDB477BF28E44618B5D80AB79D47B1F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">
    <w:name w:val="B3543A1066514C7BA592362E7B16EAE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">
    <w:name w:val="2471995D23E44DEBAF16EE77EF4B4F1A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">
    <w:name w:val="4E7191AA60874559AE4B2CEA2205B6D9"/>
    <w:rsid w:val="00461D17"/>
  </w:style>
  <w:style w:type="paragraph" w:customStyle="1" w:styleId="C5D9900133BE467E8950304FC9C1938430">
    <w:name w:val="C5D9900133BE467E8950304FC9C193843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5">
    <w:name w:val="3BCB0669306B4E42873A2B93EE0699D2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1">
    <w:name w:val="A5FD04CF97BC4FB990880A4F739ECA41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8">
    <w:name w:val="F828A76578CE4B968CD4A630D36E48E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7">
    <w:name w:val="57C2ECC2A4454631B39B38F4CA556865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7">
    <w:name w:val="176B1659637F41209B8972A263FCC01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5">
    <w:name w:val="C38609FDD2E74E8A81CA394A3B30E01E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4">
    <w:name w:val="FC9231AFD5DA4C6B8FB6FD782591ACEF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4">
    <w:name w:val="5278E0B3E2BD47128FD803E0E2FA3965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4">
    <w:name w:val="9B5A005C727747D2BB7135EE6835DEFD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2">
    <w:name w:val="B67AFDED896F43069C77F8CD0F1A125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0">
    <w:name w:val="33F0F4C78D204D5183E00EF2C7D6F91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0">
    <w:name w:val="212BE3807F8E44F7BBB4617D6712426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0">
    <w:name w:val="E8FC7B81763D40848A85E50F22B1891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0">
    <w:name w:val="A4F651BD0E2F476AB81F39E14DB7D3D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0">
    <w:name w:val="30FCF513BF684BD99D60DB8F3D396623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8">
    <w:name w:val="57AC4A9F0A324504B4E9C13AD96FCED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">
    <w:name w:val="E84B598DE7704FC98C5FD5F5915E6D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">
    <w:name w:val="7E06194E7E27425B9FE7E056CD8669EB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">
    <w:name w:val="9E481B5C5B26497E8BEEF33DA840C478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">
    <w:name w:val="FCDB477BF28E44618B5D80AB79D47B1F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">
    <w:name w:val="B3543A1066514C7BA592362E7B16EAE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">
    <w:name w:val="2471995D23E44DEBAF16EE77EF4B4F1A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">
    <w:name w:val="4E7191AA60874559AE4B2CEA2205B6D9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1">
    <w:name w:val="C5D9900133BE467E8950304FC9C193843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6">
    <w:name w:val="3BCB0669306B4E42873A2B93EE0699D2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2">
    <w:name w:val="A5FD04CF97BC4FB990880A4F739ECA41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9">
    <w:name w:val="F828A76578CE4B968CD4A630D36E48E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8">
    <w:name w:val="57C2ECC2A4454631B39B38F4CA556865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8">
    <w:name w:val="176B1659637F41209B8972A263FCC01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6">
    <w:name w:val="C38609FDD2E74E8A81CA394A3B30E01E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5">
    <w:name w:val="FC9231AFD5DA4C6B8FB6FD782591ACEF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5">
    <w:name w:val="5278E0B3E2BD47128FD803E0E2FA3965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5">
    <w:name w:val="9B5A005C727747D2BB7135EE6835DEFD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3">
    <w:name w:val="B67AFDED896F43069C77F8CD0F1A125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1">
    <w:name w:val="33F0F4C78D204D5183E00EF2C7D6F91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1">
    <w:name w:val="212BE3807F8E44F7BBB4617D6712426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1">
    <w:name w:val="E8FC7B81763D40848A85E50F22B1891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1">
    <w:name w:val="A4F651BD0E2F476AB81F39E14DB7D3D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1">
    <w:name w:val="30FCF513BF684BD99D60DB8F3D396623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9">
    <w:name w:val="57AC4A9F0A324504B4E9C13AD96FCED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">
    <w:name w:val="E84B598DE7704FC98C5FD5F5915E6DC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">
    <w:name w:val="7E06194E7E27425B9FE7E056CD8669EB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">
    <w:name w:val="9E481B5C5B26497E8BEEF33DA840C478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">
    <w:name w:val="FCDB477BF28E44618B5D80AB79D47B1F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">
    <w:name w:val="B3543A1066514C7BA592362E7B16EAE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">
    <w:name w:val="2471995D23E44DEBAF16EE77EF4B4F1A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">
    <w:name w:val="4E7191AA60874559AE4B2CEA2205B6D9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">
    <w:name w:val="726FE0ADBBB243159EBF3E46DA929AE2"/>
    <w:rsid w:val="00461D17"/>
  </w:style>
  <w:style w:type="paragraph" w:customStyle="1" w:styleId="C5D9900133BE467E8950304FC9C1938432">
    <w:name w:val="C5D9900133BE467E8950304FC9C193843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7">
    <w:name w:val="3BCB0669306B4E42873A2B93EE0699D2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3">
    <w:name w:val="A5FD04CF97BC4FB990880A4F739ECA41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0">
    <w:name w:val="F828A76578CE4B968CD4A630D36E48E4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9">
    <w:name w:val="57C2ECC2A4454631B39B38F4CA556865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9">
    <w:name w:val="176B1659637F41209B8972A263FCC01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7">
    <w:name w:val="C38609FDD2E74E8A81CA394A3B30E01E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6">
    <w:name w:val="FC9231AFD5DA4C6B8FB6FD782591ACEF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6">
    <w:name w:val="5278E0B3E2BD47128FD803E0E2FA3965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6">
    <w:name w:val="9B5A005C727747D2BB7135EE6835DEFD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4">
    <w:name w:val="B67AFDED896F43069C77F8CD0F1A125C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2">
    <w:name w:val="33F0F4C78D204D5183E00EF2C7D6F91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2">
    <w:name w:val="212BE3807F8E44F7BBB4617D6712426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2">
    <w:name w:val="E8FC7B81763D40848A85E50F22B1891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2">
    <w:name w:val="A4F651BD0E2F476AB81F39E14DB7D3D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2">
    <w:name w:val="30FCF513BF684BD99D60DB8F3D396623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0">
    <w:name w:val="57AC4A9F0A324504B4E9C13AD96FCED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8">
    <w:name w:val="E84B598DE7704FC98C5FD5F5915E6DC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8">
    <w:name w:val="7E06194E7E27425B9FE7E056CD8669EB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8">
    <w:name w:val="9E481B5C5B26497E8BEEF33DA840C478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">
    <w:name w:val="FCDB477BF28E44618B5D80AB79D47B1F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">
    <w:name w:val="B3543A1066514C7BA592362E7B16EAE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">
    <w:name w:val="2471995D23E44DEBAF16EE77EF4B4F1A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">
    <w:name w:val="4E7191AA60874559AE4B2CEA2205B6D9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">
    <w:name w:val="726FE0ADBBB243159EBF3E46DA929AE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">
    <w:name w:val="C522CD3105974C999D11DB249EC63644"/>
    <w:rsid w:val="00461D17"/>
  </w:style>
  <w:style w:type="paragraph" w:customStyle="1" w:styleId="A5DF707281AB4C2AB86430454FB8BB77">
    <w:name w:val="A5DF707281AB4C2AB86430454FB8BB77"/>
    <w:rsid w:val="00461D17"/>
  </w:style>
  <w:style w:type="paragraph" w:customStyle="1" w:styleId="C5D9900133BE467E8950304FC9C1938433">
    <w:name w:val="C5D9900133BE467E8950304FC9C193843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8">
    <w:name w:val="3BCB0669306B4E42873A2B93EE0699D2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4">
    <w:name w:val="A5FD04CF97BC4FB990880A4F739ECA41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1">
    <w:name w:val="F828A76578CE4B968CD4A630D36E48E4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0">
    <w:name w:val="57C2ECC2A4454631B39B38F4CA556865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0">
    <w:name w:val="176B1659637F41209B8972A263FCC01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8">
    <w:name w:val="C38609FDD2E74E8A81CA394A3B30E01E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7">
    <w:name w:val="FC9231AFD5DA4C6B8FB6FD782591ACEF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7">
    <w:name w:val="5278E0B3E2BD47128FD803E0E2FA3965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7">
    <w:name w:val="9B5A005C727747D2BB7135EE6835DEFD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5">
    <w:name w:val="B67AFDED896F43069C77F8CD0F1A125C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3">
    <w:name w:val="33F0F4C78D204D5183E00EF2C7D6F91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3">
    <w:name w:val="212BE3807F8E44F7BBB4617D6712426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3">
    <w:name w:val="E8FC7B81763D40848A85E50F22B1891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3">
    <w:name w:val="A4F651BD0E2F476AB81F39E14DB7D3D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3">
    <w:name w:val="30FCF513BF684BD99D60DB8F3D396623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1">
    <w:name w:val="57AC4A9F0A324504B4E9C13AD96FCED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9">
    <w:name w:val="E84B598DE7704FC98C5FD5F5915E6DC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9">
    <w:name w:val="7E06194E7E27425B9FE7E056CD8669EB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9">
    <w:name w:val="9E481B5C5B26497E8BEEF33DA840C478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">
    <w:name w:val="FCDB477BF28E44618B5D80AB79D47B1F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">
    <w:name w:val="B3543A1066514C7BA592362E7B16EAE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">
    <w:name w:val="2471995D23E44DEBAF16EE77EF4B4F1A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">
    <w:name w:val="4E7191AA60874559AE4B2CEA2205B6D9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">
    <w:name w:val="726FE0ADBBB243159EBF3E46DA929AE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">
    <w:name w:val="C522CD3105974C999D11DB249EC6364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">
    <w:name w:val="A5DF707281AB4C2AB86430454FB8BB77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">
    <w:name w:val="30DB58DA3CF24A41AD8CEED29D58BADC"/>
    <w:rsid w:val="00461D17"/>
  </w:style>
  <w:style w:type="paragraph" w:customStyle="1" w:styleId="CA0FE7F298294EF5A463DFE0630662F6">
    <w:name w:val="CA0FE7F298294EF5A463DFE0630662F6"/>
    <w:rsid w:val="00461D17"/>
  </w:style>
  <w:style w:type="paragraph" w:customStyle="1" w:styleId="8FA13A9A7ED64238B7710A5FC0DBFCF0">
    <w:name w:val="8FA13A9A7ED64238B7710A5FC0DBFCF0"/>
    <w:rsid w:val="00461D17"/>
  </w:style>
  <w:style w:type="paragraph" w:customStyle="1" w:styleId="50EC3043D1C74BB3B9132C8EB1A21DA0">
    <w:name w:val="50EC3043D1C74BB3B9132C8EB1A21DA0"/>
    <w:rsid w:val="00461D17"/>
  </w:style>
  <w:style w:type="paragraph" w:customStyle="1" w:styleId="C5D9900133BE467E8950304FC9C1938434">
    <w:name w:val="C5D9900133BE467E8950304FC9C193843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9">
    <w:name w:val="3BCB0669306B4E42873A2B93EE0699D2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5">
    <w:name w:val="A5FD04CF97BC4FB990880A4F739ECA41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2">
    <w:name w:val="F828A76578CE4B968CD4A630D36E48E4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1">
    <w:name w:val="57C2ECC2A4454631B39B38F4CA556865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1">
    <w:name w:val="176B1659637F41209B8972A263FCC01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9">
    <w:name w:val="C38609FDD2E74E8A81CA394A3B30E01E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8">
    <w:name w:val="FC9231AFD5DA4C6B8FB6FD782591ACEF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8">
    <w:name w:val="5278E0B3E2BD47128FD803E0E2FA3965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8">
    <w:name w:val="9B5A005C727747D2BB7135EE6835DEFD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6">
    <w:name w:val="B67AFDED896F43069C77F8CD0F1A125C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4">
    <w:name w:val="33F0F4C78D204D5183E00EF2C7D6F91C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4">
    <w:name w:val="212BE3807F8E44F7BBB4617D6712426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4">
    <w:name w:val="E8FC7B81763D40848A85E50F22B1891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4">
    <w:name w:val="A4F651BD0E2F476AB81F39E14DB7D3D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4">
    <w:name w:val="30FCF513BF684BD99D60DB8F3D396623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2">
    <w:name w:val="57AC4A9F0A324504B4E9C13AD96FCED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0">
    <w:name w:val="E84B598DE7704FC98C5FD5F5915E6DC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0">
    <w:name w:val="7E06194E7E27425B9FE7E056CD8669EB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0">
    <w:name w:val="9E481B5C5B26497E8BEEF33DA840C478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8">
    <w:name w:val="FCDB477BF28E44618B5D80AB79D47B1F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7">
    <w:name w:val="B3543A1066514C7BA592362E7B16EAE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">
    <w:name w:val="2471995D23E44DEBAF16EE77EF4B4F1A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">
    <w:name w:val="4E7191AA60874559AE4B2CEA2205B6D9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">
    <w:name w:val="726FE0ADBBB243159EBF3E46DA929AE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">
    <w:name w:val="C522CD3105974C999D11DB249EC6364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">
    <w:name w:val="A5DF707281AB4C2AB86430454FB8BB77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">
    <w:name w:val="30DB58DA3CF24A41AD8CEED29D58BAD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">
    <w:name w:val="CA0FE7F298294EF5A463DFE0630662F6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">
    <w:name w:val="8FA13A9A7ED64238B7710A5FC0DBFCF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">
    <w:name w:val="50EC3043D1C74BB3B9132C8EB1A21DA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5">
    <w:name w:val="C5D9900133BE467E8950304FC9C193843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0">
    <w:name w:val="3BCB0669306B4E42873A2B93EE0699D2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6">
    <w:name w:val="A5FD04CF97BC4FB990880A4F739ECA41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3">
    <w:name w:val="F828A76578CE4B968CD4A630D36E48E4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2">
    <w:name w:val="57C2ECC2A4454631B39B38F4CA556865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2">
    <w:name w:val="176B1659637F41209B8972A263FCC01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0">
    <w:name w:val="C38609FDD2E74E8A81CA394A3B30E01E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9">
    <w:name w:val="FC9231AFD5DA4C6B8FB6FD782591ACEF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9">
    <w:name w:val="5278E0B3E2BD47128FD803E0E2FA3965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9">
    <w:name w:val="9B5A005C727747D2BB7135EE6835DEFD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7">
    <w:name w:val="B67AFDED896F43069C77F8CD0F1A125C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5">
    <w:name w:val="33F0F4C78D204D5183E00EF2C7D6F91C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5">
    <w:name w:val="212BE3807F8E44F7BBB4617D6712426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5">
    <w:name w:val="E8FC7B81763D40848A85E50F22B1891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5">
    <w:name w:val="A4F651BD0E2F476AB81F39E14DB7D3D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5">
    <w:name w:val="30FCF513BF684BD99D60DB8F3D396623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3">
    <w:name w:val="57AC4A9F0A324504B4E9C13AD96FCED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1">
    <w:name w:val="E84B598DE7704FC98C5FD5F5915E6DC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1">
    <w:name w:val="7E06194E7E27425B9FE7E056CD8669EB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1">
    <w:name w:val="9E481B5C5B26497E8BEEF33DA840C478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9">
    <w:name w:val="FCDB477BF28E44618B5D80AB79D47B1F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8">
    <w:name w:val="B3543A1066514C7BA592362E7B16EAE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7">
    <w:name w:val="2471995D23E44DEBAF16EE77EF4B4F1A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6">
    <w:name w:val="4E7191AA60874559AE4B2CEA2205B6D9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">
    <w:name w:val="726FE0ADBBB243159EBF3E46DA929AE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">
    <w:name w:val="C522CD3105974C999D11DB249EC6364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">
    <w:name w:val="A5DF707281AB4C2AB86430454FB8BB77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">
    <w:name w:val="30DB58DA3CF24A41AD8CEED29D58BAD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">
    <w:name w:val="CA0FE7F298294EF5A463DFE0630662F6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">
    <w:name w:val="8FA13A9A7ED64238B7710A5FC0DBFCF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">
    <w:name w:val="50EC3043D1C74BB3B9132C8EB1A21DA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6">
    <w:name w:val="C5D9900133BE467E8950304FC9C193843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1">
    <w:name w:val="3BCB0669306B4E42873A2B93EE0699D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7">
    <w:name w:val="A5FD04CF97BC4FB990880A4F739ECA41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4">
    <w:name w:val="F828A76578CE4B968CD4A630D36E48E4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3">
    <w:name w:val="57C2ECC2A4454631B39B38F4CA556865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3">
    <w:name w:val="176B1659637F41209B8972A263FCC012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1">
    <w:name w:val="C38609FDD2E74E8A81CA394A3B30E01E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0">
    <w:name w:val="FC9231AFD5DA4C6B8FB6FD782591ACEF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0">
    <w:name w:val="5278E0B3E2BD47128FD803E0E2FA3965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0">
    <w:name w:val="9B5A005C727747D2BB7135EE6835DEFD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8">
    <w:name w:val="B67AFDED896F43069C77F8CD0F1A125C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6">
    <w:name w:val="33F0F4C78D204D5183E00EF2C7D6F91C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6">
    <w:name w:val="212BE3807F8E44F7BBB4617D6712426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6">
    <w:name w:val="E8FC7B81763D40848A85E50F22B1891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6">
    <w:name w:val="A4F651BD0E2F476AB81F39E14DB7D3D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6">
    <w:name w:val="30FCF513BF684BD99D60DB8F3D396623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4">
    <w:name w:val="57AC4A9F0A324504B4E9C13AD96FCED0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2">
    <w:name w:val="E84B598DE7704FC98C5FD5F5915E6DC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2">
    <w:name w:val="7E06194E7E27425B9FE7E056CD8669EB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2">
    <w:name w:val="9E481B5C5B26497E8BEEF33DA840C478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0">
    <w:name w:val="FCDB477BF28E44618B5D80AB79D47B1F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9">
    <w:name w:val="B3543A1066514C7BA592362E7B16EAE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8">
    <w:name w:val="2471995D23E44DEBAF16EE77EF4B4F1A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7">
    <w:name w:val="4E7191AA60874559AE4B2CEA2205B6D9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5">
    <w:name w:val="726FE0ADBBB243159EBF3E46DA929AE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">
    <w:name w:val="C522CD3105974C999D11DB249EC6364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">
    <w:name w:val="A5DF707281AB4C2AB86430454FB8BB77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">
    <w:name w:val="30DB58DA3CF24A41AD8CEED29D58BAD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">
    <w:name w:val="CA0FE7F298294EF5A463DFE0630662F6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">
    <w:name w:val="8FA13A9A7ED64238B7710A5FC0DBFCF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">
    <w:name w:val="50EC3043D1C74BB3B9132C8EB1A21DA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">
    <w:name w:val="F6E40D19C34D472EBCABA87CACE2154E"/>
    <w:rsid w:val="00461D17"/>
  </w:style>
  <w:style w:type="paragraph" w:customStyle="1" w:styleId="C5D9900133BE467E8950304FC9C1938437">
    <w:name w:val="C5D9900133BE467E8950304FC9C193843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2">
    <w:name w:val="3BCB0669306B4E42873A2B93EE0699D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8">
    <w:name w:val="A5FD04CF97BC4FB990880A4F739ECA41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5">
    <w:name w:val="F828A76578CE4B968CD4A630D36E48E4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4">
    <w:name w:val="57C2ECC2A4454631B39B38F4CA556865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4">
    <w:name w:val="176B1659637F41209B8972A263FCC012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2">
    <w:name w:val="C38609FDD2E74E8A81CA394A3B30E01E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1">
    <w:name w:val="FC9231AFD5DA4C6B8FB6FD782591ACEF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1">
    <w:name w:val="5278E0B3E2BD47128FD803E0E2FA3965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1">
    <w:name w:val="9B5A005C727747D2BB7135EE6835DEFD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9">
    <w:name w:val="B67AFDED896F43069C77F8CD0F1A125C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7">
    <w:name w:val="33F0F4C78D204D5183E00EF2C7D6F91C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7">
    <w:name w:val="212BE3807F8E44F7BBB4617D6712426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7">
    <w:name w:val="E8FC7B81763D40848A85E50F22B1891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7">
    <w:name w:val="A4F651BD0E2F476AB81F39E14DB7D3D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7">
    <w:name w:val="30FCF513BF684BD99D60DB8F3D396623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5">
    <w:name w:val="57AC4A9F0A324504B4E9C13AD96FCED0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3">
    <w:name w:val="E84B598DE7704FC98C5FD5F5915E6DC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3">
    <w:name w:val="7E06194E7E27425B9FE7E056CD8669EB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3">
    <w:name w:val="9E481B5C5B26497E8BEEF33DA840C478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1">
    <w:name w:val="FCDB477BF28E44618B5D80AB79D47B1F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0">
    <w:name w:val="B3543A1066514C7BA592362E7B16EAE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9">
    <w:name w:val="2471995D23E44DEBAF16EE77EF4B4F1A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8">
    <w:name w:val="4E7191AA60874559AE4B2CEA2205B6D9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6">
    <w:name w:val="726FE0ADBBB243159EBF3E46DA929AE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5">
    <w:name w:val="C522CD3105974C999D11DB249EC6364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">
    <w:name w:val="A5DF707281AB4C2AB86430454FB8BB77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">
    <w:name w:val="30DB58DA3CF24A41AD8CEED29D58BAD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">
    <w:name w:val="CA0FE7F298294EF5A463DFE0630662F6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">
    <w:name w:val="8FA13A9A7ED64238B7710A5FC0DBFCF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">
    <w:name w:val="50EC3043D1C74BB3B9132C8EB1A21DA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">
    <w:name w:val="F6E40D19C34D472EBCABA87CACE2154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">
    <w:name w:val="BB3943D1558C471A9F45C426365326D4"/>
    <w:rsid w:val="00461D17"/>
  </w:style>
  <w:style w:type="paragraph" w:customStyle="1" w:styleId="343211EB60104C5F85098919ED62B6E9">
    <w:name w:val="343211EB60104C5F85098919ED62B6E9"/>
    <w:rsid w:val="00461D17"/>
  </w:style>
  <w:style w:type="paragraph" w:customStyle="1" w:styleId="949B2936A9124EDE99019817C7C99EF1">
    <w:name w:val="949B2936A9124EDE99019817C7C99EF1"/>
    <w:rsid w:val="00461D17"/>
  </w:style>
  <w:style w:type="paragraph" w:customStyle="1" w:styleId="7D427A09134B46DB87E47C9077656868">
    <w:name w:val="7D427A09134B46DB87E47C9077656868"/>
    <w:rsid w:val="00461D17"/>
  </w:style>
  <w:style w:type="paragraph" w:customStyle="1" w:styleId="C5D9900133BE467E8950304FC9C1938438">
    <w:name w:val="C5D9900133BE467E8950304FC9C193843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3">
    <w:name w:val="3BCB0669306B4E42873A2B93EE0699D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9">
    <w:name w:val="A5FD04CF97BC4FB990880A4F739ECA41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6">
    <w:name w:val="F828A76578CE4B968CD4A630D36E48E4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5">
    <w:name w:val="57C2ECC2A4454631B39B38F4CA556865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5">
    <w:name w:val="176B1659637F41209B8972A263FCC012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3">
    <w:name w:val="C38609FDD2E74E8A81CA394A3B30E01E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2">
    <w:name w:val="FC9231AFD5DA4C6B8FB6FD782591ACEF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2">
    <w:name w:val="5278E0B3E2BD47128FD803E0E2FA3965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2">
    <w:name w:val="9B5A005C727747D2BB7135EE6835DEFD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0">
    <w:name w:val="B67AFDED896F43069C77F8CD0F1A125C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8">
    <w:name w:val="33F0F4C78D204D5183E00EF2C7D6F91C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8">
    <w:name w:val="212BE3807F8E44F7BBB4617D6712426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8">
    <w:name w:val="E8FC7B81763D40848A85E50F22B1891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8">
    <w:name w:val="A4F651BD0E2F476AB81F39E14DB7D3D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8">
    <w:name w:val="30FCF513BF684BD99D60DB8F3D396623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6">
    <w:name w:val="57AC4A9F0A324504B4E9C13AD96FCED0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4">
    <w:name w:val="E84B598DE7704FC98C5FD5F5915E6DC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4">
    <w:name w:val="7E06194E7E27425B9FE7E056CD8669EB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4">
    <w:name w:val="9E481B5C5B26497E8BEEF33DA840C478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2">
    <w:name w:val="FCDB477BF28E44618B5D80AB79D47B1F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1">
    <w:name w:val="B3543A1066514C7BA592362E7B16EAE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0">
    <w:name w:val="2471995D23E44DEBAF16EE77EF4B4F1A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9">
    <w:name w:val="4E7191AA60874559AE4B2CEA2205B6D9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7">
    <w:name w:val="726FE0ADBBB243159EBF3E46DA929AE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6">
    <w:name w:val="C522CD3105974C999D11DB249EC6364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">
    <w:name w:val="A5DF707281AB4C2AB86430454FB8BB77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">
    <w:name w:val="30DB58DA3CF24A41AD8CEED29D58BAD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">
    <w:name w:val="CA0FE7F298294EF5A463DFE0630662F6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">
    <w:name w:val="8FA13A9A7ED64238B7710A5FC0DBFCF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">
    <w:name w:val="50EC3043D1C74BB3B9132C8EB1A21DA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">
    <w:name w:val="F6E40D19C34D472EBCABA87CACE2154E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">
    <w:name w:val="BB3943D1558C471A9F45C426365326D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">
    <w:name w:val="343211EB60104C5F85098919ED62B6E9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">
    <w:name w:val="1E0A09FFD2F84346BB2A0BF4519483F2"/>
    <w:rsid w:val="00461D17"/>
  </w:style>
  <w:style w:type="paragraph" w:customStyle="1" w:styleId="FE958F5B75BB4FB8B6D33BD5FFBB035D">
    <w:name w:val="FE958F5B75BB4FB8B6D33BD5FFBB035D"/>
    <w:rsid w:val="00461D17"/>
  </w:style>
  <w:style w:type="paragraph" w:customStyle="1" w:styleId="04DCD786363546C79F30A6EDBE5EDFF0">
    <w:name w:val="04DCD786363546C79F30A6EDBE5EDFF0"/>
    <w:rsid w:val="00461D17"/>
  </w:style>
  <w:style w:type="paragraph" w:customStyle="1" w:styleId="23196BB6D23B4B53AD6E64FE8DB3A3AA">
    <w:name w:val="23196BB6D23B4B53AD6E64FE8DB3A3AA"/>
    <w:rsid w:val="00461D17"/>
  </w:style>
  <w:style w:type="paragraph" w:customStyle="1" w:styleId="C5D9900133BE467E8950304FC9C1938439">
    <w:name w:val="C5D9900133BE467E8950304FC9C193843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4">
    <w:name w:val="3BCB0669306B4E42873A2B93EE0699D2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0">
    <w:name w:val="A5FD04CF97BC4FB990880A4F739ECA41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7">
    <w:name w:val="F828A76578CE4B968CD4A630D36E48E4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6">
    <w:name w:val="57C2ECC2A4454631B39B38F4CA556865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6">
    <w:name w:val="176B1659637F41209B8972A263FCC012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4">
    <w:name w:val="C38609FDD2E74E8A81CA394A3B30E01E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3">
    <w:name w:val="FC9231AFD5DA4C6B8FB6FD782591ACEF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3">
    <w:name w:val="5278E0B3E2BD47128FD803E0E2FA3965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3">
    <w:name w:val="9B5A005C727747D2BB7135EE6835DEFD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1">
    <w:name w:val="B67AFDED896F43069C77F8CD0F1A125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9">
    <w:name w:val="33F0F4C78D204D5183E00EF2C7D6F91C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9">
    <w:name w:val="212BE3807F8E44F7BBB4617D6712426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9">
    <w:name w:val="E8FC7B81763D40848A85E50F22B1891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9">
    <w:name w:val="A4F651BD0E2F476AB81F39E14DB7D3D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9">
    <w:name w:val="30FCF513BF684BD99D60DB8F3D396623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7">
    <w:name w:val="57AC4A9F0A324504B4E9C13AD96FCED0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5">
    <w:name w:val="E84B598DE7704FC98C5FD5F5915E6DC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5">
    <w:name w:val="7E06194E7E27425B9FE7E056CD8669EB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5">
    <w:name w:val="9E481B5C5B26497E8BEEF33DA840C478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3">
    <w:name w:val="FCDB477BF28E44618B5D80AB79D47B1F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2">
    <w:name w:val="B3543A1066514C7BA592362E7B16EAE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1">
    <w:name w:val="2471995D23E44DEBAF16EE77EF4B4F1A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0">
    <w:name w:val="4E7191AA60874559AE4B2CEA2205B6D9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8">
    <w:name w:val="726FE0ADBBB243159EBF3E46DA929AE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7">
    <w:name w:val="C522CD3105974C999D11DB249EC6364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7">
    <w:name w:val="A5DF707281AB4C2AB86430454FB8BB77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">
    <w:name w:val="30DB58DA3CF24A41AD8CEED29D58BAD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">
    <w:name w:val="CA0FE7F298294EF5A463DFE0630662F6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">
    <w:name w:val="8FA13A9A7ED64238B7710A5FC0DBFCF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">
    <w:name w:val="50EC3043D1C74BB3B9132C8EB1A21DA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">
    <w:name w:val="F6E40D19C34D472EBCABA87CACE2154E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">
    <w:name w:val="BB3943D1558C471A9F45C426365326D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">
    <w:name w:val="343211EB60104C5F85098919ED62B6E9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">
    <w:name w:val="1E0A09FFD2F84346BB2A0BF4519483F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">
    <w:name w:val="FE958F5B75BB4FB8B6D33BD5FFBB035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">
    <w:name w:val="23196BB6D23B4B53AD6E64FE8DB3A3AA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0">
    <w:name w:val="C5D9900133BE467E8950304FC9C193844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5">
    <w:name w:val="3BCB0669306B4E42873A2B93EE0699D2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1">
    <w:name w:val="A5FD04CF97BC4FB990880A4F739ECA41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8">
    <w:name w:val="F828A76578CE4B968CD4A630D36E48E4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7">
    <w:name w:val="57C2ECC2A4454631B39B38F4CA556865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7">
    <w:name w:val="176B1659637F41209B8972A263FCC012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5">
    <w:name w:val="C38609FDD2E74E8A81CA394A3B30E01E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4">
    <w:name w:val="FC9231AFD5DA4C6B8FB6FD782591ACEF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4">
    <w:name w:val="5278E0B3E2BD47128FD803E0E2FA3965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4">
    <w:name w:val="9B5A005C727747D2BB7135EE6835DEFD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2">
    <w:name w:val="B67AFDED896F43069C77F8CD0F1A125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0">
    <w:name w:val="33F0F4C78D204D5183E00EF2C7D6F91C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0">
    <w:name w:val="212BE3807F8E44F7BBB4617D6712426D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0">
    <w:name w:val="E8FC7B81763D40848A85E50F22B1891D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0">
    <w:name w:val="A4F651BD0E2F476AB81F39E14DB7D3D4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0">
    <w:name w:val="30FCF513BF684BD99D60DB8F3D396623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8">
    <w:name w:val="57AC4A9F0A324504B4E9C13AD96FCED0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6">
    <w:name w:val="E84B598DE7704FC98C5FD5F5915E6DC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6">
    <w:name w:val="7E06194E7E27425B9FE7E056CD8669EB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6">
    <w:name w:val="9E481B5C5B26497E8BEEF33DA840C478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4">
    <w:name w:val="FCDB477BF28E44618B5D80AB79D47B1F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3">
    <w:name w:val="B3543A1066514C7BA592362E7B16EAE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2">
    <w:name w:val="2471995D23E44DEBAF16EE77EF4B4F1A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1">
    <w:name w:val="4E7191AA60874559AE4B2CEA2205B6D9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9">
    <w:name w:val="726FE0ADBBB243159EBF3E46DA929AE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8">
    <w:name w:val="C522CD3105974C999D11DB249EC6364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8">
    <w:name w:val="A5DF707281AB4C2AB86430454FB8BB77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7">
    <w:name w:val="30DB58DA3CF24A41AD8CEED29D58BAD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7">
    <w:name w:val="CA0FE7F298294EF5A463DFE0630662F6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7">
    <w:name w:val="8FA13A9A7ED64238B7710A5FC0DBFCF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7">
    <w:name w:val="50EC3043D1C74BB3B9132C8EB1A21DA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">
    <w:name w:val="F6E40D19C34D472EBCABA87CACE2154E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">
    <w:name w:val="BB3943D1558C471A9F45C426365326D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">
    <w:name w:val="343211EB60104C5F85098919ED62B6E9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">
    <w:name w:val="1E0A09FFD2F84346BB2A0BF4519483F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">
    <w:name w:val="FE958F5B75BB4FB8B6D33BD5FFBB035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">
    <w:name w:val="23196BB6D23B4B53AD6E64FE8DB3A3AA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1">
    <w:name w:val="C5D9900133BE467E8950304FC9C193844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6">
    <w:name w:val="3BCB0669306B4E42873A2B93EE0699D2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2">
    <w:name w:val="A5FD04CF97BC4FB990880A4F739ECA41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9">
    <w:name w:val="F828A76578CE4B968CD4A630D36E48E4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8">
    <w:name w:val="57C2ECC2A4454631B39B38F4CA556865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8">
    <w:name w:val="176B1659637F41209B8972A263FCC012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6">
    <w:name w:val="C38609FDD2E74E8A81CA394A3B30E01E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5">
    <w:name w:val="FC9231AFD5DA4C6B8FB6FD782591ACEF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5">
    <w:name w:val="5278E0B3E2BD47128FD803E0E2FA3965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5">
    <w:name w:val="9B5A005C727747D2BB7135EE6835DEFD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3">
    <w:name w:val="B67AFDED896F43069C77F8CD0F1A125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1">
    <w:name w:val="33F0F4C78D204D5183E00EF2C7D6F91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1">
    <w:name w:val="212BE3807F8E44F7BBB4617D6712426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1">
    <w:name w:val="E8FC7B81763D40848A85E50F22B1891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1">
    <w:name w:val="A4F651BD0E2F476AB81F39E14DB7D3D4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1">
    <w:name w:val="30FCF513BF684BD99D60DB8F3D396623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9">
    <w:name w:val="57AC4A9F0A324504B4E9C13AD96FCED0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7">
    <w:name w:val="E84B598DE7704FC98C5FD5F5915E6DC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7">
    <w:name w:val="7E06194E7E27425B9FE7E056CD8669EB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7">
    <w:name w:val="9E481B5C5B26497E8BEEF33DA840C478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5">
    <w:name w:val="FCDB477BF28E44618B5D80AB79D47B1F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4">
    <w:name w:val="B3543A1066514C7BA592362E7B16EAE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3">
    <w:name w:val="2471995D23E44DEBAF16EE77EF4B4F1A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2">
    <w:name w:val="4E7191AA60874559AE4B2CEA2205B6D9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0">
    <w:name w:val="726FE0ADBBB243159EBF3E46DA929AE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9">
    <w:name w:val="C522CD3105974C999D11DB249EC6364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9">
    <w:name w:val="A5DF707281AB4C2AB86430454FB8BB77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8">
    <w:name w:val="30DB58DA3CF24A41AD8CEED29D58BAD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8">
    <w:name w:val="CA0FE7F298294EF5A463DFE0630662F6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8">
    <w:name w:val="8FA13A9A7ED64238B7710A5FC0DBFCF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8">
    <w:name w:val="50EC3043D1C74BB3B9132C8EB1A21DA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5">
    <w:name w:val="F6E40D19C34D472EBCABA87CACE2154E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">
    <w:name w:val="BB3943D1558C471A9F45C426365326D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">
    <w:name w:val="343211EB60104C5F85098919ED62B6E9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">
    <w:name w:val="1E0A09FFD2F84346BB2A0BF4519483F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">
    <w:name w:val="FE958F5B75BB4FB8B6D33BD5FFBB035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">
    <w:name w:val="23196BB6D23B4B53AD6E64FE8DB3A3AA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">
    <w:name w:val="442491A077EB4F82A212213E853EED42"/>
    <w:rsid w:val="00461D17"/>
  </w:style>
  <w:style w:type="paragraph" w:customStyle="1" w:styleId="00A34D143BF24D99BD1E2A29CAF8283D">
    <w:name w:val="00A34D143BF24D99BD1E2A29CAF8283D"/>
    <w:rsid w:val="00461D17"/>
  </w:style>
  <w:style w:type="paragraph" w:customStyle="1" w:styleId="4E83E5CB23F14A9E94784DC774A89572">
    <w:name w:val="4E83E5CB23F14A9E94784DC774A89572"/>
    <w:rsid w:val="00461D17"/>
  </w:style>
  <w:style w:type="paragraph" w:customStyle="1" w:styleId="DBAC3E993B7E4624965AF0687FD2D21B">
    <w:name w:val="DBAC3E993B7E4624965AF0687FD2D21B"/>
    <w:rsid w:val="00461D17"/>
  </w:style>
  <w:style w:type="paragraph" w:customStyle="1" w:styleId="283B3192EC674F5C992CF873C5E1D985">
    <w:name w:val="283B3192EC674F5C992CF873C5E1D985"/>
    <w:rsid w:val="00461D17"/>
  </w:style>
  <w:style w:type="paragraph" w:customStyle="1" w:styleId="05844C67794947BDA0EFE2AF72D2EB95">
    <w:name w:val="05844C67794947BDA0EFE2AF72D2EB95"/>
    <w:rsid w:val="00461D17"/>
  </w:style>
  <w:style w:type="paragraph" w:customStyle="1" w:styleId="4957E49D43534804A163FE6CC483F4C2">
    <w:name w:val="4957E49D43534804A163FE6CC483F4C2"/>
    <w:rsid w:val="00461D17"/>
  </w:style>
  <w:style w:type="paragraph" w:customStyle="1" w:styleId="3643248DF3B74ADD918F1CFDF9B68CA3">
    <w:name w:val="3643248DF3B74ADD918F1CFDF9B68CA3"/>
    <w:rsid w:val="00461D17"/>
  </w:style>
  <w:style w:type="paragraph" w:customStyle="1" w:styleId="A60B89DAC2B243759EA92D2E36FC7E15">
    <w:name w:val="A60B89DAC2B243759EA92D2E36FC7E15"/>
    <w:rsid w:val="00461D17"/>
  </w:style>
  <w:style w:type="paragraph" w:customStyle="1" w:styleId="DEE183F0E9CA4320A7CC5C855F0024B3">
    <w:name w:val="DEE183F0E9CA4320A7CC5C855F0024B3"/>
    <w:rsid w:val="00461D17"/>
  </w:style>
  <w:style w:type="paragraph" w:customStyle="1" w:styleId="8E96CBC4C80A435E868714D119D0F516">
    <w:name w:val="8E96CBC4C80A435E868714D119D0F516"/>
    <w:rsid w:val="00461D17"/>
  </w:style>
  <w:style w:type="paragraph" w:customStyle="1" w:styleId="C5D9900133BE467E8950304FC9C1938442">
    <w:name w:val="C5D9900133BE467E8950304FC9C193844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7">
    <w:name w:val="3BCB0669306B4E42873A2B93EE0699D2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3">
    <w:name w:val="A5FD04CF97BC4FB990880A4F739ECA41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0">
    <w:name w:val="F828A76578CE4B968CD4A630D36E48E4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9">
    <w:name w:val="57C2ECC2A4454631B39B38F4CA556865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9">
    <w:name w:val="176B1659637F41209B8972A263FCC012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7">
    <w:name w:val="C38609FDD2E74E8A81CA394A3B30E01E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6">
    <w:name w:val="FC9231AFD5DA4C6B8FB6FD782591ACEF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6">
    <w:name w:val="5278E0B3E2BD47128FD803E0E2FA3965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6">
    <w:name w:val="9B5A005C727747D2BB7135EE6835DEFD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4">
    <w:name w:val="B67AFDED896F43069C77F8CD0F1A125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2">
    <w:name w:val="33F0F4C78D204D5183E00EF2C7D6F91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2">
    <w:name w:val="212BE3807F8E44F7BBB4617D6712426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2">
    <w:name w:val="E8FC7B81763D40848A85E50F22B1891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2">
    <w:name w:val="A4F651BD0E2F476AB81F39E14DB7D3D4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2">
    <w:name w:val="30FCF513BF684BD99D60DB8F3D396623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0">
    <w:name w:val="57AC4A9F0A324504B4E9C13AD96FCED0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8">
    <w:name w:val="E84B598DE7704FC98C5FD5F5915E6DC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8">
    <w:name w:val="7E06194E7E27425B9FE7E056CD8669EB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8">
    <w:name w:val="9E481B5C5B26497E8BEEF33DA840C478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6">
    <w:name w:val="FCDB477BF28E44618B5D80AB79D47B1F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5">
    <w:name w:val="B3543A1066514C7BA592362E7B16EAE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4">
    <w:name w:val="2471995D23E44DEBAF16EE77EF4B4F1A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3">
    <w:name w:val="4E7191AA60874559AE4B2CEA2205B6D9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1">
    <w:name w:val="726FE0ADBBB243159EBF3E46DA929AE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0">
    <w:name w:val="C522CD3105974C999D11DB249EC6364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0">
    <w:name w:val="A5DF707281AB4C2AB86430454FB8BB77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9">
    <w:name w:val="30DB58DA3CF24A41AD8CEED29D58BAD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9">
    <w:name w:val="CA0FE7F298294EF5A463DFE0630662F6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9">
    <w:name w:val="8FA13A9A7ED64238B7710A5FC0DBFCF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9">
    <w:name w:val="50EC3043D1C74BB3B9132C8EB1A21DA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6">
    <w:name w:val="F6E40D19C34D472EBCABA87CACE2154E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5">
    <w:name w:val="BB3943D1558C471A9F45C426365326D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5">
    <w:name w:val="343211EB60104C5F85098919ED62B6E9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">
    <w:name w:val="1E0A09FFD2F84346BB2A0BF4519483F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">
    <w:name w:val="FE958F5B75BB4FB8B6D33BD5FFBB035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">
    <w:name w:val="23196BB6D23B4B53AD6E64FE8DB3A3AA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">
    <w:name w:val="442491A077EB4F82A212213E853EED4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">
    <w:name w:val="00A34D143BF24D99BD1E2A29CAF8283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">
    <w:name w:val="4E83E5CB23F14A9E94784DC774A8957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">
    <w:name w:val="DBAC3E993B7E4624965AF0687FD2D21B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">
    <w:name w:val="283B3192EC674F5C992CF873C5E1D98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">
    <w:name w:val="05844C67794947BDA0EFE2AF72D2EB9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">
    <w:name w:val="4957E49D43534804A163FE6CC483F4C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">
    <w:name w:val="3643248DF3B74ADD918F1CFDF9B68CA3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">
    <w:name w:val="A60B89DAC2B243759EA92D2E36FC7E1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">
    <w:name w:val="DEE183F0E9CA4320A7CC5C855F0024B3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">
    <w:name w:val="8E96CBC4C80A435E868714D119D0F516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3">
    <w:name w:val="C5D9900133BE467E8950304FC9C193844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8">
    <w:name w:val="3BCB0669306B4E42873A2B93EE0699D23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4">
    <w:name w:val="A5FD04CF97BC4FB990880A4F739ECA41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1">
    <w:name w:val="F828A76578CE4B968CD4A630D36E48E4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0">
    <w:name w:val="57C2ECC2A4454631B39B38F4CA556865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0">
    <w:name w:val="176B1659637F41209B8972A263FCC012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8">
    <w:name w:val="C38609FDD2E74E8A81CA394A3B30E01E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7">
    <w:name w:val="FC9231AFD5DA4C6B8FB6FD782591ACEF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7">
    <w:name w:val="5278E0B3E2BD47128FD803E0E2FA3965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7">
    <w:name w:val="9B5A005C727747D2BB7135EE6835DEFD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5">
    <w:name w:val="B67AFDED896F43069C77F8CD0F1A125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3">
    <w:name w:val="33F0F4C78D204D5183E00EF2C7D6F91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3">
    <w:name w:val="212BE3807F8E44F7BBB4617D6712426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3">
    <w:name w:val="E8FC7B81763D40848A85E50F22B1891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3">
    <w:name w:val="A4F651BD0E2F476AB81F39E14DB7D3D4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3">
    <w:name w:val="30FCF513BF684BD99D60DB8F3D396623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1">
    <w:name w:val="57AC4A9F0A324504B4E9C13AD96FCED0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9">
    <w:name w:val="E84B598DE7704FC98C5FD5F5915E6DC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9">
    <w:name w:val="7E06194E7E27425B9FE7E056CD8669EB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9">
    <w:name w:val="9E481B5C5B26497E8BEEF33DA840C478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7">
    <w:name w:val="FCDB477BF28E44618B5D80AB79D47B1F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6">
    <w:name w:val="B3543A1066514C7BA592362E7B16EAE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5">
    <w:name w:val="2471995D23E44DEBAF16EE77EF4B4F1A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4">
    <w:name w:val="4E7191AA60874559AE4B2CEA2205B6D9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2">
    <w:name w:val="726FE0ADBBB243159EBF3E46DA929AE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1">
    <w:name w:val="C522CD3105974C999D11DB249EC6364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1">
    <w:name w:val="A5DF707281AB4C2AB86430454FB8BB77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0">
    <w:name w:val="30DB58DA3CF24A41AD8CEED29D58BAD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0">
    <w:name w:val="CA0FE7F298294EF5A463DFE0630662F6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0">
    <w:name w:val="8FA13A9A7ED64238B7710A5FC0DBFCF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0">
    <w:name w:val="50EC3043D1C74BB3B9132C8EB1A21DA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7">
    <w:name w:val="F6E40D19C34D472EBCABA87CACE2154E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6">
    <w:name w:val="BB3943D1558C471A9F45C426365326D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6">
    <w:name w:val="343211EB60104C5F85098919ED62B6E9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">
    <w:name w:val="1E0A09FFD2F84346BB2A0BF4519483F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5">
    <w:name w:val="FE958F5B75BB4FB8B6D33BD5FFBB035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">
    <w:name w:val="23196BB6D23B4B53AD6E64FE8DB3A3AA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">
    <w:name w:val="442491A077EB4F82A212213E853EED4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">
    <w:name w:val="00A34D143BF24D99BD1E2A29CAF8283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">
    <w:name w:val="4E83E5CB23F14A9E94784DC774A8957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">
    <w:name w:val="DBAC3E993B7E4624965AF0687FD2D21B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">
    <w:name w:val="283B3192EC674F5C992CF873C5E1D98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">
    <w:name w:val="05844C67794947BDA0EFE2AF72D2EB9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">
    <w:name w:val="4957E49D43534804A163FE6CC483F4C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">
    <w:name w:val="3643248DF3B74ADD918F1CFDF9B68CA3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">
    <w:name w:val="A60B89DAC2B243759EA92D2E36FC7E1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">
    <w:name w:val="DEE183F0E9CA4320A7CC5C855F0024B3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">
    <w:name w:val="8E96CBC4C80A435E868714D119D0F516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">
    <w:name w:val="CFE115AE70254131BB81C321B7FFB912"/>
    <w:rsid w:val="00461D17"/>
  </w:style>
  <w:style w:type="paragraph" w:customStyle="1" w:styleId="8DCBA7AF9BC74617A99E37E8955ACEEB">
    <w:name w:val="8DCBA7AF9BC74617A99E37E8955ACEEB"/>
    <w:rsid w:val="00461D17"/>
  </w:style>
  <w:style w:type="paragraph" w:customStyle="1" w:styleId="219C68271245427987E4DE5DB89E2176">
    <w:name w:val="219C68271245427987E4DE5DB89E2176"/>
    <w:rsid w:val="00461D17"/>
  </w:style>
  <w:style w:type="paragraph" w:customStyle="1" w:styleId="6D68C96828854E2DBA40177EAC754CE8">
    <w:name w:val="6D68C96828854E2DBA40177EAC754CE8"/>
    <w:rsid w:val="00461D17"/>
  </w:style>
  <w:style w:type="paragraph" w:customStyle="1" w:styleId="C5D9900133BE467E8950304FC9C1938444">
    <w:name w:val="C5D9900133BE467E8950304FC9C193844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9">
    <w:name w:val="3BCB0669306B4E42873A2B93EE0699D23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5">
    <w:name w:val="A5FD04CF97BC4FB990880A4F739ECA41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2">
    <w:name w:val="F828A76578CE4B968CD4A630D36E48E4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1">
    <w:name w:val="57C2ECC2A4454631B39B38F4CA556865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1">
    <w:name w:val="176B1659637F41209B8972A263FCC01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9">
    <w:name w:val="C38609FDD2E74E8A81CA394A3B30E01E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8">
    <w:name w:val="FC9231AFD5DA4C6B8FB6FD782591ACEF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8">
    <w:name w:val="5278E0B3E2BD47128FD803E0E2FA3965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8">
    <w:name w:val="9B5A005C727747D2BB7135EE6835DEFD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6">
    <w:name w:val="B67AFDED896F43069C77F8CD0F1A125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4">
    <w:name w:val="33F0F4C78D204D5183E00EF2C7D6F91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4">
    <w:name w:val="212BE3807F8E44F7BBB4617D6712426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4">
    <w:name w:val="E8FC7B81763D40848A85E50F22B1891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4">
    <w:name w:val="A4F651BD0E2F476AB81F39E14DB7D3D4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4">
    <w:name w:val="30FCF513BF684BD99D60DB8F3D396623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2">
    <w:name w:val="57AC4A9F0A324504B4E9C13AD96FCED0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0">
    <w:name w:val="E84B598DE7704FC98C5FD5F5915E6DC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0">
    <w:name w:val="7E06194E7E27425B9FE7E056CD8669EB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0">
    <w:name w:val="9E481B5C5B26497E8BEEF33DA840C478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8">
    <w:name w:val="FCDB477BF28E44618B5D80AB79D47B1F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7">
    <w:name w:val="B3543A1066514C7BA592362E7B16EAE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6">
    <w:name w:val="2471995D23E44DEBAF16EE77EF4B4F1A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5">
    <w:name w:val="4E7191AA60874559AE4B2CEA2205B6D9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3">
    <w:name w:val="726FE0ADBBB243159EBF3E46DA929AE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2">
    <w:name w:val="C522CD3105974C999D11DB249EC6364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2">
    <w:name w:val="A5DF707281AB4C2AB86430454FB8BB77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1">
    <w:name w:val="30DB58DA3CF24A41AD8CEED29D58BAD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1">
    <w:name w:val="CA0FE7F298294EF5A463DFE0630662F6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1">
    <w:name w:val="8FA13A9A7ED64238B7710A5FC0DBFCF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1">
    <w:name w:val="50EC3043D1C74BB3B9132C8EB1A21DA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8">
    <w:name w:val="F6E40D19C34D472EBCABA87CACE2154E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7">
    <w:name w:val="BB3943D1558C471A9F45C426365326D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7">
    <w:name w:val="343211EB60104C5F85098919ED62B6E9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6">
    <w:name w:val="1E0A09FFD2F84346BB2A0BF4519483F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6">
    <w:name w:val="FE958F5B75BB4FB8B6D33BD5FFBB035D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6">
    <w:name w:val="23196BB6D23B4B53AD6E64FE8DB3A3AA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">
    <w:name w:val="442491A077EB4F82A212213E853EED4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">
    <w:name w:val="00A34D143BF24D99BD1E2A29CAF8283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">
    <w:name w:val="4E83E5CB23F14A9E94784DC774A8957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">
    <w:name w:val="DBAC3E993B7E4624965AF0687FD2D21B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">
    <w:name w:val="283B3192EC674F5C992CF873C5E1D98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">
    <w:name w:val="05844C67794947BDA0EFE2AF72D2EB9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">
    <w:name w:val="4957E49D43534804A163FE6CC483F4C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">
    <w:name w:val="3643248DF3B74ADD918F1CFDF9B68CA3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">
    <w:name w:val="A60B89DAC2B243759EA92D2E36FC7E1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">
    <w:name w:val="DEE183F0E9CA4320A7CC5C855F0024B3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">
    <w:name w:val="8E96CBC4C80A435E868714D119D0F516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">
    <w:name w:val="CFE115AE70254131BB81C321B7FFB91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">
    <w:name w:val="8DCBA7AF9BC74617A99E37E8955ACEEB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">
    <w:name w:val="219C68271245427987E4DE5DB89E2176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">
    <w:name w:val="6D68C96828854E2DBA40177EAC754CE8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">
    <w:name w:val="0E3BB299C0D645D5901BF955D3036652"/>
    <w:rsid w:val="00461D17"/>
  </w:style>
  <w:style w:type="paragraph" w:customStyle="1" w:styleId="D4D14913F4AB4A84A9BD3F8C1BA9863D">
    <w:name w:val="D4D14913F4AB4A84A9BD3F8C1BA9863D"/>
    <w:rsid w:val="00461D17"/>
  </w:style>
  <w:style w:type="paragraph" w:customStyle="1" w:styleId="10CAB74695DE42CDAA62989921F4BCB0">
    <w:name w:val="10CAB74695DE42CDAA62989921F4BCB0"/>
    <w:rsid w:val="00461D17"/>
  </w:style>
  <w:style w:type="paragraph" w:customStyle="1" w:styleId="C5D9900133BE467E8950304FC9C1938445">
    <w:name w:val="C5D9900133BE467E8950304FC9C193844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0">
    <w:name w:val="3BCB0669306B4E42873A2B93EE0699D24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6">
    <w:name w:val="A5FD04CF97BC4FB990880A4F739ECA41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3">
    <w:name w:val="F828A76578CE4B968CD4A630D36E48E4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2">
    <w:name w:val="57C2ECC2A4454631B39B38F4CA556865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2">
    <w:name w:val="176B1659637F41209B8972A263FCC01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0">
    <w:name w:val="C38609FDD2E74E8A81CA394A3B30E01E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9">
    <w:name w:val="FC9231AFD5DA4C6B8FB6FD782591ACEF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9">
    <w:name w:val="5278E0B3E2BD47128FD803E0E2FA3965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9">
    <w:name w:val="9B5A005C727747D2BB7135EE6835DEFD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7">
    <w:name w:val="B67AFDED896F43069C77F8CD0F1A125C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5">
    <w:name w:val="33F0F4C78D204D5183E00EF2C7D6F91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5">
    <w:name w:val="212BE3807F8E44F7BBB4617D6712426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5">
    <w:name w:val="E8FC7B81763D40848A85E50F22B1891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5">
    <w:name w:val="A4F651BD0E2F476AB81F39E14DB7D3D4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5">
    <w:name w:val="30FCF513BF684BD99D60DB8F3D396623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3">
    <w:name w:val="57AC4A9F0A324504B4E9C13AD96FCED0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1">
    <w:name w:val="E84B598DE7704FC98C5FD5F5915E6DC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1">
    <w:name w:val="7E06194E7E27425B9FE7E056CD8669EB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1">
    <w:name w:val="9E481B5C5B26497E8BEEF33DA840C478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9">
    <w:name w:val="FCDB477BF28E44618B5D80AB79D47B1F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8">
    <w:name w:val="B3543A1066514C7BA592362E7B16EAE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7">
    <w:name w:val="2471995D23E44DEBAF16EE77EF4B4F1A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6">
    <w:name w:val="4E7191AA60874559AE4B2CEA2205B6D9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4">
    <w:name w:val="726FE0ADBBB243159EBF3E46DA929AE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3">
    <w:name w:val="C522CD3105974C999D11DB249EC6364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3">
    <w:name w:val="A5DF707281AB4C2AB86430454FB8BB77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2">
    <w:name w:val="30DB58DA3CF24A41AD8CEED29D58BAD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2">
    <w:name w:val="CA0FE7F298294EF5A463DFE0630662F6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2">
    <w:name w:val="8FA13A9A7ED64238B7710A5FC0DBFCF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2">
    <w:name w:val="50EC3043D1C74BB3B9132C8EB1A21DA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9">
    <w:name w:val="F6E40D19C34D472EBCABA87CACE2154E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8">
    <w:name w:val="BB3943D1558C471A9F45C426365326D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8">
    <w:name w:val="343211EB60104C5F85098919ED62B6E9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7">
    <w:name w:val="1E0A09FFD2F84346BB2A0BF4519483F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7">
    <w:name w:val="FE958F5B75BB4FB8B6D33BD5FFBB035D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7">
    <w:name w:val="23196BB6D23B4B53AD6E64FE8DB3A3AA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">
    <w:name w:val="442491A077EB4F82A212213E853EED4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">
    <w:name w:val="00A34D143BF24D99BD1E2A29CAF8283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">
    <w:name w:val="4E83E5CB23F14A9E94784DC774A8957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">
    <w:name w:val="DBAC3E993B7E4624965AF0687FD2D21B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">
    <w:name w:val="283B3192EC674F5C992CF873C5E1D98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">
    <w:name w:val="05844C67794947BDA0EFE2AF72D2EB9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">
    <w:name w:val="4957E49D43534804A163FE6CC483F4C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">
    <w:name w:val="3643248DF3B74ADD918F1CFDF9B68CA3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">
    <w:name w:val="A60B89DAC2B243759EA92D2E36FC7E1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">
    <w:name w:val="DEE183F0E9CA4320A7CC5C855F0024B3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">
    <w:name w:val="8E96CBC4C80A435E868714D119D0F516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">
    <w:name w:val="CFE115AE70254131BB81C321B7FFB91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">
    <w:name w:val="8DCBA7AF9BC74617A99E37E8955ACEEB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">
    <w:name w:val="219C68271245427987E4DE5DB89E2176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">
    <w:name w:val="6D68C96828854E2DBA40177EAC754CE8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">
    <w:name w:val="0E3BB299C0D645D5901BF955D303665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">
    <w:name w:val="D4D14913F4AB4A84A9BD3F8C1BA9863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">
    <w:name w:val="10CAB74695DE42CDAA62989921F4BCB0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">
    <w:name w:val="03D154CE148945CEA1CA3616FA20CA9E"/>
    <w:rsid w:val="00461D17"/>
  </w:style>
  <w:style w:type="paragraph" w:customStyle="1" w:styleId="626A7D271C834CEDBF4E8CE769CD67FA">
    <w:name w:val="626A7D271C834CEDBF4E8CE769CD67FA"/>
    <w:rsid w:val="00461D17"/>
  </w:style>
  <w:style w:type="paragraph" w:customStyle="1" w:styleId="C59350D85D874E4CA86D8696A302ACB5">
    <w:name w:val="C59350D85D874E4CA86D8696A302ACB5"/>
    <w:rsid w:val="00461D17"/>
  </w:style>
  <w:style w:type="paragraph" w:customStyle="1" w:styleId="ABAE4497BEC24D61B914E9F50E291AED">
    <w:name w:val="ABAE4497BEC24D61B914E9F50E291AED"/>
    <w:rsid w:val="00461D17"/>
  </w:style>
  <w:style w:type="paragraph" w:customStyle="1" w:styleId="C5D9900133BE467E8950304FC9C1938446">
    <w:name w:val="C5D9900133BE467E8950304FC9C193844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1">
    <w:name w:val="3BCB0669306B4E42873A2B93EE0699D2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7">
    <w:name w:val="A5FD04CF97BC4FB990880A4F739ECA41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4">
    <w:name w:val="F828A76578CE4B968CD4A630D36E48E4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3">
    <w:name w:val="57C2ECC2A4454631B39B38F4CA556865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3">
    <w:name w:val="176B1659637F41209B8972A263FCC01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1">
    <w:name w:val="C38609FDD2E74E8A81CA394A3B30E01E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0">
    <w:name w:val="FC9231AFD5DA4C6B8FB6FD782591ACEF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0">
    <w:name w:val="5278E0B3E2BD47128FD803E0E2FA3965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0">
    <w:name w:val="9B5A005C727747D2BB7135EE6835DEFD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8">
    <w:name w:val="B67AFDED896F43069C77F8CD0F1A125C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6">
    <w:name w:val="33F0F4C78D204D5183E00EF2C7D6F91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6">
    <w:name w:val="212BE3807F8E44F7BBB4617D6712426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6">
    <w:name w:val="E8FC7B81763D40848A85E50F22B1891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6">
    <w:name w:val="A4F651BD0E2F476AB81F39E14DB7D3D4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6">
    <w:name w:val="30FCF513BF684BD99D60DB8F3D396623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4">
    <w:name w:val="57AC4A9F0A324504B4E9C13AD96FCED0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2">
    <w:name w:val="E84B598DE7704FC98C5FD5F5915E6DC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2">
    <w:name w:val="7E06194E7E27425B9FE7E056CD8669EB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2">
    <w:name w:val="9E481B5C5B26497E8BEEF33DA840C478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0">
    <w:name w:val="FCDB477BF28E44618B5D80AB79D47B1F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9">
    <w:name w:val="B3543A1066514C7BA592362E7B16EAE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8">
    <w:name w:val="2471995D23E44DEBAF16EE77EF4B4F1A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7">
    <w:name w:val="4E7191AA60874559AE4B2CEA2205B6D9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5">
    <w:name w:val="726FE0ADBBB243159EBF3E46DA929AE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4">
    <w:name w:val="C522CD3105974C999D11DB249EC6364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4">
    <w:name w:val="A5DF707281AB4C2AB86430454FB8BB77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3">
    <w:name w:val="30DB58DA3CF24A41AD8CEED29D58BAD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3">
    <w:name w:val="CA0FE7F298294EF5A463DFE0630662F6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3">
    <w:name w:val="8FA13A9A7ED64238B7710A5FC0DBFCF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3">
    <w:name w:val="50EC3043D1C74BB3B9132C8EB1A21DA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0">
    <w:name w:val="F6E40D19C34D472EBCABA87CACE2154E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9">
    <w:name w:val="BB3943D1558C471A9F45C426365326D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9">
    <w:name w:val="343211EB60104C5F85098919ED62B6E9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8">
    <w:name w:val="1E0A09FFD2F84346BB2A0BF4519483F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8">
    <w:name w:val="FE958F5B75BB4FB8B6D33BD5FFBB035D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8">
    <w:name w:val="23196BB6D23B4B53AD6E64FE8DB3A3AA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">
    <w:name w:val="442491A077EB4F82A212213E853EED4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">
    <w:name w:val="00A34D143BF24D99BD1E2A29CAF8283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">
    <w:name w:val="4E83E5CB23F14A9E94784DC774A8957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">
    <w:name w:val="DBAC3E993B7E4624965AF0687FD2D21B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">
    <w:name w:val="283B3192EC674F5C992CF873C5E1D98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">
    <w:name w:val="05844C67794947BDA0EFE2AF72D2EB9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">
    <w:name w:val="4957E49D43534804A163FE6CC483F4C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">
    <w:name w:val="3643248DF3B74ADD918F1CFDF9B68CA3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">
    <w:name w:val="A60B89DAC2B243759EA92D2E36FC7E1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">
    <w:name w:val="DEE183F0E9CA4320A7CC5C855F0024B3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">
    <w:name w:val="8E96CBC4C80A435E868714D119D0F516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">
    <w:name w:val="CFE115AE70254131BB81C321B7FFB91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">
    <w:name w:val="8DCBA7AF9BC74617A99E37E8955ACEEB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">
    <w:name w:val="219C68271245427987E4DE5DB89E2176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">
    <w:name w:val="6D68C96828854E2DBA40177EAC754CE8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">
    <w:name w:val="0E3BB299C0D645D5901BF955D303665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">
    <w:name w:val="D4D14913F4AB4A84A9BD3F8C1BA9863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">
    <w:name w:val="10CAB74695DE42CDAA62989921F4BCB0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">
    <w:name w:val="03D154CE148945CEA1CA3616FA20CA9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">
    <w:name w:val="626A7D271C834CEDBF4E8CE769CD67FA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">
    <w:name w:val="C59350D85D874E4CA86D8696A302ACB5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">
    <w:name w:val="ABAE4497BEC24D61B914E9F50E291AE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7">
    <w:name w:val="C5D9900133BE467E8950304FC9C1938447"/>
    <w:rsid w:val="00BA77F4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2">
    <w:name w:val="3BCB0669306B4E42873A2B93EE0699D24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8">
    <w:name w:val="A5FD04CF97BC4FB990880A4F739ECA413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5">
    <w:name w:val="F828A76578CE4B968CD4A630D36E48E4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4">
    <w:name w:val="57C2ECC2A4454631B39B38F4CA5568653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4">
    <w:name w:val="176B1659637F41209B8972A263FCC0123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2">
    <w:name w:val="C38609FDD2E74E8A81CA394A3B30E01E3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1">
    <w:name w:val="FC9231AFD5DA4C6B8FB6FD782591ACEF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1">
    <w:name w:val="5278E0B3E2BD47128FD803E0E2FA3965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1">
    <w:name w:val="9B5A005C727747D2BB7135EE6835DEFD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9">
    <w:name w:val="B67AFDED896F43069C77F8CD0F1A125C2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7">
    <w:name w:val="33F0F4C78D204D5183E00EF2C7D6F91C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7">
    <w:name w:val="212BE3807F8E44F7BBB4617D6712426D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7">
    <w:name w:val="E8FC7B81763D40848A85E50F22B1891D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7">
    <w:name w:val="A4F651BD0E2F476AB81F39E14DB7D3D4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7">
    <w:name w:val="30FCF513BF684BD99D60DB8F3D396623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5">
    <w:name w:val="57AC4A9F0A324504B4E9C13AD96FCED02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3">
    <w:name w:val="E84B598DE7704FC98C5FD5F5915E6DC2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3">
    <w:name w:val="7E06194E7E27425B9FE7E056CD8669EB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3">
    <w:name w:val="9E481B5C5B26497E8BEEF33DA840C478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1">
    <w:name w:val="FCDB477BF28E44618B5D80AB79D47B1F2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0">
    <w:name w:val="B3543A1066514C7BA592362E7B16EAED2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9">
    <w:name w:val="2471995D23E44DEBAF16EE77EF4B4F1A1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8">
    <w:name w:val="4E7191AA60874559AE4B2CEA2205B6D91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6">
    <w:name w:val="726FE0ADBBB243159EBF3E46DA929AE2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5">
    <w:name w:val="C522CD3105974C999D11DB249EC63644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5">
    <w:name w:val="A5DF707281AB4C2AB86430454FB8BB77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4">
    <w:name w:val="30DB58DA3CF24A41AD8CEED29D58BADC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4">
    <w:name w:val="CA0FE7F298294EF5A463DFE0630662F6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4">
    <w:name w:val="8FA13A9A7ED64238B7710A5FC0DBFCF0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4">
    <w:name w:val="50EC3043D1C74BB3B9132C8EB1A21DA0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1">
    <w:name w:val="F6E40D19C34D472EBCABA87CACE2154E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0">
    <w:name w:val="BB3943D1558C471A9F45C426365326D41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0">
    <w:name w:val="343211EB60104C5F85098919ED62B6E91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9">
    <w:name w:val="1E0A09FFD2F84346BB2A0BF4519483F2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9">
    <w:name w:val="FE958F5B75BB4FB8B6D33BD5FFBB035D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9">
    <w:name w:val="23196BB6D23B4B53AD6E64FE8DB3A3AA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6">
    <w:name w:val="442491A077EB4F82A212213E853EED4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6">
    <w:name w:val="00A34D143BF24D99BD1E2A29CAF8283D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6">
    <w:name w:val="4E83E5CB23F14A9E94784DC774A8957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6">
    <w:name w:val="DBAC3E993B7E4624965AF0687FD2D21B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6">
    <w:name w:val="283B3192EC674F5C992CF873C5E1D98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6">
    <w:name w:val="05844C67794947BDA0EFE2AF72D2EB9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6">
    <w:name w:val="4957E49D43534804A163FE6CC483F4C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6">
    <w:name w:val="3643248DF3B74ADD918F1CFDF9B68CA3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6">
    <w:name w:val="A60B89DAC2B243759EA92D2E36FC7E1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6">
    <w:name w:val="DEE183F0E9CA4320A7CC5C855F0024B3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6">
    <w:name w:val="8E96CBC4C80A435E868714D119D0F516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">
    <w:name w:val="CFE115AE70254131BB81C321B7FFB912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4">
    <w:name w:val="8DCBA7AF9BC74617A99E37E8955ACEEB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4">
    <w:name w:val="219C68271245427987E4DE5DB89E2176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4">
    <w:name w:val="6D68C96828854E2DBA40177EAC754CE8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">
    <w:name w:val="0E3BB299C0D645D5901BF955D3036652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">
    <w:name w:val="D4D14913F4AB4A84A9BD3F8C1BA9863D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">
    <w:name w:val="10CAB74695DE42CDAA62989921F4BCB0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">
    <w:name w:val="03D154CE148945CEA1CA3616FA20CA9E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">
    <w:name w:val="626A7D271C834CEDBF4E8CE769CD67FA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">
    <w:name w:val="C59350D85D874E4CA86D8696A302ACB5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">
    <w:name w:val="ABAE4497BEC24D61B914E9F50E291AED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8">
    <w:name w:val="C5D9900133BE467E8950304FC9C1938448"/>
    <w:rsid w:val="00BA77F4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3">
    <w:name w:val="3BCB0669306B4E42873A2B93EE0699D24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9">
    <w:name w:val="A5FD04CF97BC4FB990880A4F739ECA413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6">
    <w:name w:val="F828A76578CE4B968CD4A630D36E48E43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5">
    <w:name w:val="57C2ECC2A4454631B39B38F4CA556865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5">
    <w:name w:val="176B1659637F41209B8972A263FCC012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3">
    <w:name w:val="C38609FDD2E74E8A81CA394A3B30E01E3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2">
    <w:name w:val="FC9231AFD5DA4C6B8FB6FD782591ACEF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2">
    <w:name w:val="5278E0B3E2BD47128FD803E0E2FA3965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2">
    <w:name w:val="9B5A005C727747D2BB7135EE6835DEFD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0">
    <w:name w:val="B67AFDED896F43069C77F8CD0F1A125C3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8">
    <w:name w:val="33F0F4C78D204D5183E00EF2C7D6F91C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8">
    <w:name w:val="212BE3807F8E44F7BBB4617D6712426D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8">
    <w:name w:val="E8FC7B81763D40848A85E50F22B1891D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8">
    <w:name w:val="A4F651BD0E2F476AB81F39E14DB7D3D4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8">
    <w:name w:val="30FCF513BF684BD99D60DB8F3D396623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6">
    <w:name w:val="57AC4A9F0A324504B4E9C13AD96FCED02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4">
    <w:name w:val="E84B598DE7704FC98C5FD5F5915E6DC2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4">
    <w:name w:val="7E06194E7E27425B9FE7E056CD8669EB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4">
    <w:name w:val="9E481B5C5B26497E8BEEF33DA840C478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2">
    <w:name w:val="FCDB477BF28E44618B5D80AB79D47B1F2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1">
    <w:name w:val="B3543A1066514C7BA592362E7B16EAED2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0">
    <w:name w:val="2471995D23E44DEBAF16EE77EF4B4F1A2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9">
    <w:name w:val="4E7191AA60874559AE4B2CEA2205B6D91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7">
    <w:name w:val="726FE0ADBBB243159EBF3E46DA929AE21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6">
    <w:name w:val="C522CD3105974C999D11DB249EC63644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6">
    <w:name w:val="A5DF707281AB4C2AB86430454FB8BB77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5">
    <w:name w:val="30DB58DA3CF24A41AD8CEED29D58BADC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5">
    <w:name w:val="CA0FE7F298294EF5A463DFE0630662F6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5">
    <w:name w:val="8FA13A9A7ED64238B7710A5FC0DBFCF0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5">
    <w:name w:val="50EC3043D1C74BB3B9132C8EB1A21DA0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2">
    <w:name w:val="F6E40D19C34D472EBCABA87CACE2154E1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1">
    <w:name w:val="BB3943D1558C471A9F45C426365326D4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1">
    <w:name w:val="343211EB60104C5F85098919ED62B6E9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0">
    <w:name w:val="1E0A09FFD2F84346BB2A0BF4519483F2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0">
    <w:name w:val="FE958F5B75BB4FB8B6D33BD5FFBB035D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0">
    <w:name w:val="23196BB6D23B4B53AD6E64FE8DB3A3AA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7">
    <w:name w:val="442491A077EB4F82A212213E853EED4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7">
    <w:name w:val="00A34D143BF24D99BD1E2A29CAF8283D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7">
    <w:name w:val="4E83E5CB23F14A9E94784DC774A8957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7">
    <w:name w:val="DBAC3E993B7E4624965AF0687FD2D21B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7">
    <w:name w:val="283B3192EC674F5C992CF873C5E1D98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7">
    <w:name w:val="05844C67794947BDA0EFE2AF72D2EB9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7">
    <w:name w:val="4957E49D43534804A163FE6CC483F4C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7">
    <w:name w:val="3643248DF3B74ADD918F1CFDF9B68CA3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7">
    <w:name w:val="A60B89DAC2B243759EA92D2E36FC7E1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7">
    <w:name w:val="DEE183F0E9CA4320A7CC5C855F0024B3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7">
    <w:name w:val="8E96CBC4C80A435E868714D119D0F516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">
    <w:name w:val="CFE115AE70254131BB81C321B7FFB912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5">
    <w:name w:val="8DCBA7AF9BC74617A99E37E8955ACEEB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5">
    <w:name w:val="219C68271245427987E4DE5DB89E2176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5">
    <w:name w:val="6D68C96828854E2DBA40177EAC754CE8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4">
    <w:name w:val="0E3BB299C0D645D5901BF955D3036652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4">
    <w:name w:val="D4D14913F4AB4A84A9BD3F8C1BA9863D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4">
    <w:name w:val="10CAB74695DE42CDAA62989921F4BCB0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">
    <w:name w:val="03D154CE148945CEA1CA3616FA20CA9E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">
    <w:name w:val="626A7D271C834CEDBF4E8CE769CD67FA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">
    <w:name w:val="C59350D85D874E4CA86D8696A302ACB5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">
    <w:name w:val="ABAE4497BEC24D61B914E9F50E291AED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9">
    <w:name w:val="C5D9900133BE467E8950304FC9C1938449"/>
    <w:rsid w:val="0098321D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4">
    <w:name w:val="3BCB0669306B4E42873A2B93EE0699D24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0">
    <w:name w:val="A5FD04CF97BC4FB990880A4F739ECA4140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7">
    <w:name w:val="F828A76578CE4B968CD4A630D36E48E43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6">
    <w:name w:val="57C2ECC2A4454631B39B38F4CA5568653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6">
    <w:name w:val="176B1659637F41209B8972A263FCC0123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4">
    <w:name w:val="C38609FDD2E74E8A81CA394A3B30E01E3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3">
    <w:name w:val="FC9231AFD5DA4C6B8FB6FD782591ACEF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3">
    <w:name w:val="5278E0B3E2BD47128FD803E0E2FA3965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3">
    <w:name w:val="9B5A005C727747D2BB7135EE6835DEFD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1">
    <w:name w:val="B67AFDED896F43069C77F8CD0F1A125C31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9">
    <w:name w:val="33F0F4C78D204D5183E00EF2C7D6F91C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9">
    <w:name w:val="212BE3807F8E44F7BBB4617D6712426D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9">
    <w:name w:val="E8FC7B81763D40848A85E50F22B1891D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9">
    <w:name w:val="A4F651BD0E2F476AB81F39E14DB7D3D4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9">
    <w:name w:val="30FCF513BF684BD99D60DB8F3D396623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7">
    <w:name w:val="57AC4A9F0A324504B4E9C13AD96FCED02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5">
    <w:name w:val="E84B598DE7704FC98C5FD5F5915E6DC2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5">
    <w:name w:val="7E06194E7E27425B9FE7E056CD8669EB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5">
    <w:name w:val="9E481B5C5B26497E8BEEF33DA840C478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3">
    <w:name w:val="FCDB477BF28E44618B5D80AB79D47B1F23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2">
    <w:name w:val="B3543A1066514C7BA592362E7B16EAED2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1">
    <w:name w:val="2471995D23E44DEBAF16EE77EF4B4F1A21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0">
    <w:name w:val="4E7191AA60874559AE4B2CEA2205B6D920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8">
    <w:name w:val="726FE0ADBBB243159EBF3E46DA929AE218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7">
    <w:name w:val="C522CD3105974C999D11DB249EC636441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7">
    <w:name w:val="A5DF707281AB4C2AB86430454FB8BB771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6">
    <w:name w:val="30DB58DA3CF24A41AD8CEED29D58BADC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6">
    <w:name w:val="CA0FE7F298294EF5A463DFE0630662F6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6">
    <w:name w:val="8FA13A9A7ED64238B7710A5FC0DBFCF0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6">
    <w:name w:val="50EC3043D1C74BB3B9132C8EB1A21DA0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3">
    <w:name w:val="F6E40D19C34D472EBCABA87CACE2154E13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2">
    <w:name w:val="BB3943D1558C471A9F45C426365326D41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2">
    <w:name w:val="343211EB60104C5F85098919ED62B6E91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1">
    <w:name w:val="1E0A09FFD2F84346BB2A0BF4519483F2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1">
    <w:name w:val="FE958F5B75BB4FB8B6D33BD5FFBB035D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1">
    <w:name w:val="23196BB6D23B4B53AD6E64FE8DB3A3AA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8">
    <w:name w:val="442491A077EB4F82A212213E853EED4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8">
    <w:name w:val="00A34D143BF24D99BD1E2A29CAF8283D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8">
    <w:name w:val="4E83E5CB23F14A9E94784DC774A8957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8">
    <w:name w:val="DBAC3E993B7E4624965AF0687FD2D21B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8">
    <w:name w:val="283B3192EC674F5C992CF873C5E1D98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8">
    <w:name w:val="05844C67794947BDA0EFE2AF72D2EB9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8">
    <w:name w:val="4957E49D43534804A163FE6CC483F4C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8">
    <w:name w:val="3643248DF3B74ADD918F1CFDF9B68CA3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8">
    <w:name w:val="A60B89DAC2B243759EA92D2E36FC7E1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8">
    <w:name w:val="DEE183F0E9CA4320A7CC5C855F0024B3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8">
    <w:name w:val="8E96CBC4C80A435E868714D119D0F516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6">
    <w:name w:val="CFE115AE70254131BB81C321B7FFB912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6">
    <w:name w:val="8DCBA7AF9BC74617A99E37E8955ACEEB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6">
    <w:name w:val="219C68271245427987E4DE5DB89E2176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6">
    <w:name w:val="6D68C96828854E2DBA40177EAC754CE8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5">
    <w:name w:val="0E3BB299C0D645D5901BF955D3036652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5">
    <w:name w:val="D4D14913F4AB4A84A9BD3F8C1BA9863D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5">
    <w:name w:val="10CAB74695DE42CDAA62989921F4BCB0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">
    <w:name w:val="03D154CE148945CEA1CA3616FA20CA9E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">
    <w:name w:val="626A7D271C834CEDBF4E8CE769CD67FA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">
    <w:name w:val="C59350D85D874E4CA86D8696A302ACB5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">
    <w:name w:val="ABAE4497BEC24D61B914E9F50E291AED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41938592CD433CB64F4865F0C2F75F">
    <w:name w:val="3D41938592CD433CB64F4865F0C2F75F"/>
    <w:rsid w:val="009869CB"/>
  </w:style>
  <w:style w:type="paragraph" w:customStyle="1" w:styleId="F830EFF35EB04AD9990C977F0382D39E">
    <w:name w:val="F830EFF35EB04AD9990C977F0382D39E"/>
    <w:rsid w:val="009869CB"/>
  </w:style>
  <w:style w:type="paragraph" w:customStyle="1" w:styleId="F830EFF35EB04AD9990C977F0382D39E1">
    <w:name w:val="F830EFF35EB04AD9990C977F0382D39E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5">
    <w:name w:val="3BCB0669306B4E42873A2B93EE0699D24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1">
    <w:name w:val="A5FD04CF97BC4FB990880A4F739ECA414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8">
    <w:name w:val="F828A76578CE4B968CD4A630D36E48E43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7">
    <w:name w:val="57C2ECC2A4454631B39B38F4CA5568653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7">
    <w:name w:val="176B1659637F41209B8972A263FCC0123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5">
    <w:name w:val="C38609FDD2E74E8A81CA394A3B30E01E3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4">
    <w:name w:val="FC9231AFD5DA4C6B8FB6FD782591ACEF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4">
    <w:name w:val="5278E0B3E2BD47128FD803E0E2FA3965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4">
    <w:name w:val="9B5A005C727747D2BB7135EE6835DEFD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2">
    <w:name w:val="B67AFDED896F43069C77F8CD0F1A125C32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0">
    <w:name w:val="33F0F4C78D204D5183E00EF2C7D6F91C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0">
    <w:name w:val="212BE3807F8E44F7BBB4617D6712426D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0">
    <w:name w:val="E8FC7B81763D40848A85E50F22B1891D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0">
    <w:name w:val="A4F651BD0E2F476AB81F39E14DB7D3D4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0">
    <w:name w:val="30FCF513BF684BD99D60DB8F3D396623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8">
    <w:name w:val="57AC4A9F0A324504B4E9C13AD96FCED02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6">
    <w:name w:val="E84B598DE7704FC98C5FD5F5915E6DC2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6">
    <w:name w:val="7E06194E7E27425B9FE7E056CD8669EB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6">
    <w:name w:val="9E481B5C5B26497E8BEEF33DA840C478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4">
    <w:name w:val="FCDB477BF28E44618B5D80AB79D47B1F24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3">
    <w:name w:val="B3543A1066514C7BA592362E7B16EAED2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2">
    <w:name w:val="2471995D23E44DEBAF16EE77EF4B4F1A22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1">
    <w:name w:val="4E7191AA60874559AE4B2CEA2205B6D92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9">
    <w:name w:val="726FE0ADBBB243159EBF3E46DA929AE219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8">
    <w:name w:val="C522CD3105974C999D11DB249EC636441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8">
    <w:name w:val="A5DF707281AB4C2AB86430454FB8BB771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7">
    <w:name w:val="30DB58DA3CF24A41AD8CEED29D58BADC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7">
    <w:name w:val="CA0FE7F298294EF5A463DFE0630662F6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7">
    <w:name w:val="8FA13A9A7ED64238B7710A5FC0DBFCF0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7">
    <w:name w:val="50EC3043D1C74BB3B9132C8EB1A21DA0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4">
    <w:name w:val="F6E40D19C34D472EBCABA87CACE2154E14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3">
    <w:name w:val="BB3943D1558C471A9F45C426365326D41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3">
    <w:name w:val="343211EB60104C5F85098919ED62B6E91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2">
    <w:name w:val="1E0A09FFD2F84346BB2A0BF4519483F2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2">
    <w:name w:val="FE958F5B75BB4FB8B6D33BD5FFBB035D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2">
    <w:name w:val="23196BB6D23B4B53AD6E64FE8DB3A3AA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9">
    <w:name w:val="442491A077EB4F82A212213E853EED4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9">
    <w:name w:val="00A34D143BF24D99BD1E2A29CAF8283D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9">
    <w:name w:val="4E83E5CB23F14A9E94784DC774A8957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9">
    <w:name w:val="DBAC3E993B7E4624965AF0687FD2D21B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9">
    <w:name w:val="283B3192EC674F5C992CF873C5E1D98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9">
    <w:name w:val="05844C67794947BDA0EFE2AF72D2EB9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9">
    <w:name w:val="4957E49D43534804A163FE6CC483F4C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9">
    <w:name w:val="3643248DF3B74ADD918F1CFDF9B68CA3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9">
    <w:name w:val="A60B89DAC2B243759EA92D2E36FC7E1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9">
    <w:name w:val="DEE183F0E9CA4320A7CC5C855F0024B3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9">
    <w:name w:val="8E96CBC4C80A435E868714D119D0F516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7">
    <w:name w:val="CFE115AE70254131BB81C321B7FFB912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7">
    <w:name w:val="8DCBA7AF9BC74617A99E37E8955ACEEB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7">
    <w:name w:val="219C68271245427987E4DE5DB89E2176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7">
    <w:name w:val="6D68C96828854E2DBA40177EAC754CE8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6">
    <w:name w:val="0E3BB299C0D645D5901BF955D3036652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6">
    <w:name w:val="D4D14913F4AB4A84A9BD3F8C1BA9863D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6">
    <w:name w:val="10CAB74695DE42CDAA62989921F4BCB0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">
    <w:name w:val="03D154CE148945CEA1CA3616FA20CA9E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">
    <w:name w:val="626A7D271C834CEDBF4E8CE769CD67FA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">
    <w:name w:val="C59350D85D874E4CA86D8696A302ACB5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">
    <w:name w:val="ABAE4497BEC24D61B914E9F50E291AED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2">
    <w:name w:val="F830EFF35EB04AD9990C977F0382D39E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6">
    <w:name w:val="3BCB0669306B4E42873A2B93EE0699D24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2">
    <w:name w:val="A5FD04CF97BC4FB990880A4F739ECA414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9">
    <w:name w:val="F828A76578CE4B968CD4A630D36E48E4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8">
    <w:name w:val="57C2ECC2A4454631B39B38F4CA5568653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8">
    <w:name w:val="176B1659637F41209B8972A263FCC0123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6">
    <w:name w:val="C38609FDD2E74E8A81CA394A3B30E01E3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5">
    <w:name w:val="FC9231AFD5DA4C6B8FB6FD782591ACEF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5">
    <w:name w:val="5278E0B3E2BD47128FD803E0E2FA3965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5">
    <w:name w:val="9B5A005C727747D2BB7135EE6835DEFD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3">
    <w:name w:val="B67AFDED896F43069C77F8CD0F1A125C3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1">
    <w:name w:val="33F0F4C78D204D5183E00EF2C7D6F91C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1">
    <w:name w:val="212BE3807F8E44F7BBB4617D6712426D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1">
    <w:name w:val="E8FC7B81763D40848A85E50F22B1891D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1">
    <w:name w:val="A4F651BD0E2F476AB81F39E14DB7D3D4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1">
    <w:name w:val="30FCF513BF684BD99D60DB8F3D396623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9">
    <w:name w:val="57AC4A9F0A324504B4E9C13AD96FCED02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7">
    <w:name w:val="E84B598DE7704FC98C5FD5F5915E6DC2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7">
    <w:name w:val="7E06194E7E27425B9FE7E056CD8669EB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7">
    <w:name w:val="9E481B5C5B26497E8BEEF33DA840C478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5">
    <w:name w:val="FCDB477BF28E44618B5D80AB79D47B1F2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4">
    <w:name w:val="B3543A1066514C7BA592362E7B16EAED2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3">
    <w:name w:val="2471995D23E44DEBAF16EE77EF4B4F1A2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2">
    <w:name w:val="4E7191AA60874559AE4B2CEA2205B6D92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0">
    <w:name w:val="726FE0ADBBB243159EBF3E46DA929AE2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9">
    <w:name w:val="C522CD3105974C999D11DB249EC63644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9">
    <w:name w:val="A5DF707281AB4C2AB86430454FB8BB77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8">
    <w:name w:val="30DB58DA3CF24A41AD8CEED29D58BADC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8">
    <w:name w:val="CA0FE7F298294EF5A463DFE0630662F6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8">
    <w:name w:val="8FA13A9A7ED64238B7710A5FC0DBFCF0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8">
    <w:name w:val="50EC3043D1C74BB3B9132C8EB1A21DA0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5">
    <w:name w:val="F6E40D19C34D472EBCABA87CACE2154E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4">
    <w:name w:val="BB3943D1558C471A9F45C426365326D41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4">
    <w:name w:val="343211EB60104C5F85098919ED62B6E91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3">
    <w:name w:val="1E0A09FFD2F84346BB2A0BF4519483F2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3">
    <w:name w:val="FE958F5B75BB4FB8B6D33BD5FFBB035D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3">
    <w:name w:val="23196BB6D23B4B53AD6E64FE8DB3A3AA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0">
    <w:name w:val="442491A077EB4F82A212213E853EED4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0">
    <w:name w:val="00A34D143BF24D99BD1E2A29CAF8283D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0">
    <w:name w:val="4E83E5CB23F14A9E94784DC774A8957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0">
    <w:name w:val="DBAC3E993B7E4624965AF0687FD2D21B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0">
    <w:name w:val="283B3192EC674F5C992CF873C5E1D98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0">
    <w:name w:val="05844C67794947BDA0EFE2AF72D2EB9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0">
    <w:name w:val="4957E49D43534804A163FE6CC483F4C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0">
    <w:name w:val="3643248DF3B74ADD918F1CFDF9B68CA3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0">
    <w:name w:val="A60B89DAC2B243759EA92D2E36FC7E1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0">
    <w:name w:val="DEE183F0E9CA4320A7CC5C855F0024B3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0">
    <w:name w:val="8E96CBC4C80A435E868714D119D0F516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8">
    <w:name w:val="CFE115AE70254131BB81C321B7FFB912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8">
    <w:name w:val="8DCBA7AF9BC74617A99E37E8955ACEEB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8">
    <w:name w:val="219C68271245427987E4DE5DB89E2176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8">
    <w:name w:val="6D68C96828854E2DBA40177EAC754CE8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7">
    <w:name w:val="0E3BB299C0D645D5901BF955D3036652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7">
    <w:name w:val="D4D14913F4AB4A84A9BD3F8C1BA9863D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7">
    <w:name w:val="10CAB74695DE42CDAA62989921F4BCB0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6">
    <w:name w:val="03D154CE148945CEA1CA3616FA20CA9E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6">
    <w:name w:val="626A7D271C834CEDBF4E8CE769CD67FA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6">
    <w:name w:val="C59350D85D874E4CA86D8696A302ACB5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6">
    <w:name w:val="ABAE4497BEC24D61B914E9F50E291AED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3">
    <w:name w:val="F830EFF35EB04AD9990C977F0382D39E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7">
    <w:name w:val="3BCB0669306B4E42873A2B93EE0699D24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3">
    <w:name w:val="A5FD04CF97BC4FB990880A4F739ECA414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0">
    <w:name w:val="F828A76578CE4B968CD4A630D36E48E44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9">
    <w:name w:val="57C2ECC2A4454631B39B38F4CA556865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9">
    <w:name w:val="176B1659637F41209B8972A263FCC012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7">
    <w:name w:val="C38609FDD2E74E8A81CA394A3B30E01E3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6">
    <w:name w:val="FC9231AFD5DA4C6B8FB6FD782591ACEF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6">
    <w:name w:val="5278E0B3E2BD47128FD803E0E2FA3965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6">
    <w:name w:val="9B5A005C727747D2BB7135EE6835DEFD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4">
    <w:name w:val="B67AFDED896F43069C77F8CD0F1A125C3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2">
    <w:name w:val="33F0F4C78D204D5183E00EF2C7D6F91C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2">
    <w:name w:val="212BE3807F8E44F7BBB4617D6712426D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2">
    <w:name w:val="E8FC7B81763D40848A85E50F22B1891D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2">
    <w:name w:val="A4F651BD0E2F476AB81F39E14DB7D3D4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2">
    <w:name w:val="30FCF513BF684BD99D60DB8F3D396623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0">
    <w:name w:val="57AC4A9F0A324504B4E9C13AD96FCED03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8">
    <w:name w:val="E84B598DE7704FC98C5FD5F5915E6DC2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8">
    <w:name w:val="7E06194E7E27425B9FE7E056CD8669EB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8">
    <w:name w:val="9E481B5C5B26497E8BEEF33DA840C478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6">
    <w:name w:val="FCDB477BF28E44618B5D80AB79D47B1F2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5">
    <w:name w:val="B3543A1066514C7BA592362E7B16EAED2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4">
    <w:name w:val="2471995D23E44DEBAF16EE77EF4B4F1A2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3">
    <w:name w:val="4E7191AA60874559AE4B2CEA2205B6D92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1">
    <w:name w:val="726FE0ADBBB243159EBF3E46DA929AE22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0">
    <w:name w:val="C522CD3105974C999D11DB249EC63644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0">
    <w:name w:val="A5DF707281AB4C2AB86430454FB8BB77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9">
    <w:name w:val="30DB58DA3CF24A41AD8CEED29D58BADC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9">
    <w:name w:val="CA0FE7F298294EF5A463DFE0630662F6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9">
    <w:name w:val="8FA13A9A7ED64238B7710A5FC0DBFCF0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9">
    <w:name w:val="50EC3043D1C74BB3B9132C8EB1A21DA0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6">
    <w:name w:val="F6E40D19C34D472EBCABA87CACE2154E1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5">
    <w:name w:val="BB3943D1558C471A9F45C426365326D4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5">
    <w:name w:val="343211EB60104C5F85098919ED62B6E9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4">
    <w:name w:val="1E0A09FFD2F84346BB2A0BF4519483F2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4">
    <w:name w:val="FE958F5B75BB4FB8B6D33BD5FFBB035D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4">
    <w:name w:val="23196BB6D23B4B53AD6E64FE8DB3A3AA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1">
    <w:name w:val="442491A077EB4F82A212213E853EED4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1">
    <w:name w:val="00A34D143BF24D99BD1E2A29CAF8283D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1">
    <w:name w:val="4E83E5CB23F14A9E94784DC774A8957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1">
    <w:name w:val="DBAC3E993B7E4624965AF0687FD2D21B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1">
    <w:name w:val="283B3192EC674F5C992CF873C5E1D98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1">
    <w:name w:val="05844C67794947BDA0EFE2AF72D2EB9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1">
    <w:name w:val="4957E49D43534804A163FE6CC483F4C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1">
    <w:name w:val="3643248DF3B74ADD918F1CFDF9B68CA3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1">
    <w:name w:val="A60B89DAC2B243759EA92D2E36FC7E1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1">
    <w:name w:val="DEE183F0E9CA4320A7CC5C855F0024B3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1">
    <w:name w:val="8E96CBC4C80A435E868714D119D0F516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9">
    <w:name w:val="CFE115AE70254131BB81C321B7FFB912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9">
    <w:name w:val="8DCBA7AF9BC74617A99E37E8955ACEEB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9">
    <w:name w:val="219C68271245427987E4DE5DB89E2176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9">
    <w:name w:val="6D68C96828854E2DBA40177EAC754CE8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8">
    <w:name w:val="0E3BB299C0D645D5901BF955D3036652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8">
    <w:name w:val="D4D14913F4AB4A84A9BD3F8C1BA9863D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8">
    <w:name w:val="10CAB74695DE42CDAA62989921F4BCB0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7">
    <w:name w:val="03D154CE148945CEA1CA3616FA20CA9E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7">
    <w:name w:val="626A7D271C834CEDBF4E8CE769CD67FA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7">
    <w:name w:val="C59350D85D874E4CA86D8696A302ACB5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7">
    <w:name w:val="ABAE4497BEC24D61B914E9F50E291AED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4">
    <w:name w:val="F830EFF35EB04AD9990C977F0382D39E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8">
    <w:name w:val="3BCB0669306B4E42873A2B93EE0699D24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4">
    <w:name w:val="A5FD04CF97BC4FB990880A4F739ECA414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1">
    <w:name w:val="F828A76578CE4B968CD4A630D36E48E44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0">
    <w:name w:val="57C2ECC2A4454631B39B38F4CA5568654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0">
    <w:name w:val="176B1659637F41209B8972A263FCC0124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8">
    <w:name w:val="C38609FDD2E74E8A81CA394A3B30E01E3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7">
    <w:name w:val="FC9231AFD5DA4C6B8FB6FD782591ACEF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7">
    <w:name w:val="5278E0B3E2BD47128FD803E0E2FA3965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7">
    <w:name w:val="9B5A005C727747D2BB7135EE6835DEFD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5">
    <w:name w:val="B67AFDED896F43069C77F8CD0F1A125C35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3">
    <w:name w:val="33F0F4C78D204D5183E00EF2C7D6F91C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3">
    <w:name w:val="212BE3807F8E44F7BBB4617D6712426D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3">
    <w:name w:val="E8FC7B81763D40848A85E50F22B1891D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3">
    <w:name w:val="A4F651BD0E2F476AB81F39E14DB7D3D4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3">
    <w:name w:val="30FCF513BF684BD99D60DB8F3D396623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1">
    <w:name w:val="57AC4A9F0A324504B4E9C13AD96FCED03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9">
    <w:name w:val="E84B598DE7704FC98C5FD5F5915E6DC2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9">
    <w:name w:val="7E06194E7E27425B9FE7E056CD8669EB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9">
    <w:name w:val="9E481B5C5B26497E8BEEF33DA840C478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7">
    <w:name w:val="FCDB477BF28E44618B5D80AB79D47B1F27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6">
    <w:name w:val="B3543A1066514C7BA592362E7B16EAED2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5">
    <w:name w:val="2471995D23E44DEBAF16EE77EF4B4F1A25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4">
    <w:name w:val="4E7191AA60874559AE4B2CEA2205B6D92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2">
    <w:name w:val="726FE0ADBBB243159EBF3E46DA929AE222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1">
    <w:name w:val="C522CD3105974C999D11DB249EC636442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1">
    <w:name w:val="A5DF707281AB4C2AB86430454FB8BB772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0">
    <w:name w:val="30DB58DA3CF24A41AD8CEED29D58BADC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0">
    <w:name w:val="CA0FE7F298294EF5A463DFE0630662F6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0">
    <w:name w:val="8FA13A9A7ED64238B7710A5FC0DBFCF0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0">
    <w:name w:val="50EC3043D1C74BB3B9132C8EB1A21DA0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7">
    <w:name w:val="F6E40D19C34D472EBCABA87CACE2154E17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6">
    <w:name w:val="BB3943D1558C471A9F45C426365326D41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6">
    <w:name w:val="343211EB60104C5F85098919ED62B6E91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5">
    <w:name w:val="1E0A09FFD2F84346BB2A0BF4519483F2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5">
    <w:name w:val="FE958F5B75BB4FB8B6D33BD5FFBB035D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5">
    <w:name w:val="23196BB6D23B4B53AD6E64FE8DB3A3AA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2">
    <w:name w:val="442491A077EB4F82A212213E853EED4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2">
    <w:name w:val="00A34D143BF24D99BD1E2A29CAF8283D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2">
    <w:name w:val="4E83E5CB23F14A9E94784DC774A8957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2">
    <w:name w:val="DBAC3E993B7E4624965AF0687FD2D21B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2">
    <w:name w:val="283B3192EC674F5C992CF873C5E1D98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2">
    <w:name w:val="05844C67794947BDA0EFE2AF72D2EB9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2">
    <w:name w:val="4957E49D43534804A163FE6CC483F4C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2">
    <w:name w:val="3643248DF3B74ADD918F1CFDF9B68CA3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2">
    <w:name w:val="A60B89DAC2B243759EA92D2E36FC7E1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2">
    <w:name w:val="DEE183F0E9CA4320A7CC5C855F0024B3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2">
    <w:name w:val="8E96CBC4C80A435E868714D119D0F516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0">
    <w:name w:val="CFE115AE70254131BB81C321B7FFB912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0">
    <w:name w:val="8DCBA7AF9BC74617A99E37E8955ACEEB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0">
    <w:name w:val="219C68271245427987E4DE5DB89E2176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0">
    <w:name w:val="6D68C96828854E2DBA40177EAC754CE8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9">
    <w:name w:val="0E3BB299C0D645D5901BF955D3036652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9">
    <w:name w:val="D4D14913F4AB4A84A9BD3F8C1BA9863D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9">
    <w:name w:val="10CAB74695DE42CDAA62989921F4BCB0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8">
    <w:name w:val="03D154CE148945CEA1CA3616FA20CA9E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8">
    <w:name w:val="626A7D271C834CEDBF4E8CE769CD67FA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8">
    <w:name w:val="C59350D85D874E4CA86D8696A302ACB5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8">
    <w:name w:val="ABAE4497BEC24D61B914E9F50E291AED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5">
    <w:name w:val="F830EFF35EB04AD9990C977F0382D39E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9">
    <w:name w:val="3BCB0669306B4E42873A2B93EE0699D24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5">
    <w:name w:val="A5FD04CF97BC4FB990880A4F739ECA414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2">
    <w:name w:val="F828A76578CE4B968CD4A630D36E48E44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1">
    <w:name w:val="57C2ECC2A4454631B39B38F4CA5568654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1">
    <w:name w:val="176B1659637F41209B8972A263FCC0124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9">
    <w:name w:val="C38609FDD2E74E8A81CA394A3B30E01E3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8">
    <w:name w:val="FC9231AFD5DA4C6B8FB6FD782591ACEF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8">
    <w:name w:val="5278E0B3E2BD47128FD803E0E2FA3965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8">
    <w:name w:val="9B5A005C727747D2BB7135EE6835DEFD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6">
    <w:name w:val="B67AFDED896F43069C77F8CD0F1A125C36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4">
    <w:name w:val="33F0F4C78D204D5183E00EF2C7D6F91C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4">
    <w:name w:val="212BE3807F8E44F7BBB4617D6712426D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4">
    <w:name w:val="E8FC7B81763D40848A85E50F22B1891D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4">
    <w:name w:val="A4F651BD0E2F476AB81F39E14DB7D3D4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4">
    <w:name w:val="30FCF513BF684BD99D60DB8F3D396623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2">
    <w:name w:val="57AC4A9F0A324504B4E9C13AD96FCED03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0">
    <w:name w:val="E84B598DE7704FC98C5FD5F5915E6DC2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0">
    <w:name w:val="7E06194E7E27425B9FE7E056CD8669EB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0">
    <w:name w:val="9E481B5C5B26497E8BEEF33DA840C478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8">
    <w:name w:val="FCDB477BF28E44618B5D80AB79D47B1F28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7">
    <w:name w:val="B3543A1066514C7BA592362E7B16EAED2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6">
    <w:name w:val="2471995D23E44DEBAF16EE77EF4B4F1A26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5">
    <w:name w:val="4E7191AA60874559AE4B2CEA2205B6D92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3">
    <w:name w:val="726FE0ADBBB243159EBF3E46DA929AE223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2">
    <w:name w:val="C522CD3105974C999D11DB249EC636442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2">
    <w:name w:val="A5DF707281AB4C2AB86430454FB8BB772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1">
    <w:name w:val="30DB58DA3CF24A41AD8CEED29D58BADC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1">
    <w:name w:val="CA0FE7F298294EF5A463DFE0630662F6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1">
    <w:name w:val="8FA13A9A7ED64238B7710A5FC0DBFCF0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1">
    <w:name w:val="50EC3043D1C74BB3B9132C8EB1A21DA0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8">
    <w:name w:val="F6E40D19C34D472EBCABA87CACE2154E18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7">
    <w:name w:val="BB3943D1558C471A9F45C426365326D41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7">
    <w:name w:val="343211EB60104C5F85098919ED62B6E91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6">
    <w:name w:val="1E0A09FFD2F84346BB2A0BF4519483F2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6">
    <w:name w:val="FE958F5B75BB4FB8B6D33BD5FFBB035D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6">
    <w:name w:val="23196BB6D23B4B53AD6E64FE8DB3A3AA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3">
    <w:name w:val="442491A077EB4F82A212213E853EED4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3">
    <w:name w:val="00A34D143BF24D99BD1E2A29CAF8283D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3">
    <w:name w:val="4E83E5CB23F14A9E94784DC774A8957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3">
    <w:name w:val="DBAC3E993B7E4624965AF0687FD2D21B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3">
    <w:name w:val="283B3192EC674F5C992CF873C5E1D98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3">
    <w:name w:val="05844C67794947BDA0EFE2AF72D2EB9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3">
    <w:name w:val="4957E49D43534804A163FE6CC483F4C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3">
    <w:name w:val="3643248DF3B74ADD918F1CFDF9B68CA3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3">
    <w:name w:val="A60B89DAC2B243759EA92D2E36FC7E1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3">
    <w:name w:val="DEE183F0E9CA4320A7CC5C855F0024B3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3">
    <w:name w:val="8E96CBC4C80A435E868714D119D0F516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1">
    <w:name w:val="CFE115AE70254131BB81C321B7FFB912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1">
    <w:name w:val="8DCBA7AF9BC74617A99E37E8955ACEEB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1">
    <w:name w:val="219C68271245427987E4DE5DB89E2176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1">
    <w:name w:val="6D68C96828854E2DBA40177EAC754CE8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0">
    <w:name w:val="0E3BB299C0D645D5901BF955D3036652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0">
    <w:name w:val="D4D14913F4AB4A84A9BD3F8C1BA9863D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0">
    <w:name w:val="10CAB74695DE42CDAA62989921F4BCB0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9">
    <w:name w:val="03D154CE148945CEA1CA3616FA20CA9E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9">
    <w:name w:val="626A7D271C834CEDBF4E8CE769CD67FA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9">
    <w:name w:val="C59350D85D874E4CA86D8696A302ACB5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9">
    <w:name w:val="ABAE4497BEC24D61B914E9F50E291AED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0031319B6249D4ABF27D2FDC30BB31">
    <w:name w:val="300031319B6249D4ABF27D2FDC30BB31"/>
    <w:rsid w:val="0027270C"/>
  </w:style>
  <w:style w:type="paragraph" w:customStyle="1" w:styleId="0A71C100FD274360B710898E16D8AAB3">
    <w:name w:val="0A71C100FD274360B710898E16D8AAB3"/>
    <w:rsid w:val="0027270C"/>
  </w:style>
  <w:style w:type="paragraph" w:customStyle="1" w:styleId="0A71C100FD274360B710898E16D8AAB31">
    <w:name w:val="0A71C100FD274360B710898E16D8AAB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0">
    <w:name w:val="3BCB0669306B4E42873A2B93EE0699D25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6">
    <w:name w:val="A5FD04CF97BC4FB990880A4F739ECA4146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3">
    <w:name w:val="F828A76578CE4B968CD4A630D36E48E44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2">
    <w:name w:val="57C2ECC2A4454631B39B38F4CA5568654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2">
    <w:name w:val="176B1659637F41209B8972A263FCC0124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0">
    <w:name w:val="C38609FDD2E74E8A81CA394A3B30E01E4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9">
    <w:name w:val="FC9231AFD5DA4C6B8FB6FD782591ACEF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9">
    <w:name w:val="5278E0B3E2BD47128FD803E0E2FA3965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9">
    <w:name w:val="9B5A005C727747D2BB7135EE6835DEFD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7">
    <w:name w:val="B67AFDED896F43069C77F8CD0F1A125C37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5">
    <w:name w:val="33F0F4C78D204D5183E00EF2C7D6F91C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5">
    <w:name w:val="212BE3807F8E44F7BBB4617D6712426D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5">
    <w:name w:val="E8FC7B81763D40848A85E50F22B1891D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5">
    <w:name w:val="A4F651BD0E2F476AB81F39E14DB7D3D4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5">
    <w:name w:val="30FCF513BF684BD99D60DB8F3D396623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3">
    <w:name w:val="57AC4A9F0A324504B4E9C13AD96FCED03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1">
    <w:name w:val="E84B598DE7704FC98C5FD5F5915E6DC2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1">
    <w:name w:val="7E06194E7E27425B9FE7E056CD8669EB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1">
    <w:name w:val="9E481B5C5B26497E8BEEF33DA840C478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9">
    <w:name w:val="FCDB477BF28E44618B5D80AB79D47B1F29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8">
    <w:name w:val="B3543A1066514C7BA592362E7B16EAED2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7">
    <w:name w:val="2471995D23E44DEBAF16EE77EF4B4F1A27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6">
    <w:name w:val="4E7191AA60874559AE4B2CEA2205B6D926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4">
    <w:name w:val="726FE0ADBBB243159EBF3E46DA929AE224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3">
    <w:name w:val="C522CD3105974C999D11DB249EC636442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3">
    <w:name w:val="A5DF707281AB4C2AB86430454FB8BB772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2">
    <w:name w:val="30DB58DA3CF24A41AD8CEED29D58BADC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2">
    <w:name w:val="CA0FE7F298294EF5A463DFE0630662F6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2">
    <w:name w:val="8FA13A9A7ED64238B7710A5FC0DBFCF0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2">
    <w:name w:val="50EC3043D1C74BB3B9132C8EB1A21DA0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9">
    <w:name w:val="F6E40D19C34D472EBCABA87CACE2154E19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8">
    <w:name w:val="BB3943D1558C471A9F45C426365326D41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8">
    <w:name w:val="343211EB60104C5F85098919ED62B6E91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7">
    <w:name w:val="1E0A09FFD2F84346BB2A0BF4519483F2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7">
    <w:name w:val="FE958F5B75BB4FB8B6D33BD5FFBB035D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7">
    <w:name w:val="23196BB6D23B4B53AD6E64FE8DB3A3AA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4">
    <w:name w:val="442491A077EB4F82A212213E853EED4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4">
    <w:name w:val="00A34D143BF24D99BD1E2A29CAF8283D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4">
    <w:name w:val="4E83E5CB23F14A9E94784DC774A8957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4">
    <w:name w:val="DBAC3E993B7E4624965AF0687FD2D21B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4">
    <w:name w:val="283B3192EC674F5C992CF873C5E1D98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4">
    <w:name w:val="05844C67794947BDA0EFE2AF72D2EB9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4">
    <w:name w:val="4957E49D43534804A163FE6CC483F4C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4">
    <w:name w:val="3643248DF3B74ADD918F1CFDF9B68CA3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4">
    <w:name w:val="A60B89DAC2B243759EA92D2E36FC7E1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4">
    <w:name w:val="DEE183F0E9CA4320A7CC5C855F0024B3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4">
    <w:name w:val="8E96CBC4C80A435E868714D119D0F516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2">
    <w:name w:val="CFE115AE70254131BB81C321B7FFB912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2">
    <w:name w:val="8DCBA7AF9BC74617A99E37E8955ACEEB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2">
    <w:name w:val="219C68271245427987E4DE5DB89E2176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2">
    <w:name w:val="6D68C96828854E2DBA40177EAC754CE8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1">
    <w:name w:val="0E3BB299C0D645D5901BF955D3036652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1">
    <w:name w:val="D4D14913F4AB4A84A9BD3F8C1BA9863D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1">
    <w:name w:val="10CAB74695DE42CDAA62989921F4BCB0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0">
    <w:name w:val="03D154CE148945CEA1CA3616FA20CA9E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0">
    <w:name w:val="626A7D271C834CEDBF4E8CE769CD67FA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0">
    <w:name w:val="C59350D85D874E4CA86D8696A302ACB5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0">
    <w:name w:val="ABAE4497BEC24D61B914E9F50E291AED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">
    <w:name w:val="0A71C100FD274360B710898E16D8AAB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1">
    <w:name w:val="3BCB0669306B4E42873A2B93EE0699D25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7">
    <w:name w:val="A5FD04CF97BC4FB990880A4F739ECA4147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4">
    <w:name w:val="F828A76578CE4B968CD4A630D36E48E44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3">
    <w:name w:val="57C2ECC2A4454631B39B38F4CA5568654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3">
    <w:name w:val="176B1659637F41209B8972A263FCC0124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1">
    <w:name w:val="C38609FDD2E74E8A81CA394A3B30E01E4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0">
    <w:name w:val="FC9231AFD5DA4C6B8FB6FD782591ACEF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0">
    <w:name w:val="5278E0B3E2BD47128FD803E0E2FA3965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0">
    <w:name w:val="9B5A005C727747D2BB7135EE6835DEFD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8">
    <w:name w:val="B67AFDED896F43069C77F8CD0F1A125C38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6">
    <w:name w:val="33F0F4C78D204D5183E00EF2C7D6F91C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6">
    <w:name w:val="212BE3807F8E44F7BBB4617D6712426D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6">
    <w:name w:val="E8FC7B81763D40848A85E50F22B1891D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6">
    <w:name w:val="A4F651BD0E2F476AB81F39E14DB7D3D4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6">
    <w:name w:val="30FCF513BF684BD99D60DB8F3D396623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4">
    <w:name w:val="57AC4A9F0A324504B4E9C13AD96FCED03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2">
    <w:name w:val="E84B598DE7704FC98C5FD5F5915E6DC2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2">
    <w:name w:val="7E06194E7E27425B9FE7E056CD8669EB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2">
    <w:name w:val="9E481B5C5B26497E8BEEF33DA840C478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0">
    <w:name w:val="FCDB477BF28E44618B5D80AB79D47B1F30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9">
    <w:name w:val="B3543A1066514C7BA592362E7B16EAED2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8">
    <w:name w:val="2471995D23E44DEBAF16EE77EF4B4F1A28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7">
    <w:name w:val="4E7191AA60874559AE4B2CEA2205B6D927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5">
    <w:name w:val="726FE0ADBBB243159EBF3E46DA929AE225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4">
    <w:name w:val="C522CD3105974C999D11DB249EC636442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4">
    <w:name w:val="A5DF707281AB4C2AB86430454FB8BB772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3">
    <w:name w:val="30DB58DA3CF24A41AD8CEED29D58BADC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3">
    <w:name w:val="CA0FE7F298294EF5A463DFE0630662F6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3">
    <w:name w:val="8FA13A9A7ED64238B7710A5FC0DBFCF0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3">
    <w:name w:val="50EC3043D1C74BB3B9132C8EB1A21DA0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0">
    <w:name w:val="F6E40D19C34D472EBCABA87CACE2154E20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9">
    <w:name w:val="BB3943D1558C471A9F45C426365326D41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9">
    <w:name w:val="343211EB60104C5F85098919ED62B6E91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8">
    <w:name w:val="1E0A09FFD2F84346BB2A0BF4519483F2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8">
    <w:name w:val="FE958F5B75BB4FB8B6D33BD5FFBB035D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8">
    <w:name w:val="23196BB6D23B4B53AD6E64FE8DB3A3AA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5">
    <w:name w:val="442491A077EB4F82A212213E853EED4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5">
    <w:name w:val="00A34D143BF24D99BD1E2A29CAF8283D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5">
    <w:name w:val="4E83E5CB23F14A9E94784DC774A8957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5">
    <w:name w:val="DBAC3E993B7E4624965AF0687FD2D21B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5">
    <w:name w:val="283B3192EC674F5C992CF873C5E1D98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5">
    <w:name w:val="05844C67794947BDA0EFE2AF72D2EB9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5">
    <w:name w:val="4957E49D43534804A163FE6CC483F4C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5">
    <w:name w:val="3643248DF3B74ADD918F1CFDF9B68CA3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5">
    <w:name w:val="A60B89DAC2B243759EA92D2E36FC7E1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5">
    <w:name w:val="DEE183F0E9CA4320A7CC5C855F0024B3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5">
    <w:name w:val="8E96CBC4C80A435E868714D119D0F516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3">
    <w:name w:val="CFE115AE70254131BB81C321B7FFB912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3">
    <w:name w:val="8DCBA7AF9BC74617A99E37E8955ACEEB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3">
    <w:name w:val="219C68271245427987E4DE5DB89E2176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3">
    <w:name w:val="6D68C96828854E2DBA40177EAC754CE8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2">
    <w:name w:val="0E3BB299C0D645D5901BF955D3036652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2">
    <w:name w:val="D4D14913F4AB4A84A9BD3F8C1BA9863D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2">
    <w:name w:val="10CAB74695DE42CDAA62989921F4BCB0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1">
    <w:name w:val="03D154CE148945CEA1CA3616FA20CA9E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1">
    <w:name w:val="626A7D271C834CEDBF4E8CE769CD67FA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1">
    <w:name w:val="C59350D85D874E4CA86D8696A302ACB5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1">
    <w:name w:val="ABAE4497BEC24D61B914E9F50E291AED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">
    <w:name w:val="4FFF998E88784B129BAAA1F000CC1FFF"/>
    <w:rsid w:val="00C667D6"/>
  </w:style>
  <w:style w:type="paragraph" w:customStyle="1" w:styleId="0A71C100FD274360B710898E16D8AAB33">
    <w:name w:val="0A71C100FD274360B710898E16D8AAB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2">
    <w:name w:val="3BCB0669306B4E42873A2B93EE0699D25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8">
    <w:name w:val="A5FD04CF97BC4FB990880A4F739ECA414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5">
    <w:name w:val="F828A76578CE4B968CD4A630D36E48E4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4">
    <w:name w:val="57C2ECC2A4454631B39B38F4CA5568654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4">
    <w:name w:val="176B1659637F41209B8972A263FCC0124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2">
    <w:name w:val="C38609FDD2E74E8A81CA394A3B30E01E4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1">
    <w:name w:val="FC9231AFD5DA4C6B8FB6FD782591ACEF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1">
    <w:name w:val="5278E0B3E2BD47128FD803E0E2FA3965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1">
    <w:name w:val="9B5A005C727747D2BB7135EE6835DEFD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9">
    <w:name w:val="B67AFDED896F43069C77F8CD0F1A125C3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7">
    <w:name w:val="33F0F4C78D204D5183E00EF2C7D6F91C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7">
    <w:name w:val="212BE3807F8E44F7BBB4617D6712426D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7">
    <w:name w:val="E8FC7B81763D40848A85E50F22B1891D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1">
    <w:name w:val="4FFF998E88784B129BAAA1F000CC1FFF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7">
    <w:name w:val="A4F651BD0E2F476AB81F39E14DB7D3D4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7">
    <w:name w:val="30FCF513BF684BD99D60DB8F3D396623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5">
    <w:name w:val="57AC4A9F0A324504B4E9C13AD96FCED03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3">
    <w:name w:val="E84B598DE7704FC98C5FD5F5915E6DC2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3">
    <w:name w:val="7E06194E7E27425B9FE7E056CD8669EB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3">
    <w:name w:val="9E481B5C5B26497E8BEEF33DA840C478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1">
    <w:name w:val="FCDB477BF28E44618B5D80AB79D47B1F3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0">
    <w:name w:val="B3543A1066514C7BA592362E7B16EAED3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9">
    <w:name w:val="2471995D23E44DEBAF16EE77EF4B4F1A2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8">
    <w:name w:val="4E7191AA60874559AE4B2CEA2205B6D92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6">
    <w:name w:val="726FE0ADBBB243159EBF3E46DA929AE2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5">
    <w:name w:val="C522CD3105974C999D11DB249EC63644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5">
    <w:name w:val="A5DF707281AB4C2AB86430454FB8BB77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4">
    <w:name w:val="30DB58DA3CF24A41AD8CEED29D58BADC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4">
    <w:name w:val="CA0FE7F298294EF5A463DFE0630662F6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4">
    <w:name w:val="8FA13A9A7ED64238B7710A5FC0DBFCF0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4">
    <w:name w:val="50EC3043D1C74BB3B9132C8EB1A21DA0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1">
    <w:name w:val="F6E40D19C34D472EBCABA87CACE2154E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0">
    <w:name w:val="BB3943D1558C471A9F45C426365326D42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0">
    <w:name w:val="343211EB60104C5F85098919ED62B6E92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9">
    <w:name w:val="1E0A09FFD2F84346BB2A0BF4519483F2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9">
    <w:name w:val="FE958F5B75BB4FB8B6D33BD5FFBB035D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9">
    <w:name w:val="23196BB6D23B4B53AD6E64FE8DB3A3AA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6">
    <w:name w:val="442491A077EB4F82A212213E853EED4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6">
    <w:name w:val="00A34D143BF24D99BD1E2A29CAF8283D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6">
    <w:name w:val="4E83E5CB23F14A9E94784DC774A8957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6">
    <w:name w:val="DBAC3E993B7E4624965AF0687FD2D21B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6">
    <w:name w:val="283B3192EC674F5C992CF873C5E1D98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6">
    <w:name w:val="05844C67794947BDA0EFE2AF72D2EB9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6">
    <w:name w:val="4957E49D43534804A163FE6CC483F4C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6">
    <w:name w:val="3643248DF3B74ADD918F1CFDF9B68CA3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6">
    <w:name w:val="A60B89DAC2B243759EA92D2E36FC7E1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6">
    <w:name w:val="DEE183F0E9CA4320A7CC5C855F0024B3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6">
    <w:name w:val="8E96CBC4C80A435E868714D119D0F516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4">
    <w:name w:val="CFE115AE70254131BB81C321B7FFB912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4">
    <w:name w:val="8DCBA7AF9BC74617A99E37E8955ACEEB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4">
    <w:name w:val="219C68271245427987E4DE5DB89E2176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4">
    <w:name w:val="6D68C96828854E2DBA40177EAC754CE8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3">
    <w:name w:val="0E3BB299C0D645D5901BF955D3036652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3">
    <w:name w:val="D4D14913F4AB4A84A9BD3F8C1BA9863D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3">
    <w:name w:val="10CAB74695DE42CDAA62989921F4BCB0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2">
    <w:name w:val="03D154CE148945CEA1CA3616FA20CA9E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2">
    <w:name w:val="626A7D271C834CEDBF4E8CE769CD67FA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2">
    <w:name w:val="C59350D85D874E4CA86D8696A302ACB5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2">
    <w:name w:val="ABAE4497BEC24D61B914E9F50E291AED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">
    <w:name w:val="0A71C100FD274360B710898E16D8AAB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3">
    <w:name w:val="3BCB0669306B4E42873A2B93EE0699D25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9">
    <w:name w:val="A5FD04CF97BC4FB990880A4F739ECA414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6">
    <w:name w:val="F828A76578CE4B968CD4A630D36E48E44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5">
    <w:name w:val="57C2ECC2A4454631B39B38F4CA556865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5">
    <w:name w:val="176B1659637F41209B8972A263FCC012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3">
    <w:name w:val="C38609FDD2E74E8A81CA394A3B30E01E4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2">
    <w:name w:val="FC9231AFD5DA4C6B8FB6FD782591ACEF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2">
    <w:name w:val="5278E0B3E2BD47128FD803E0E2FA3965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2">
    <w:name w:val="9B5A005C727747D2BB7135EE6835DEFD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0">
    <w:name w:val="B67AFDED896F43069C77F8CD0F1A125C4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8">
    <w:name w:val="33F0F4C78D204D5183E00EF2C7D6F91C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8">
    <w:name w:val="212BE3807F8E44F7BBB4617D6712426D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8">
    <w:name w:val="E8FC7B81763D40848A85E50F22B1891D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2">
    <w:name w:val="4FFF998E88784B129BAAA1F000CC1FFF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8">
    <w:name w:val="A4F651BD0E2F476AB81F39E14DB7D3D4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8">
    <w:name w:val="30FCF513BF684BD99D60DB8F3D396623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6">
    <w:name w:val="57AC4A9F0A324504B4E9C13AD96FCED03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4">
    <w:name w:val="E84B598DE7704FC98C5FD5F5915E6DC2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4">
    <w:name w:val="7E06194E7E27425B9FE7E056CD8669EB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4">
    <w:name w:val="9E481B5C5B26497E8BEEF33DA840C478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2">
    <w:name w:val="FCDB477BF28E44618B5D80AB79D47B1F3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1">
    <w:name w:val="B3543A1066514C7BA592362E7B16EAED3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0">
    <w:name w:val="2471995D23E44DEBAF16EE77EF4B4F1A3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9">
    <w:name w:val="4E7191AA60874559AE4B2CEA2205B6D92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7">
    <w:name w:val="726FE0ADBBB243159EBF3E46DA929AE22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6">
    <w:name w:val="C522CD3105974C999D11DB249EC63644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6">
    <w:name w:val="A5DF707281AB4C2AB86430454FB8BB77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5">
    <w:name w:val="30DB58DA3CF24A41AD8CEED29D58BADC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5">
    <w:name w:val="CA0FE7F298294EF5A463DFE0630662F6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5">
    <w:name w:val="8FA13A9A7ED64238B7710A5FC0DBFCF0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5">
    <w:name w:val="50EC3043D1C74BB3B9132C8EB1A21DA0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2">
    <w:name w:val="F6E40D19C34D472EBCABA87CACE2154E2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1">
    <w:name w:val="BB3943D1558C471A9F45C426365326D4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1">
    <w:name w:val="343211EB60104C5F85098919ED62B6E9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0">
    <w:name w:val="1E0A09FFD2F84346BB2A0BF4519483F2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0">
    <w:name w:val="FE958F5B75BB4FB8B6D33BD5FFBB035D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0">
    <w:name w:val="23196BB6D23B4B53AD6E64FE8DB3A3AA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7">
    <w:name w:val="442491A077EB4F82A212213E853EED4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7">
    <w:name w:val="00A34D143BF24D99BD1E2A29CAF8283D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7">
    <w:name w:val="4E83E5CB23F14A9E94784DC774A8957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7">
    <w:name w:val="DBAC3E993B7E4624965AF0687FD2D21B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7">
    <w:name w:val="283B3192EC674F5C992CF873C5E1D98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7">
    <w:name w:val="05844C67794947BDA0EFE2AF72D2EB9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7">
    <w:name w:val="4957E49D43534804A163FE6CC483F4C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7">
    <w:name w:val="3643248DF3B74ADD918F1CFDF9B68CA3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7">
    <w:name w:val="A60B89DAC2B243759EA92D2E36FC7E1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7">
    <w:name w:val="DEE183F0E9CA4320A7CC5C855F0024B3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7">
    <w:name w:val="8E96CBC4C80A435E868714D119D0F516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5">
    <w:name w:val="CFE115AE70254131BB81C321B7FFB912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5">
    <w:name w:val="8DCBA7AF9BC74617A99E37E8955ACEEB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5">
    <w:name w:val="219C68271245427987E4DE5DB89E2176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5">
    <w:name w:val="6D68C96828854E2DBA40177EAC754CE8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4">
    <w:name w:val="0E3BB299C0D645D5901BF955D3036652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4">
    <w:name w:val="D4D14913F4AB4A84A9BD3F8C1BA9863D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4">
    <w:name w:val="10CAB74695DE42CDAA62989921F4BCB0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3">
    <w:name w:val="03D154CE148945CEA1CA3616FA20CA9E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3">
    <w:name w:val="626A7D271C834CEDBF4E8CE769CD67FA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3">
    <w:name w:val="C59350D85D874E4CA86D8696A302ACB5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3">
    <w:name w:val="ABAE4497BEC24D61B914E9F50E291AED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5">
    <w:name w:val="0A71C100FD274360B710898E16D8AAB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4">
    <w:name w:val="3BCB0669306B4E42873A2B93EE0699D25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0">
    <w:name w:val="A5FD04CF97BC4FB990880A4F739ECA4150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7">
    <w:name w:val="F828A76578CE4B968CD4A630D36E48E44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6">
    <w:name w:val="57C2ECC2A4454631B39B38F4CA5568654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6">
    <w:name w:val="176B1659637F41209B8972A263FCC0124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4">
    <w:name w:val="C38609FDD2E74E8A81CA394A3B30E01E4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3">
    <w:name w:val="FC9231AFD5DA4C6B8FB6FD782591ACEF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3">
    <w:name w:val="5278E0B3E2BD47128FD803E0E2FA3965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3">
    <w:name w:val="9B5A005C727747D2BB7135EE6835DEFD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1">
    <w:name w:val="B67AFDED896F43069C77F8CD0F1A125C41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9">
    <w:name w:val="33F0F4C78D204D5183E00EF2C7D6F91C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9">
    <w:name w:val="212BE3807F8E44F7BBB4617D6712426D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9">
    <w:name w:val="E8FC7B81763D40848A85E50F22B1891D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3">
    <w:name w:val="4FFF998E88784B129BAAA1F000CC1FFF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9">
    <w:name w:val="A4F651BD0E2F476AB81F39E14DB7D3D4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9">
    <w:name w:val="30FCF513BF684BD99D60DB8F3D396623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7">
    <w:name w:val="57AC4A9F0A324504B4E9C13AD96FCED03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5">
    <w:name w:val="E84B598DE7704FC98C5FD5F5915E6DC2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5">
    <w:name w:val="7E06194E7E27425B9FE7E056CD8669EB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5">
    <w:name w:val="9E481B5C5B26497E8BEEF33DA840C478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3">
    <w:name w:val="FCDB477BF28E44618B5D80AB79D47B1F3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2">
    <w:name w:val="B3543A1066514C7BA592362E7B16EAED3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1">
    <w:name w:val="2471995D23E44DEBAF16EE77EF4B4F1A31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0">
    <w:name w:val="4E7191AA60874559AE4B2CEA2205B6D930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8">
    <w:name w:val="726FE0ADBBB243159EBF3E46DA929AE228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7">
    <w:name w:val="C522CD3105974C999D11DB249EC636442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7">
    <w:name w:val="A5DF707281AB4C2AB86430454FB8BB772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6">
    <w:name w:val="30DB58DA3CF24A41AD8CEED29D58BADC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6">
    <w:name w:val="CA0FE7F298294EF5A463DFE0630662F6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6">
    <w:name w:val="8FA13A9A7ED64238B7710A5FC0DBFCF0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6">
    <w:name w:val="50EC3043D1C74BB3B9132C8EB1A21DA0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3">
    <w:name w:val="F6E40D19C34D472EBCABA87CACE2154E2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2">
    <w:name w:val="BB3943D1558C471A9F45C426365326D42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2">
    <w:name w:val="343211EB60104C5F85098919ED62B6E92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1">
    <w:name w:val="1E0A09FFD2F84346BB2A0BF4519483F2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1">
    <w:name w:val="FE958F5B75BB4FB8B6D33BD5FFBB035D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1">
    <w:name w:val="23196BB6D23B4B53AD6E64FE8DB3A3AA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8">
    <w:name w:val="442491A077EB4F82A212213E853EED4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8">
    <w:name w:val="00A34D143BF24D99BD1E2A29CAF8283D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8">
    <w:name w:val="4E83E5CB23F14A9E94784DC774A8957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8">
    <w:name w:val="DBAC3E993B7E4624965AF0687FD2D21B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8">
    <w:name w:val="283B3192EC674F5C992CF873C5E1D98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8">
    <w:name w:val="05844C67794947BDA0EFE2AF72D2EB9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8">
    <w:name w:val="4957E49D43534804A163FE6CC483F4C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8">
    <w:name w:val="3643248DF3B74ADD918F1CFDF9B68CA3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8">
    <w:name w:val="A60B89DAC2B243759EA92D2E36FC7E1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8">
    <w:name w:val="DEE183F0E9CA4320A7CC5C855F0024B3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8">
    <w:name w:val="8E96CBC4C80A435E868714D119D0F516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6">
    <w:name w:val="CFE115AE70254131BB81C321B7FFB912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6">
    <w:name w:val="8DCBA7AF9BC74617A99E37E8955ACEEB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6">
    <w:name w:val="219C68271245427987E4DE5DB89E2176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6">
    <w:name w:val="6D68C96828854E2DBA40177EAC754CE8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5">
    <w:name w:val="0E3BB299C0D645D5901BF955D3036652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5">
    <w:name w:val="D4D14913F4AB4A84A9BD3F8C1BA9863D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5">
    <w:name w:val="10CAB74695DE42CDAA62989921F4BCB0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4">
    <w:name w:val="03D154CE148945CEA1CA3616FA20CA9E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4">
    <w:name w:val="626A7D271C834CEDBF4E8CE769CD67FA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4">
    <w:name w:val="C59350D85D874E4CA86D8696A302ACB5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4">
    <w:name w:val="ABAE4497BEC24D61B914E9F50E291AED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08C5440FE84FF9B802ACE213DAB5C8">
    <w:name w:val="2108C5440FE84FF9B802ACE213DAB5C8"/>
    <w:rsid w:val="00204ED8"/>
  </w:style>
  <w:style w:type="paragraph" w:customStyle="1" w:styleId="B77FCAA6B3264B9CB8310C754ACA80C6">
    <w:name w:val="B77FCAA6B3264B9CB8310C754ACA80C6"/>
    <w:rsid w:val="00204ED8"/>
  </w:style>
  <w:style w:type="paragraph" w:customStyle="1" w:styleId="0A71C100FD274360B710898E16D8AAB36">
    <w:name w:val="0A71C100FD274360B710898E16D8AAB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5">
    <w:name w:val="3BCB0669306B4E42873A2B93EE0699D25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1">
    <w:name w:val="A5FD04CF97BC4FB990880A4F739ECA415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8">
    <w:name w:val="F828A76578CE4B968CD4A630D36E48E4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7">
    <w:name w:val="57C2ECC2A4454631B39B38F4CA556865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7">
    <w:name w:val="176B1659637F41209B8972A263FCC012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5">
    <w:name w:val="C38609FDD2E74E8A81CA394A3B30E01E4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4">
    <w:name w:val="FC9231AFD5DA4C6B8FB6FD782591ACEF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4">
    <w:name w:val="5278E0B3E2BD47128FD803E0E2FA3965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4">
    <w:name w:val="9B5A005C727747D2BB7135EE6835DEFD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2">
    <w:name w:val="B67AFDED896F43069C77F8CD0F1A125C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0">
    <w:name w:val="33F0F4C78D204D5183E00EF2C7D6F91C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0">
    <w:name w:val="212BE3807F8E44F7BBB4617D6712426D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0">
    <w:name w:val="E8FC7B81763D40848A85E50F22B1891D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1">
    <w:name w:val="B77FCAA6B3264B9CB8310C754ACA80C6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0">
    <w:name w:val="A4F651BD0E2F476AB81F39E14DB7D3D4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0">
    <w:name w:val="30FCF513BF684BD99D60DB8F3D396623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8">
    <w:name w:val="57AC4A9F0A324504B4E9C13AD96FCED0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6">
    <w:name w:val="E84B598DE7704FC98C5FD5F5915E6DC2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6">
    <w:name w:val="7E06194E7E27425B9FE7E056CD8669EB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6">
    <w:name w:val="9E481B5C5B26497E8BEEF33DA840C478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4">
    <w:name w:val="FCDB477BF28E44618B5D80AB79D47B1F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3">
    <w:name w:val="B3543A1066514C7BA592362E7B16EAED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2">
    <w:name w:val="2471995D23E44DEBAF16EE77EF4B4F1A3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1">
    <w:name w:val="4E7191AA60874559AE4B2CEA2205B6D93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9">
    <w:name w:val="726FE0ADBBB243159EBF3E46DA929AE2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8">
    <w:name w:val="C522CD3105974C999D11DB249EC63644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8">
    <w:name w:val="A5DF707281AB4C2AB86430454FB8BB77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7">
    <w:name w:val="30DB58DA3CF24A41AD8CEED29D58BADC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7">
    <w:name w:val="CA0FE7F298294EF5A463DFE0630662F6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7">
    <w:name w:val="8FA13A9A7ED64238B7710A5FC0DBFCF0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7">
    <w:name w:val="50EC3043D1C74BB3B9132C8EB1A21DA0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4">
    <w:name w:val="F6E40D19C34D472EBCABA87CACE2154E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3">
    <w:name w:val="BB3943D1558C471A9F45C426365326D42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3">
    <w:name w:val="343211EB60104C5F85098919ED62B6E92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2">
    <w:name w:val="1E0A09FFD2F84346BB2A0BF4519483F2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2">
    <w:name w:val="FE958F5B75BB4FB8B6D33BD5FFBB035D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2">
    <w:name w:val="23196BB6D23B4B53AD6E64FE8DB3A3AA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9">
    <w:name w:val="442491A077EB4F82A212213E853EED4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9">
    <w:name w:val="00A34D143BF24D99BD1E2A29CAF8283D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9">
    <w:name w:val="4E83E5CB23F14A9E94784DC774A8957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9">
    <w:name w:val="DBAC3E993B7E4624965AF0687FD2D21B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9">
    <w:name w:val="283B3192EC674F5C992CF873C5E1D98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9">
    <w:name w:val="05844C67794947BDA0EFE2AF72D2EB9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9">
    <w:name w:val="4957E49D43534804A163FE6CC483F4C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9">
    <w:name w:val="3643248DF3B74ADD918F1CFDF9B68CA3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9">
    <w:name w:val="A60B89DAC2B243759EA92D2E36FC7E1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9">
    <w:name w:val="DEE183F0E9CA4320A7CC5C855F0024B3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9">
    <w:name w:val="8E96CBC4C80A435E868714D119D0F516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7">
    <w:name w:val="CFE115AE70254131BB81C321B7FFB912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7">
    <w:name w:val="8DCBA7AF9BC74617A99E37E8955ACEEB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7">
    <w:name w:val="219C68271245427987E4DE5DB89E2176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7">
    <w:name w:val="6D68C96828854E2DBA40177EAC754CE8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6">
    <w:name w:val="0E3BB299C0D645D5901BF955D3036652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6">
    <w:name w:val="D4D14913F4AB4A84A9BD3F8C1BA9863D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6">
    <w:name w:val="10CAB74695DE42CDAA62989921F4BCB0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5">
    <w:name w:val="03D154CE148945CEA1CA3616FA20CA9E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5">
    <w:name w:val="626A7D271C834CEDBF4E8CE769CD67FA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5">
    <w:name w:val="C59350D85D874E4CA86D8696A302ACB5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5">
    <w:name w:val="ABAE4497BEC24D61B914E9F50E291AED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7">
    <w:name w:val="0A71C100FD274360B710898E16D8AAB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6">
    <w:name w:val="3BCB0669306B4E42873A2B93EE0699D25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2">
    <w:name w:val="A5FD04CF97BC4FB990880A4F739ECA415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9">
    <w:name w:val="F828A76578CE4B968CD4A630D36E48E4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8">
    <w:name w:val="57C2ECC2A4454631B39B38F4CA556865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8">
    <w:name w:val="176B1659637F41209B8972A263FCC012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6">
    <w:name w:val="C38609FDD2E74E8A81CA394A3B30E01E4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5">
    <w:name w:val="FC9231AFD5DA4C6B8FB6FD782591ACEF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5">
    <w:name w:val="5278E0B3E2BD47128FD803E0E2FA3965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5">
    <w:name w:val="9B5A005C727747D2BB7135EE6835DEFD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3">
    <w:name w:val="B67AFDED896F43069C77F8CD0F1A125C4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1">
    <w:name w:val="33F0F4C78D204D5183E00EF2C7D6F91C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1">
    <w:name w:val="212BE3807F8E44F7BBB4617D6712426D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1">
    <w:name w:val="E8FC7B81763D40848A85E50F22B1891D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2">
    <w:name w:val="B77FCAA6B3264B9CB8310C754ACA80C6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1">
    <w:name w:val="A4F651BD0E2F476AB81F39E14DB7D3D4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1">
    <w:name w:val="30FCF513BF684BD99D60DB8F3D396623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9">
    <w:name w:val="57AC4A9F0A324504B4E9C13AD96FCED03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7">
    <w:name w:val="E84B598DE7704FC98C5FD5F5915E6DC2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7">
    <w:name w:val="7E06194E7E27425B9FE7E056CD8669EB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7">
    <w:name w:val="9E481B5C5B26497E8BEEF33DA840C478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5">
    <w:name w:val="FCDB477BF28E44618B5D80AB79D47B1F3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4">
    <w:name w:val="B3543A1066514C7BA592362E7B16EAED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3">
    <w:name w:val="2471995D23E44DEBAF16EE77EF4B4F1A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2">
    <w:name w:val="4E7191AA60874559AE4B2CEA2205B6D93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0">
    <w:name w:val="726FE0ADBBB243159EBF3E46DA929AE2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9">
    <w:name w:val="C522CD3105974C999D11DB249EC63644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9">
    <w:name w:val="A5DF707281AB4C2AB86430454FB8BB77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8">
    <w:name w:val="30DB58DA3CF24A41AD8CEED29D58BADC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8">
    <w:name w:val="CA0FE7F298294EF5A463DFE0630662F6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8">
    <w:name w:val="8FA13A9A7ED64238B7710A5FC0DBFCF0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8">
    <w:name w:val="50EC3043D1C74BB3B9132C8EB1A21DA0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5">
    <w:name w:val="F6E40D19C34D472EBCABA87CACE2154E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4">
    <w:name w:val="BB3943D1558C471A9F45C426365326D4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4">
    <w:name w:val="343211EB60104C5F85098919ED62B6E9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3">
    <w:name w:val="1E0A09FFD2F84346BB2A0BF4519483F2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3">
    <w:name w:val="FE958F5B75BB4FB8B6D33BD5FFBB035D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3">
    <w:name w:val="23196BB6D23B4B53AD6E64FE8DB3A3AA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0">
    <w:name w:val="442491A077EB4F82A212213E853EED4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0">
    <w:name w:val="00A34D143BF24D99BD1E2A29CAF8283D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0">
    <w:name w:val="4E83E5CB23F14A9E94784DC774A8957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0">
    <w:name w:val="DBAC3E993B7E4624965AF0687FD2D21B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0">
    <w:name w:val="283B3192EC674F5C992CF873C5E1D98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0">
    <w:name w:val="05844C67794947BDA0EFE2AF72D2EB9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0">
    <w:name w:val="4957E49D43534804A163FE6CC483F4C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0">
    <w:name w:val="3643248DF3B74ADD918F1CFDF9B68CA3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0">
    <w:name w:val="A60B89DAC2B243759EA92D2E36FC7E1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0">
    <w:name w:val="DEE183F0E9CA4320A7CC5C855F0024B3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0">
    <w:name w:val="8E96CBC4C80A435E868714D119D0F516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8">
    <w:name w:val="CFE115AE70254131BB81C321B7FFB912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8">
    <w:name w:val="8DCBA7AF9BC74617A99E37E8955ACEEB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8">
    <w:name w:val="219C68271245427987E4DE5DB89E2176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8">
    <w:name w:val="6D68C96828854E2DBA40177EAC754CE8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7">
    <w:name w:val="0E3BB299C0D645D5901BF955D3036652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7">
    <w:name w:val="D4D14913F4AB4A84A9BD3F8C1BA9863D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7">
    <w:name w:val="10CAB74695DE42CDAA62989921F4BCB0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6">
    <w:name w:val="03D154CE148945CEA1CA3616FA20CA9E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6">
    <w:name w:val="626A7D271C834CEDBF4E8CE769CD67FA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6">
    <w:name w:val="C59350D85D874E4CA86D8696A302ACB5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6">
    <w:name w:val="ABAE4497BEC24D61B914E9F50E291AED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8">
    <w:name w:val="0A71C100FD274360B710898E16D8AAB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7">
    <w:name w:val="3BCB0669306B4E42873A2B93EE0699D25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3">
    <w:name w:val="A5FD04CF97BC4FB990880A4F739ECA415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0">
    <w:name w:val="F828A76578CE4B968CD4A630D36E48E45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9">
    <w:name w:val="57C2ECC2A4454631B39B38F4CA556865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9">
    <w:name w:val="176B1659637F41209B8972A263FCC012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7">
    <w:name w:val="C38609FDD2E74E8A81CA394A3B30E01E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6">
    <w:name w:val="FC9231AFD5DA4C6B8FB6FD782591ACEF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6">
    <w:name w:val="5278E0B3E2BD47128FD803E0E2FA3965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6">
    <w:name w:val="9B5A005C727747D2BB7135EE6835DEFD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4">
    <w:name w:val="B67AFDED896F43069C77F8CD0F1A125C4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2">
    <w:name w:val="33F0F4C78D204D5183E00EF2C7D6F91C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2">
    <w:name w:val="212BE3807F8E44F7BBB4617D6712426D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2">
    <w:name w:val="E8FC7B81763D40848A85E50F22B1891D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3">
    <w:name w:val="B77FCAA6B3264B9CB8310C754ACA80C6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2">
    <w:name w:val="A4F651BD0E2F476AB81F39E14DB7D3D4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2">
    <w:name w:val="30FCF513BF684BD99D60DB8F3D396623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0">
    <w:name w:val="57AC4A9F0A324504B4E9C13AD96FCED0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8">
    <w:name w:val="E84B598DE7704FC98C5FD5F5915E6DC2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8">
    <w:name w:val="7E06194E7E27425B9FE7E056CD8669EB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8">
    <w:name w:val="9E481B5C5B26497E8BEEF33DA840C478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6">
    <w:name w:val="FCDB477BF28E44618B5D80AB79D47B1F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5">
    <w:name w:val="B3543A1066514C7BA592362E7B16EAED3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4">
    <w:name w:val="2471995D23E44DEBAF16EE77EF4B4F1A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3">
    <w:name w:val="4E7191AA60874559AE4B2CEA2205B6D9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1">
    <w:name w:val="726FE0ADBBB243159EBF3E46DA929AE23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0">
    <w:name w:val="C522CD3105974C999D11DB249EC63644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0">
    <w:name w:val="A5DF707281AB4C2AB86430454FB8BB77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9">
    <w:name w:val="30DB58DA3CF24A41AD8CEED29D58BADC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9">
    <w:name w:val="CA0FE7F298294EF5A463DFE0630662F6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9">
    <w:name w:val="8FA13A9A7ED64238B7710A5FC0DBFCF0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9">
    <w:name w:val="50EC3043D1C74BB3B9132C8EB1A21DA0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6">
    <w:name w:val="F6E40D19C34D472EBCABA87CACE2154E2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5">
    <w:name w:val="BB3943D1558C471A9F45C426365326D4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5">
    <w:name w:val="343211EB60104C5F85098919ED62B6E9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4">
    <w:name w:val="1E0A09FFD2F84346BB2A0BF4519483F2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4">
    <w:name w:val="FE958F5B75BB4FB8B6D33BD5FFBB035D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4">
    <w:name w:val="23196BB6D23B4B53AD6E64FE8DB3A3AA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1">
    <w:name w:val="442491A077EB4F82A212213E853EED4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1">
    <w:name w:val="00A34D143BF24D99BD1E2A29CAF8283D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1">
    <w:name w:val="4E83E5CB23F14A9E94784DC774A8957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1">
    <w:name w:val="DBAC3E993B7E4624965AF0687FD2D21B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1">
    <w:name w:val="283B3192EC674F5C992CF873C5E1D98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1">
    <w:name w:val="05844C67794947BDA0EFE2AF72D2EB9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1">
    <w:name w:val="4957E49D43534804A163FE6CC483F4C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1">
    <w:name w:val="3643248DF3B74ADD918F1CFDF9B68CA3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1">
    <w:name w:val="A60B89DAC2B243759EA92D2E36FC7E1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1">
    <w:name w:val="DEE183F0E9CA4320A7CC5C855F0024B3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1">
    <w:name w:val="8E96CBC4C80A435E868714D119D0F516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9">
    <w:name w:val="CFE115AE70254131BB81C321B7FFB91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9">
    <w:name w:val="8DCBA7AF9BC74617A99E37E8955ACEEB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9">
    <w:name w:val="219C68271245427987E4DE5DB89E2176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9">
    <w:name w:val="6D68C96828854E2DBA40177EAC754CE8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8">
    <w:name w:val="0E3BB299C0D645D5901BF955D3036652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8">
    <w:name w:val="D4D14913F4AB4A84A9BD3F8C1BA9863D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8">
    <w:name w:val="10CAB74695DE42CDAA62989921F4BCB0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7">
    <w:name w:val="03D154CE148945CEA1CA3616FA20CA9E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7">
    <w:name w:val="626A7D271C834CEDBF4E8CE769CD67FA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7">
    <w:name w:val="C59350D85D874E4CA86D8696A302ACB5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7">
    <w:name w:val="ABAE4497BEC24D61B914E9F50E291AED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9">
    <w:name w:val="0A71C100FD274360B710898E16D8AAB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8">
    <w:name w:val="3BCB0669306B4E42873A2B93EE0699D25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4">
    <w:name w:val="A5FD04CF97BC4FB990880A4F739ECA415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1">
    <w:name w:val="F828A76578CE4B968CD4A630D36E48E45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0">
    <w:name w:val="57C2ECC2A4454631B39B38F4CA5568655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0">
    <w:name w:val="176B1659637F41209B8972A263FCC0125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8">
    <w:name w:val="C38609FDD2E74E8A81CA394A3B30E01E4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7">
    <w:name w:val="FC9231AFD5DA4C6B8FB6FD782591ACEF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7">
    <w:name w:val="5278E0B3E2BD47128FD803E0E2FA3965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7">
    <w:name w:val="9B5A005C727747D2BB7135EE6835DEFD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5">
    <w:name w:val="B67AFDED896F43069C77F8CD0F1A125C45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3">
    <w:name w:val="33F0F4C78D204D5183E00EF2C7D6F91C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3">
    <w:name w:val="212BE3807F8E44F7BBB4617D6712426D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3">
    <w:name w:val="E8FC7B81763D40848A85E50F22B1891D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4">
    <w:name w:val="B77FCAA6B3264B9CB8310C754ACA80C6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3">
    <w:name w:val="A4F651BD0E2F476AB81F39E14DB7D3D4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3">
    <w:name w:val="30FCF513BF684BD99D60DB8F3D396623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1">
    <w:name w:val="57AC4A9F0A324504B4E9C13AD96FCED04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9">
    <w:name w:val="E84B598DE7704FC98C5FD5F5915E6DC2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9">
    <w:name w:val="7E06194E7E27425B9FE7E056CD8669EB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9">
    <w:name w:val="9E481B5C5B26497E8BEEF33DA840C478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7">
    <w:name w:val="FCDB477BF28E44618B5D80AB79D47B1F37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6">
    <w:name w:val="B3543A1066514C7BA592362E7B16EAED3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5">
    <w:name w:val="2471995D23E44DEBAF16EE77EF4B4F1A35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4">
    <w:name w:val="4E7191AA60874559AE4B2CEA2205B6D93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2">
    <w:name w:val="726FE0ADBBB243159EBF3E46DA929AE232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1">
    <w:name w:val="C522CD3105974C999D11DB249EC636443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1">
    <w:name w:val="A5DF707281AB4C2AB86430454FB8BB773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0">
    <w:name w:val="30DB58DA3CF24A41AD8CEED29D58BADC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0">
    <w:name w:val="CA0FE7F298294EF5A463DFE0630662F6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0">
    <w:name w:val="8FA13A9A7ED64238B7710A5FC0DBFCF0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0">
    <w:name w:val="50EC3043D1C74BB3B9132C8EB1A21DA0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7">
    <w:name w:val="F6E40D19C34D472EBCABA87CACE2154E27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6">
    <w:name w:val="BB3943D1558C471A9F45C426365326D42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6">
    <w:name w:val="343211EB60104C5F85098919ED62B6E92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5">
    <w:name w:val="1E0A09FFD2F84346BB2A0BF4519483F2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5">
    <w:name w:val="FE958F5B75BB4FB8B6D33BD5FFBB035D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5">
    <w:name w:val="23196BB6D23B4B53AD6E64FE8DB3A3AA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2">
    <w:name w:val="442491A077EB4F82A212213E853EED4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2">
    <w:name w:val="00A34D143BF24D99BD1E2A29CAF8283D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2">
    <w:name w:val="4E83E5CB23F14A9E94784DC774A8957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2">
    <w:name w:val="DBAC3E993B7E4624965AF0687FD2D21B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2">
    <w:name w:val="283B3192EC674F5C992CF873C5E1D98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2">
    <w:name w:val="05844C67794947BDA0EFE2AF72D2EB9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2">
    <w:name w:val="4957E49D43534804A163FE6CC483F4C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2">
    <w:name w:val="3643248DF3B74ADD918F1CFDF9B68CA3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2">
    <w:name w:val="A60B89DAC2B243759EA92D2E36FC7E1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2">
    <w:name w:val="DEE183F0E9CA4320A7CC5C855F0024B3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2">
    <w:name w:val="8E96CBC4C80A435E868714D119D0F516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0">
    <w:name w:val="CFE115AE70254131BB81C321B7FFB912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0">
    <w:name w:val="8DCBA7AF9BC74617A99E37E8955ACEEB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0">
    <w:name w:val="219C68271245427987E4DE5DB89E2176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0">
    <w:name w:val="6D68C96828854E2DBA40177EAC754CE8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9">
    <w:name w:val="0E3BB299C0D645D5901BF955D3036652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9">
    <w:name w:val="D4D14913F4AB4A84A9BD3F8C1BA9863D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9">
    <w:name w:val="10CAB74695DE42CDAA62989921F4BCB0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8">
    <w:name w:val="03D154CE148945CEA1CA3616FA20CA9E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8">
    <w:name w:val="626A7D271C834CEDBF4E8CE769CD67FA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8">
    <w:name w:val="C59350D85D874E4CA86D8696A302ACB5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8">
    <w:name w:val="ABAE4497BEC24D61B914E9F50E291AED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">
    <w:name w:val="88F682F0B4B04277B8493F83CFDA9052"/>
    <w:rsid w:val="00C36EB4"/>
  </w:style>
  <w:style w:type="paragraph" w:customStyle="1" w:styleId="0A71C100FD274360B710898E16D8AAB310">
    <w:name w:val="0A71C100FD274360B710898E16D8AAB31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9">
    <w:name w:val="3BCB0669306B4E42873A2B93EE0699D25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5">
    <w:name w:val="A5FD04CF97BC4FB990880A4F739ECA4155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2">
    <w:name w:val="F828A76578CE4B968CD4A630D36E48E45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1">
    <w:name w:val="57C2ECC2A4454631B39B38F4CA5568655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1">
    <w:name w:val="176B1659637F41209B8972A263FCC0125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9">
    <w:name w:val="C38609FDD2E74E8A81CA394A3B30E01E4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8">
    <w:name w:val="FC9231AFD5DA4C6B8FB6FD782591ACEF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8">
    <w:name w:val="5278E0B3E2BD47128FD803E0E2FA3965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8">
    <w:name w:val="9B5A005C727747D2BB7135EE6835DEFD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6">
    <w:name w:val="B67AFDED896F43069C77F8CD0F1A125C46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4">
    <w:name w:val="33F0F4C78D204D5183E00EF2C7D6F91C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4">
    <w:name w:val="212BE3807F8E44F7BBB4617D6712426D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4">
    <w:name w:val="E8FC7B81763D40848A85E50F22B1891D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">
    <w:name w:val="88F682F0B4B04277B8493F83CFDA9052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4">
    <w:name w:val="A4F651BD0E2F476AB81F39E14DB7D3D4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4">
    <w:name w:val="30FCF513BF684BD99D60DB8F3D396623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2">
    <w:name w:val="57AC4A9F0A324504B4E9C13AD96FCED04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0">
    <w:name w:val="E84B598DE7704FC98C5FD5F5915E6DC2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0">
    <w:name w:val="7E06194E7E27425B9FE7E056CD8669EB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0">
    <w:name w:val="9E481B5C5B26497E8BEEF33DA840C478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8">
    <w:name w:val="FCDB477BF28E44618B5D80AB79D47B1F38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7">
    <w:name w:val="B3543A1066514C7BA592362E7B16EAED3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6">
    <w:name w:val="2471995D23E44DEBAF16EE77EF4B4F1A36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5">
    <w:name w:val="4E7191AA60874559AE4B2CEA2205B6D935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3">
    <w:name w:val="726FE0ADBBB243159EBF3E46DA929AE233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2">
    <w:name w:val="C522CD3105974C999D11DB249EC636443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2">
    <w:name w:val="A5DF707281AB4C2AB86430454FB8BB773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1">
    <w:name w:val="30DB58DA3CF24A41AD8CEED29D58BADC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1">
    <w:name w:val="CA0FE7F298294EF5A463DFE0630662F6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1">
    <w:name w:val="8FA13A9A7ED64238B7710A5FC0DBFCF0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1">
    <w:name w:val="50EC3043D1C74BB3B9132C8EB1A21DA0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8">
    <w:name w:val="F6E40D19C34D472EBCABA87CACE2154E28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7">
    <w:name w:val="BB3943D1558C471A9F45C426365326D42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7">
    <w:name w:val="343211EB60104C5F85098919ED62B6E92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6">
    <w:name w:val="1E0A09FFD2F84346BB2A0BF4519483F2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6">
    <w:name w:val="FE958F5B75BB4FB8B6D33BD5FFBB035D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6">
    <w:name w:val="23196BB6D23B4B53AD6E64FE8DB3A3AA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3">
    <w:name w:val="442491A077EB4F82A212213E853EED4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3">
    <w:name w:val="00A34D143BF24D99BD1E2A29CAF8283D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3">
    <w:name w:val="4E83E5CB23F14A9E94784DC774A8957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3">
    <w:name w:val="DBAC3E993B7E4624965AF0687FD2D21B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3">
    <w:name w:val="283B3192EC674F5C992CF873C5E1D98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3">
    <w:name w:val="05844C67794947BDA0EFE2AF72D2EB9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3">
    <w:name w:val="4957E49D43534804A163FE6CC483F4C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3">
    <w:name w:val="3643248DF3B74ADD918F1CFDF9B68CA3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3">
    <w:name w:val="A60B89DAC2B243759EA92D2E36FC7E1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3">
    <w:name w:val="DEE183F0E9CA4320A7CC5C855F0024B3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3">
    <w:name w:val="8E96CBC4C80A435E868714D119D0F516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1">
    <w:name w:val="CFE115AE70254131BB81C321B7FFB912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1">
    <w:name w:val="8DCBA7AF9BC74617A99E37E8955ACEEB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1">
    <w:name w:val="219C68271245427987E4DE5DB89E2176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1">
    <w:name w:val="6D68C96828854E2DBA40177EAC754CE8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0">
    <w:name w:val="0E3BB299C0D645D5901BF955D3036652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0">
    <w:name w:val="D4D14913F4AB4A84A9BD3F8C1BA9863D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0">
    <w:name w:val="10CAB74695DE42CDAA62989921F4BCB0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9">
    <w:name w:val="03D154CE148945CEA1CA3616FA20CA9E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9">
    <w:name w:val="626A7D271C834CEDBF4E8CE769CD67FA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9">
    <w:name w:val="C59350D85D874E4CA86D8696A302ACB5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9">
    <w:name w:val="ABAE4497BEC24D61B914E9F50E291AED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">
    <w:name w:val="47A4A5FA3865486F99CBF138FB1427EF"/>
    <w:rsid w:val="008A7F76"/>
  </w:style>
  <w:style w:type="paragraph" w:customStyle="1" w:styleId="0A71C100FD274360B710898E16D8AAB311">
    <w:name w:val="0A71C100FD274360B710898E16D8AAB31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0">
    <w:name w:val="3BCB0669306B4E42873A2B93EE0699D26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6">
    <w:name w:val="A5FD04CF97BC4FB990880A4F739ECA415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3">
    <w:name w:val="F828A76578CE4B968CD4A630D36E48E45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">
    <w:name w:val="47A4A5FA3865486F99CBF138FB1427EF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2">
    <w:name w:val="176B1659637F41209B8972A263FCC0125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0">
    <w:name w:val="C38609FDD2E74E8A81CA394A3B30E01E5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9">
    <w:name w:val="FC9231AFD5DA4C6B8FB6FD782591ACEF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9">
    <w:name w:val="5278E0B3E2BD47128FD803E0E2FA3965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9">
    <w:name w:val="9B5A005C727747D2BB7135EE6835DEFD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7">
    <w:name w:val="B67AFDED896F43069C77F8CD0F1A125C4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5">
    <w:name w:val="33F0F4C78D204D5183E00EF2C7D6F91C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5">
    <w:name w:val="212BE3807F8E44F7BBB4617D6712426D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5">
    <w:name w:val="E8FC7B81763D40848A85E50F22B1891D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2">
    <w:name w:val="88F682F0B4B04277B8493F83CFDA9052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5">
    <w:name w:val="A4F651BD0E2F476AB81F39E14DB7D3D4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5">
    <w:name w:val="30FCF513BF684BD99D60DB8F3D396623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3">
    <w:name w:val="57AC4A9F0A324504B4E9C13AD96FCED04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1">
    <w:name w:val="E84B598DE7704FC98C5FD5F5915E6DC2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1">
    <w:name w:val="7E06194E7E27425B9FE7E056CD8669EB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1">
    <w:name w:val="9E481B5C5B26497E8BEEF33DA840C478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9">
    <w:name w:val="FCDB477BF28E44618B5D80AB79D47B1F3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8">
    <w:name w:val="B3543A1066514C7BA592362E7B16EAED3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7">
    <w:name w:val="2471995D23E44DEBAF16EE77EF4B4F1A3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6">
    <w:name w:val="4E7191AA60874559AE4B2CEA2205B6D93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4">
    <w:name w:val="726FE0ADBBB243159EBF3E46DA929AE2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3">
    <w:name w:val="C522CD3105974C999D11DB249EC63644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3">
    <w:name w:val="A5DF707281AB4C2AB86430454FB8BB77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2">
    <w:name w:val="30DB58DA3CF24A41AD8CEED29D58BADC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2">
    <w:name w:val="CA0FE7F298294EF5A463DFE0630662F6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2">
    <w:name w:val="8FA13A9A7ED64238B7710A5FC0DBFCF0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2">
    <w:name w:val="50EC3043D1C74BB3B9132C8EB1A21DA0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9">
    <w:name w:val="F6E40D19C34D472EBCABA87CACE2154E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8">
    <w:name w:val="BB3943D1558C471A9F45C426365326D42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8">
    <w:name w:val="343211EB60104C5F85098919ED62B6E92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7">
    <w:name w:val="1E0A09FFD2F84346BB2A0BF4519483F2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7">
    <w:name w:val="FE958F5B75BB4FB8B6D33BD5FFBB035D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7">
    <w:name w:val="23196BB6D23B4B53AD6E64FE8DB3A3AA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4">
    <w:name w:val="442491A077EB4F82A212213E853EED4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4">
    <w:name w:val="00A34D143BF24D99BD1E2A29CAF8283D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4">
    <w:name w:val="4E83E5CB23F14A9E94784DC774A8957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4">
    <w:name w:val="DBAC3E993B7E4624965AF0687FD2D21B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4">
    <w:name w:val="283B3192EC674F5C992CF873C5E1D98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4">
    <w:name w:val="05844C67794947BDA0EFE2AF72D2EB9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4">
    <w:name w:val="4957E49D43534804A163FE6CC483F4C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4">
    <w:name w:val="3643248DF3B74ADD918F1CFDF9B68CA3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4">
    <w:name w:val="A60B89DAC2B243759EA92D2E36FC7E1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4">
    <w:name w:val="DEE183F0E9CA4320A7CC5C855F0024B3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4">
    <w:name w:val="8E96CBC4C80A435E868714D119D0F516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2">
    <w:name w:val="CFE115AE70254131BB81C321B7FFB912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2">
    <w:name w:val="8DCBA7AF9BC74617A99E37E8955ACEEB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2">
    <w:name w:val="219C68271245427987E4DE5DB89E2176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2">
    <w:name w:val="6D68C96828854E2DBA40177EAC754CE8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1">
    <w:name w:val="0E3BB299C0D645D5901BF955D3036652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1">
    <w:name w:val="D4D14913F4AB4A84A9BD3F8C1BA9863D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1">
    <w:name w:val="10CAB74695DE42CDAA62989921F4BCB0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0">
    <w:name w:val="03D154CE148945CEA1CA3616FA20CA9E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0">
    <w:name w:val="626A7D271C834CEDBF4E8CE769CD67FA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0">
    <w:name w:val="C59350D85D874E4CA86D8696A302ACB5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0">
    <w:name w:val="ABAE4497BEC24D61B914E9F50E291AED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2">
    <w:name w:val="0A71C100FD274360B710898E16D8AAB31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1">
    <w:name w:val="3BCB0669306B4E42873A2B93EE0699D26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7">
    <w:name w:val="A5FD04CF97BC4FB990880A4F739ECA415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4">
    <w:name w:val="F828A76578CE4B968CD4A630D36E48E45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">
    <w:name w:val="47A4A5FA3865486F99CBF138FB1427EF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3">
    <w:name w:val="176B1659637F41209B8972A263FCC0125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1">
    <w:name w:val="C38609FDD2E74E8A81CA394A3B30E01E5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0">
    <w:name w:val="FC9231AFD5DA4C6B8FB6FD782591ACEF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0">
    <w:name w:val="5278E0B3E2BD47128FD803E0E2FA3965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0">
    <w:name w:val="9B5A005C727747D2BB7135EE6835DEFD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8">
    <w:name w:val="B67AFDED896F43069C77F8CD0F1A125C4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6">
    <w:name w:val="33F0F4C78D204D5183E00EF2C7D6F91C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6">
    <w:name w:val="212BE3807F8E44F7BBB4617D6712426D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6">
    <w:name w:val="E8FC7B81763D40848A85E50F22B1891D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3">
    <w:name w:val="88F682F0B4B04277B8493F83CFDA9052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6">
    <w:name w:val="A4F651BD0E2F476AB81F39E14DB7D3D4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6">
    <w:name w:val="30FCF513BF684BD99D60DB8F3D396623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4">
    <w:name w:val="57AC4A9F0A324504B4E9C13AD96FCED04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2">
    <w:name w:val="E84B598DE7704FC98C5FD5F5915E6DC2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2">
    <w:name w:val="7E06194E7E27425B9FE7E056CD8669EB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2">
    <w:name w:val="9E481B5C5B26497E8BEEF33DA840C478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0">
    <w:name w:val="FCDB477BF28E44618B5D80AB79D47B1F4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9">
    <w:name w:val="B3543A1066514C7BA592362E7B16EAED3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8">
    <w:name w:val="2471995D23E44DEBAF16EE77EF4B4F1A3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7">
    <w:name w:val="4E7191AA60874559AE4B2CEA2205B6D93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5">
    <w:name w:val="726FE0ADBBB243159EBF3E46DA929AE23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4">
    <w:name w:val="C522CD3105974C999D11DB249EC63644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4">
    <w:name w:val="A5DF707281AB4C2AB86430454FB8BB77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3">
    <w:name w:val="30DB58DA3CF24A41AD8CEED29D58BADC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3">
    <w:name w:val="CA0FE7F298294EF5A463DFE0630662F6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3">
    <w:name w:val="8FA13A9A7ED64238B7710A5FC0DBFCF0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3">
    <w:name w:val="50EC3043D1C74BB3B9132C8EB1A21DA0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0">
    <w:name w:val="F6E40D19C34D472EBCABA87CACE2154E3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9">
    <w:name w:val="BB3943D1558C471A9F45C426365326D4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9">
    <w:name w:val="343211EB60104C5F85098919ED62B6E9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8">
    <w:name w:val="1E0A09FFD2F84346BB2A0BF4519483F2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8">
    <w:name w:val="FE958F5B75BB4FB8B6D33BD5FFBB035D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8">
    <w:name w:val="23196BB6D23B4B53AD6E64FE8DB3A3AA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5">
    <w:name w:val="442491A077EB4F82A212213E853EED4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5">
    <w:name w:val="00A34D143BF24D99BD1E2A29CAF8283D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5">
    <w:name w:val="4E83E5CB23F14A9E94784DC774A8957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5">
    <w:name w:val="DBAC3E993B7E4624965AF0687FD2D21B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5">
    <w:name w:val="283B3192EC674F5C992CF873C5E1D98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5">
    <w:name w:val="05844C67794947BDA0EFE2AF72D2EB9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5">
    <w:name w:val="4957E49D43534804A163FE6CC483F4C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5">
    <w:name w:val="3643248DF3B74ADD918F1CFDF9B68CA3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5">
    <w:name w:val="A60B89DAC2B243759EA92D2E36FC7E1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5">
    <w:name w:val="DEE183F0E9CA4320A7CC5C855F0024B3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5">
    <w:name w:val="8E96CBC4C80A435E868714D119D0F516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3">
    <w:name w:val="CFE115AE70254131BB81C321B7FFB912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3">
    <w:name w:val="8DCBA7AF9BC74617A99E37E8955ACEEB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3">
    <w:name w:val="219C68271245427987E4DE5DB89E2176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3">
    <w:name w:val="6D68C96828854E2DBA40177EAC754CE8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2">
    <w:name w:val="0E3BB299C0D645D5901BF955D3036652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2">
    <w:name w:val="D4D14913F4AB4A84A9BD3F8C1BA9863D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2">
    <w:name w:val="10CAB74695DE42CDAA62989921F4BCB0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1">
    <w:name w:val="03D154CE148945CEA1CA3616FA20CA9E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1">
    <w:name w:val="626A7D271C834CEDBF4E8CE769CD67FA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1">
    <w:name w:val="C59350D85D874E4CA86D8696A302ACB5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1">
    <w:name w:val="ABAE4497BEC24D61B914E9F50E291AED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3">
    <w:name w:val="0A71C100FD274360B710898E16D8AAB31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2">
    <w:name w:val="3BCB0669306B4E42873A2B93EE0699D26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8">
    <w:name w:val="A5FD04CF97BC4FB990880A4F739ECA4158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5">
    <w:name w:val="F828A76578CE4B968CD4A630D36E48E45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">
    <w:name w:val="47A4A5FA3865486F99CBF138FB1427EF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4">
    <w:name w:val="176B1659637F41209B8972A263FCC0125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2">
    <w:name w:val="C38609FDD2E74E8A81CA394A3B30E01E5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1">
    <w:name w:val="FC9231AFD5DA4C6B8FB6FD782591ACEF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1">
    <w:name w:val="5278E0B3E2BD47128FD803E0E2FA3965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1">
    <w:name w:val="9B5A005C727747D2BB7135EE6835DEFD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9">
    <w:name w:val="B67AFDED896F43069C77F8CD0F1A125C49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7">
    <w:name w:val="33F0F4C78D204D5183E00EF2C7D6F91C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7">
    <w:name w:val="212BE3807F8E44F7BBB4617D6712426D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7">
    <w:name w:val="E8FC7B81763D40848A85E50F22B1891D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4">
    <w:name w:val="88F682F0B4B04277B8493F83CFDA9052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7">
    <w:name w:val="A4F651BD0E2F476AB81F39E14DB7D3D4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7">
    <w:name w:val="30FCF513BF684BD99D60DB8F3D396623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5">
    <w:name w:val="57AC4A9F0A324504B4E9C13AD96FCED04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3">
    <w:name w:val="E84B598DE7704FC98C5FD5F5915E6DC2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3">
    <w:name w:val="7E06194E7E27425B9FE7E056CD8669EB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3">
    <w:name w:val="9E481B5C5B26497E8BEEF33DA840C478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1">
    <w:name w:val="FCDB477BF28E44618B5D80AB79D47B1F41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0">
    <w:name w:val="B3543A1066514C7BA592362E7B16EAED4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9">
    <w:name w:val="2471995D23E44DEBAF16EE77EF4B4F1A39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8">
    <w:name w:val="4E7191AA60874559AE4B2CEA2205B6D938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6">
    <w:name w:val="726FE0ADBBB243159EBF3E46DA929AE236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5">
    <w:name w:val="C522CD3105974C999D11DB249EC636443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5">
    <w:name w:val="A5DF707281AB4C2AB86430454FB8BB773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4">
    <w:name w:val="30DB58DA3CF24A41AD8CEED29D58BADC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4">
    <w:name w:val="CA0FE7F298294EF5A463DFE0630662F6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4">
    <w:name w:val="8FA13A9A7ED64238B7710A5FC0DBFCF0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4">
    <w:name w:val="50EC3043D1C74BB3B9132C8EB1A21DA0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1">
    <w:name w:val="F6E40D19C34D472EBCABA87CACE2154E31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0">
    <w:name w:val="BB3943D1558C471A9F45C426365326D43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0">
    <w:name w:val="343211EB60104C5F85098919ED62B6E93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9">
    <w:name w:val="1E0A09FFD2F84346BB2A0BF4519483F2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9">
    <w:name w:val="FE958F5B75BB4FB8B6D33BD5FFBB035D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9">
    <w:name w:val="23196BB6D23B4B53AD6E64FE8DB3A3AA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6">
    <w:name w:val="442491A077EB4F82A212213E853EED4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6">
    <w:name w:val="00A34D143BF24D99BD1E2A29CAF8283D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6">
    <w:name w:val="4E83E5CB23F14A9E94784DC774A8957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6">
    <w:name w:val="DBAC3E993B7E4624965AF0687FD2D21B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6">
    <w:name w:val="283B3192EC674F5C992CF873C5E1D98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6">
    <w:name w:val="05844C67794947BDA0EFE2AF72D2EB9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6">
    <w:name w:val="4957E49D43534804A163FE6CC483F4C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6">
    <w:name w:val="3643248DF3B74ADD918F1CFDF9B68CA3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6">
    <w:name w:val="A60B89DAC2B243759EA92D2E36FC7E1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6">
    <w:name w:val="DEE183F0E9CA4320A7CC5C855F0024B3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6">
    <w:name w:val="8E96CBC4C80A435E868714D119D0F516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4">
    <w:name w:val="CFE115AE70254131BB81C321B7FFB912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4">
    <w:name w:val="8DCBA7AF9BC74617A99E37E8955ACEEB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4">
    <w:name w:val="219C68271245427987E4DE5DB89E2176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4">
    <w:name w:val="6D68C96828854E2DBA40177EAC754CE8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3">
    <w:name w:val="0E3BB299C0D645D5901BF955D3036652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3">
    <w:name w:val="D4D14913F4AB4A84A9BD3F8C1BA9863D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3">
    <w:name w:val="10CAB74695DE42CDAA62989921F4BCB0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2">
    <w:name w:val="03D154CE148945CEA1CA3616FA20CA9E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2">
    <w:name w:val="626A7D271C834CEDBF4E8CE769CD67FA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2">
    <w:name w:val="C59350D85D874E4CA86D8696A302ACB5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2">
    <w:name w:val="ABAE4497BEC24D61B914E9F50E291AED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4">
    <w:name w:val="0A71C100FD274360B710898E16D8AAB31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3">
    <w:name w:val="3BCB0669306B4E42873A2B93EE0699D26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9">
    <w:name w:val="A5FD04CF97BC4FB990880A4F739ECA4159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6">
    <w:name w:val="F828A76578CE4B968CD4A630D36E48E45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4">
    <w:name w:val="47A4A5FA3865486F99CBF138FB1427EF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5">
    <w:name w:val="176B1659637F41209B8972A263FCC0125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3">
    <w:name w:val="C38609FDD2E74E8A81CA394A3B30E01E5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2">
    <w:name w:val="FC9231AFD5DA4C6B8FB6FD782591ACEF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2">
    <w:name w:val="5278E0B3E2BD47128FD803E0E2FA3965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2">
    <w:name w:val="9B5A005C727747D2BB7135EE6835DEFD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0">
    <w:name w:val="B67AFDED896F43069C77F8CD0F1A125C50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8">
    <w:name w:val="33F0F4C78D204D5183E00EF2C7D6F91C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8">
    <w:name w:val="212BE3807F8E44F7BBB4617D6712426D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8">
    <w:name w:val="E8FC7B81763D40848A85E50F22B1891D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5">
    <w:name w:val="88F682F0B4B04277B8493F83CFDA9052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8">
    <w:name w:val="A4F651BD0E2F476AB81F39E14DB7D3D4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8">
    <w:name w:val="30FCF513BF684BD99D60DB8F3D396623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6">
    <w:name w:val="57AC4A9F0A324504B4E9C13AD96FCED04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4">
    <w:name w:val="E84B598DE7704FC98C5FD5F5915E6DC2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4">
    <w:name w:val="7E06194E7E27425B9FE7E056CD8669EB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4">
    <w:name w:val="9E481B5C5B26497E8BEEF33DA840C478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2">
    <w:name w:val="FCDB477BF28E44618B5D80AB79D47B1F42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1">
    <w:name w:val="B3543A1066514C7BA592362E7B16EAED4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0">
    <w:name w:val="2471995D23E44DEBAF16EE77EF4B4F1A40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9">
    <w:name w:val="4E7191AA60874559AE4B2CEA2205B6D939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7">
    <w:name w:val="726FE0ADBBB243159EBF3E46DA929AE237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6">
    <w:name w:val="C522CD3105974C999D11DB249EC636443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6">
    <w:name w:val="A5DF707281AB4C2AB86430454FB8BB773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5">
    <w:name w:val="30DB58DA3CF24A41AD8CEED29D58BADC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5">
    <w:name w:val="CA0FE7F298294EF5A463DFE0630662F6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5">
    <w:name w:val="8FA13A9A7ED64238B7710A5FC0DBFCF0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5">
    <w:name w:val="50EC3043D1C74BB3B9132C8EB1A21DA0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2">
    <w:name w:val="F6E40D19C34D472EBCABA87CACE2154E32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1">
    <w:name w:val="BB3943D1558C471A9F45C426365326D43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1">
    <w:name w:val="343211EB60104C5F85098919ED62B6E93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0">
    <w:name w:val="1E0A09FFD2F84346BB2A0BF4519483F2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0">
    <w:name w:val="FE958F5B75BB4FB8B6D33BD5FFBB035D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0">
    <w:name w:val="23196BB6D23B4B53AD6E64FE8DB3A3AA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7">
    <w:name w:val="442491A077EB4F82A212213E853EED4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7">
    <w:name w:val="00A34D143BF24D99BD1E2A29CAF8283D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7">
    <w:name w:val="4E83E5CB23F14A9E94784DC774A8957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7">
    <w:name w:val="DBAC3E993B7E4624965AF0687FD2D21B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7">
    <w:name w:val="283B3192EC674F5C992CF873C5E1D98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7">
    <w:name w:val="05844C67794947BDA0EFE2AF72D2EB9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7">
    <w:name w:val="4957E49D43534804A163FE6CC483F4C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7">
    <w:name w:val="3643248DF3B74ADD918F1CFDF9B68CA3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7">
    <w:name w:val="A60B89DAC2B243759EA92D2E36FC7E1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7">
    <w:name w:val="DEE183F0E9CA4320A7CC5C855F0024B3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7">
    <w:name w:val="8E96CBC4C80A435E868714D119D0F516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5">
    <w:name w:val="CFE115AE70254131BB81C321B7FFB912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5">
    <w:name w:val="8DCBA7AF9BC74617A99E37E8955ACEEB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5">
    <w:name w:val="219C68271245427987E4DE5DB89E2176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5">
    <w:name w:val="6D68C96828854E2DBA40177EAC754CE8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4">
    <w:name w:val="0E3BB299C0D645D5901BF955D3036652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4">
    <w:name w:val="D4D14913F4AB4A84A9BD3F8C1BA9863D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4">
    <w:name w:val="10CAB74695DE42CDAA62989921F4BCB0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3">
    <w:name w:val="03D154CE148945CEA1CA3616FA20CA9E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3">
    <w:name w:val="626A7D271C834CEDBF4E8CE769CD67FA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3">
    <w:name w:val="C59350D85D874E4CA86D8696A302ACB5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3">
    <w:name w:val="ABAE4497BEC24D61B914E9F50E291AED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5">
    <w:name w:val="0A71C100FD274360B710898E16D8AAB31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4">
    <w:name w:val="3BCB0669306B4E42873A2B93EE0699D26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0">
    <w:name w:val="A5FD04CF97BC4FB990880A4F739ECA4160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7">
    <w:name w:val="F828A76578CE4B968CD4A630D36E48E45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5">
    <w:name w:val="47A4A5FA3865486F99CBF138FB1427EF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6">
    <w:name w:val="176B1659637F41209B8972A263FCC0125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4">
    <w:name w:val="C38609FDD2E74E8A81CA394A3B30E01E5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3">
    <w:name w:val="FC9231AFD5DA4C6B8FB6FD782591ACEF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3">
    <w:name w:val="5278E0B3E2BD47128FD803E0E2FA3965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3">
    <w:name w:val="9B5A005C727747D2BB7135EE6835DEFD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1">
    <w:name w:val="B67AFDED896F43069C77F8CD0F1A125C51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9">
    <w:name w:val="33F0F4C78D204D5183E00EF2C7D6F91C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9">
    <w:name w:val="212BE3807F8E44F7BBB4617D6712426D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9">
    <w:name w:val="E8FC7B81763D40848A85E50F22B1891D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6">
    <w:name w:val="88F682F0B4B04277B8493F83CFDA9052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9">
    <w:name w:val="A4F651BD0E2F476AB81F39E14DB7D3D4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9">
    <w:name w:val="30FCF513BF684BD99D60DB8F3D396623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7">
    <w:name w:val="57AC4A9F0A324504B4E9C13AD96FCED04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5">
    <w:name w:val="E84B598DE7704FC98C5FD5F5915E6DC2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5">
    <w:name w:val="7E06194E7E27425B9FE7E056CD8669EB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5">
    <w:name w:val="9E481B5C5B26497E8BEEF33DA840C478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3">
    <w:name w:val="FCDB477BF28E44618B5D80AB79D47B1F43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2">
    <w:name w:val="B3543A1066514C7BA592362E7B16EAED4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1">
    <w:name w:val="2471995D23E44DEBAF16EE77EF4B4F1A41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0">
    <w:name w:val="4E7191AA60874559AE4B2CEA2205B6D940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8">
    <w:name w:val="726FE0ADBBB243159EBF3E46DA929AE238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7">
    <w:name w:val="C522CD3105974C999D11DB249EC636443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7">
    <w:name w:val="A5DF707281AB4C2AB86430454FB8BB773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6">
    <w:name w:val="30DB58DA3CF24A41AD8CEED29D58BADC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6">
    <w:name w:val="CA0FE7F298294EF5A463DFE0630662F6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6">
    <w:name w:val="8FA13A9A7ED64238B7710A5FC0DBFCF0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6">
    <w:name w:val="50EC3043D1C74BB3B9132C8EB1A21DA0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3">
    <w:name w:val="F6E40D19C34D472EBCABA87CACE2154E33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2">
    <w:name w:val="BB3943D1558C471A9F45C426365326D43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2">
    <w:name w:val="343211EB60104C5F85098919ED62B6E93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1">
    <w:name w:val="1E0A09FFD2F84346BB2A0BF4519483F2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1">
    <w:name w:val="FE958F5B75BB4FB8B6D33BD5FFBB035D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1">
    <w:name w:val="23196BB6D23B4B53AD6E64FE8DB3A3AA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8">
    <w:name w:val="442491A077EB4F82A212213E853EED4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8">
    <w:name w:val="00A34D143BF24D99BD1E2A29CAF8283D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8">
    <w:name w:val="4E83E5CB23F14A9E94784DC774A8957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8">
    <w:name w:val="DBAC3E993B7E4624965AF0687FD2D21B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8">
    <w:name w:val="283B3192EC674F5C992CF873C5E1D98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8">
    <w:name w:val="05844C67794947BDA0EFE2AF72D2EB9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8">
    <w:name w:val="4957E49D43534804A163FE6CC483F4C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8">
    <w:name w:val="3643248DF3B74ADD918F1CFDF9B68CA3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8">
    <w:name w:val="A60B89DAC2B243759EA92D2E36FC7E1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8">
    <w:name w:val="DEE183F0E9CA4320A7CC5C855F0024B3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8">
    <w:name w:val="8E96CBC4C80A435E868714D119D0F516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6">
    <w:name w:val="CFE115AE70254131BB81C321B7FFB912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6">
    <w:name w:val="8DCBA7AF9BC74617A99E37E8955ACEEB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6">
    <w:name w:val="219C68271245427987E4DE5DB89E2176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6">
    <w:name w:val="6D68C96828854E2DBA40177EAC754CE8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5">
    <w:name w:val="0E3BB299C0D645D5901BF955D3036652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5">
    <w:name w:val="D4D14913F4AB4A84A9BD3F8C1BA9863D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5">
    <w:name w:val="10CAB74695DE42CDAA62989921F4BCB0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4">
    <w:name w:val="03D154CE148945CEA1CA3616FA20CA9E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4">
    <w:name w:val="626A7D271C834CEDBF4E8CE769CD67FA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4">
    <w:name w:val="C59350D85D874E4CA86D8696A302ACB5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4">
    <w:name w:val="ABAE4497BEC24D61B914E9F50E291AED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6">
    <w:name w:val="0A71C100FD274360B710898E16D8AAB31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5">
    <w:name w:val="3BCB0669306B4E42873A2B93EE0699D26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1">
    <w:name w:val="A5FD04CF97BC4FB990880A4F739ECA4161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8">
    <w:name w:val="F828A76578CE4B968CD4A630D36E48E45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6">
    <w:name w:val="47A4A5FA3865486F99CBF138FB1427EF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7">
    <w:name w:val="176B1659637F41209B8972A263FCC0125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5">
    <w:name w:val="C38609FDD2E74E8A81CA394A3B30E01E5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4">
    <w:name w:val="FC9231AFD5DA4C6B8FB6FD782591ACEF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4">
    <w:name w:val="5278E0B3E2BD47128FD803E0E2FA3965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4">
    <w:name w:val="9B5A005C727747D2BB7135EE6835DEFD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2">
    <w:name w:val="B67AFDED896F43069C77F8CD0F1A125C52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0">
    <w:name w:val="33F0F4C78D204D5183E00EF2C7D6F91C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0">
    <w:name w:val="212BE3807F8E44F7BBB4617D6712426D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0">
    <w:name w:val="E8FC7B81763D40848A85E50F22B1891D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7">
    <w:name w:val="88F682F0B4B04277B8493F83CFDA9052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0">
    <w:name w:val="A4F651BD0E2F476AB81F39E14DB7D3D4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0">
    <w:name w:val="30FCF513BF684BD99D60DB8F3D396623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8">
    <w:name w:val="57AC4A9F0A324504B4E9C13AD96FCED04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6">
    <w:name w:val="E84B598DE7704FC98C5FD5F5915E6DC2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6">
    <w:name w:val="7E06194E7E27425B9FE7E056CD8669EB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6">
    <w:name w:val="9E481B5C5B26497E8BEEF33DA840C478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4">
    <w:name w:val="FCDB477BF28E44618B5D80AB79D47B1F44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3">
    <w:name w:val="B3543A1066514C7BA592362E7B16EAED4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2">
    <w:name w:val="2471995D23E44DEBAF16EE77EF4B4F1A42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1">
    <w:name w:val="4E7191AA60874559AE4B2CEA2205B6D941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9">
    <w:name w:val="726FE0ADBBB243159EBF3E46DA929AE239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8">
    <w:name w:val="C522CD3105974C999D11DB249EC636443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8">
    <w:name w:val="A5DF707281AB4C2AB86430454FB8BB773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7">
    <w:name w:val="30DB58DA3CF24A41AD8CEED29D58BADC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7">
    <w:name w:val="CA0FE7F298294EF5A463DFE0630662F6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7">
    <w:name w:val="8FA13A9A7ED64238B7710A5FC0DBFCF0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7">
    <w:name w:val="50EC3043D1C74BB3B9132C8EB1A21DA0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4">
    <w:name w:val="F6E40D19C34D472EBCABA87CACE2154E34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3">
    <w:name w:val="BB3943D1558C471A9F45C426365326D43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3">
    <w:name w:val="343211EB60104C5F85098919ED62B6E93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2">
    <w:name w:val="1E0A09FFD2F84346BB2A0BF4519483F2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2">
    <w:name w:val="FE958F5B75BB4FB8B6D33BD5FFBB035D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2">
    <w:name w:val="23196BB6D23B4B53AD6E64FE8DB3A3AA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9">
    <w:name w:val="442491A077EB4F82A212213E853EED4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9">
    <w:name w:val="00A34D143BF24D99BD1E2A29CAF8283D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9">
    <w:name w:val="4E83E5CB23F14A9E94784DC774A8957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9">
    <w:name w:val="DBAC3E993B7E4624965AF0687FD2D21B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9">
    <w:name w:val="283B3192EC674F5C992CF873C5E1D98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9">
    <w:name w:val="05844C67794947BDA0EFE2AF72D2EB9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9">
    <w:name w:val="4957E49D43534804A163FE6CC483F4C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9">
    <w:name w:val="3643248DF3B74ADD918F1CFDF9B68CA3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9">
    <w:name w:val="A60B89DAC2B243759EA92D2E36FC7E1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9">
    <w:name w:val="DEE183F0E9CA4320A7CC5C855F0024B3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9">
    <w:name w:val="8E96CBC4C80A435E868714D119D0F516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7">
    <w:name w:val="CFE115AE70254131BB81C321B7FFB912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7">
    <w:name w:val="8DCBA7AF9BC74617A99E37E8955ACEEB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7">
    <w:name w:val="219C68271245427987E4DE5DB89E2176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7">
    <w:name w:val="6D68C96828854E2DBA40177EAC754CE8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6">
    <w:name w:val="0E3BB299C0D645D5901BF955D3036652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6">
    <w:name w:val="D4D14913F4AB4A84A9BD3F8C1BA9863D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6">
    <w:name w:val="10CAB74695DE42CDAA62989921F4BCB0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5">
    <w:name w:val="03D154CE148945CEA1CA3616FA20CA9E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5">
    <w:name w:val="626A7D271C834CEDBF4E8CE769CD67FA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5">
    <w:name w:val="C59350D85D874E4CA86D8696A302ACB5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5">
    <w:name w:val="ABAE4497BEC24D61B914E9F50E291AED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7">
    <w:name w:val="0A71C100FD274360B710898E16D8AAB31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6">
    <w:name w:val="3BCB0669306B4E42873A2B93EE0699D26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2">
    <w:name w:val="A5FD04CF97BC4FB990880A4F739ECA416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9">
    <w:name w:val="F828A76578CE4B968CD4A630D36E48E45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7">
    <w:name w:val="47A4A5FA3865486F99CBF138FB1427EF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8">
    <w:name w:val="176B1659637F41209B8972A263FCC0125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6">
    <w:name w:val="C38609FDD2E74E8A81CA394A3B30E01E5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5">
    <w:name w:val="FC9231AFD5DA4C6B8FB6FD782591ACEF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5">
    <w:name w:val="5278E0B3E2BD47128FD803E0E2FA3965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5">
    <w:name w:val="9B5A005C727747D2BB7135EE6835DEFD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3">
    <w:name w:val="B67AFDED896F43069C77F8CD0F1A125C5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1">
    <w:name w:val="33F0F4C78D204D5183E00EF2C7D6F91C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1">
    <w:name w:val="212BE3807F8E44F7BBB4617D6712426D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1">
    <w:name w:val="E8FC7B81763D40848A85E50F22B1891D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8">
    <w:name w:val="88F682F0B4B04277B8493F83CFDA9052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1">
    <w:name w:val="A4F651BD0E2F476AB81F39E14DB7D3D4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1">
    <w:name w:val="30FCF513BF684BD99D60DB8F3D396623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9">
    <w:name w:val="57AC4A9F0A324504B4E9C13AD96FCED04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7">
    <w:name w:val="E84B598DE7704FC98C5FD5F5915E6DC2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7">
    <w:name w:val="7E06194E7E27425B9FE7E056CD8669EB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7">
    <w:name w:val="9E481B5C5B26497E8BEEF33DA840C478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5">
    <w:name w:val="FCDB477BF28E44618B5D80AB79D47B1F4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4">
    <w:name w:val="B3543A1066514C7BA592362E7B16EAED4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3">
    <w:name w:val="2471995D23E44DEBAF16EE77EF4B4F1A4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2">
    <w:name w:val="4E7191AA60874559AE4B2CEA2205B6D94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0">
    <w:name w:val="726FE0ADBBB243159EBF3E46DA929AE2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9">
    <w:name w:val="C522CD3105974C999D11DB249EC63644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9">
    <w:name w:val="A5DF707281AB4C2AB86430454FB8BB77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8">
    <w:name w:val="30DB58DA3CF24A41AD8CEED29D58BADC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8">
    <w:name w:val="CA0FE7F298294EF5A463DFE0630662F6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8">
    <w:name w:val="8FA13A9A7ED64238B7710A5FC0DBFCF0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8">
    <w:name w:val="50EC3043D1C74BB3B9132C8EB1A21DA0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5">
    <w:name w:val="F6E40D19C34D472EBCABA87CACE2154E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4">
    <w:name w:val="BB3943D1558C471A9F45C426365326D43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4">
    <w:name w:val="343211EB60104C5F85098919ED62B6E93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3">
    <w:name w:val="1E0A09FFD2F84346BB2A0BF4519483F2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3">
    <w:name w:val="FE958F5B75BB4FB8B6D33BD5FFBB035D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3">
    <w:name w:val="23196BB6D23B4B53AD6E64FE8DB3A3AA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0">
    <w:name w:val="442491A077EB4F82A212213E853EED4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0">
    <w:name w:val="00A34D143BF24D99BD1E2A29CAF8283D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0">
    <w:name w:val="4E83E5CB23F14A9E94784DC774A8957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0">
    <w:name w:val="DBAC3E993B7E4624965AF0687FD2D21B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0">
    <w:name w:val="283B3192EC674F5C992CF873C5E1D98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0">
    <w:name w:val="05844C67794947BDA0EFE2AF72D2EB9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0">
    <w:name w:val="4957E49D43534804A163FE6CC483F4C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0">
    <w:name w:val="3643248DF3B74ADD918F1CFDF9B68CA3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0">
    <w:name w:val="A60B89DAC2B243759EA92D2E36FC7E1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0">
    <w:name w:val="DEE183F0E9CA4320A7CC5C855F0024B3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0">
    <w:name w:val="8E96CBC4C80A435E868714D119D0F516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8">
    <w:name w:val="CFE115AE70254131BB81C321B7FFB912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8">
    <w:name w:val="8DCBA7AF9BC74617A99E37E8955ACEEB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8">
    <w:name w:val="219C68271245427987E4DE5DB89E2176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8">
    <w:name w:val="6D68C96828854E2DBA40177EAC754CE8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7">
    <w:name w:val="0E3BB299C0D645D5901BF955D3036652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7">
    <w:name w:val="D4D14913F4AB4A84A9BD3F8C1BA9863D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7">
    <w:name w:val="10CAB74695DE42CDAA62989921F4BCB0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6">
    <w:name w:val="03D154CE148945CEA1CA3616FA20CA9E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6">
    <w:name w:val="626A7D271C834CEDBF4E8CE769CD67FA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6">
    <w:name w:val="C59350D85D874E4CA86D8696A302ACB5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6">
    <w:name w:val="ABAE4497BEC24D61B914E9F50E291AED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8">
    <w:name w:val="0A71C100FD274360B710898E16D8AAB31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7">
    <w:name w:val="3BCB0669306B4E42873A2B93EE0699D26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3">
    <w:name w:val="A5FD04CF97BC4FB990880A4F739ECA416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0">
    <w:name w:val="F828A76578CE4B968CD4A630D36E48E46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8">
    <w:name w:val="47A4A5FA3865486F99CBF138FB1427EF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9">
    <w:name w:val="176B1659637F41209B8972A263FCC0125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7">
    <w:name w:val="C38609FDD2E74E8A81CA394A3B30E01E5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6">
    <w:name w:val="FC9231AFD5DA4C6B8FB6FD782591ACEF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6">
    <w:name w:val="5278E0B3E2BD47128FD803E0E2FA3965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6">
    <w:name w:val="9B5A005C727747D2BB7135EE6835DEFD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4">
    <w:name w:val="B67AFDED896F43069C77F8CD0F1A125C5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2">
    <w:name w:val="33F0F4C78D204D5183E00EF2C7D6F91C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2">
    <w:name w:val="212BE3807F8E44F7BBB4617D6712426D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2">
    <w:name w:val="E8FC7B81763D40848A85E50F22B1891D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9">
    <w:name w:val="88F682F0B4B04277B8493F83CFDA9052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2">
    <w:name w:val="A4F651BD0E2F476AB81F39E14DB7D3D4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2">
    <w:name w:val="30FCF513BF684BD99D60DB8F3D396623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0">
    <w:name w:val="57AC4A9F0A324504B4E9C13AD96FCED05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8">
    <w:name w:val="E84B598DE7704FC98C5FD5F5915E6DC2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8">
    <w:name w:val="7E06194E7E27425B9FE7E056CD8669EB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8">
    <w:name w:val="9E481B5C5B26497E8BEEF33DA840C478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6">
    <w:name w:val="FCDB477BF28E44618B5D80AB79D47B1F4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5">
    <w:name w:val="B3543A1066514C7BA592362E7B16EAED4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4">
    <w:name w:val="2471995D23E44DEBAF16EE77EF4B4F1A4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3">
    <w:name w:val="4E7191AA60874559AE4B2CEA2205B6D94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1">
    <w:name w:val="726FE0ADBBB243159EBF3E46DA929AE24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0">
    <w:name w:val="C522CD3105974C999D11DB249EC63644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0">
    <w:name w:val="A5DF707281AB4C2AB86430454FB8BB77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9">
    <w:name w:val="30DB58DA3CF24A41AD8CEED29D58BADC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9">
    <w:name w:val="CA0FE7F298294EF5A463DFE0630662F6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9">
    <w:name w:val="8FA13A9A7ED64238B7710A5FC0DBFCF0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9">
    <w:name w:val="50EC3043D1C74BB3B9132C8EB1A21DA0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6">
    <w:name w:val="F6E40D19C34D472EBCABA87CACE2154E3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5">
    <w:name w:val="BB3943D1558C471A9F45C426365326D4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5">
    <w:name w:val="343211EB60104C5F85098919ED62B6E9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4">
    <w:name w:val="1E0A09FFD2F84346BB2A0BF4519483F2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4">
    <w:name w:val="FE958F5B75BB4FB8B6D33BD5FFBB035D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4">
    <w:name w:val="23196BB6D23B4B53AD6E64FE8DB3A3AA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1">
    <w:name w:val="442491A077EB4F82A212213E853EED4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1">
    <w:name w:val="00A34D143BF24D99BD1E2A29CAF8283D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1">
    <w:name w:val="4E83E5CB23F14A9E94784DC774A8957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1">
    <w:name w:val="DBAC3E993B7E4624965AF0687FD2D21B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1">
    <w:name w:val="283B3192EC674F5C992CF873C5E1D98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1">
    <w:name w:val="05844C67794947BDA0EFE2AF72D2EB9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1">
    <w:name w:val="4957E49D43534804A163FE6CC483F4C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1">
    <w:name w:val="3643248DF3B74ADD918F1CFDF9B68CA3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1">
    <w:name w:val="A60B89DAC2B243759EA92D2E36FC7E1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1">
    <w:name w:val="DEE183F0E9CA4320A7CC5C855F0024B3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1">
    <w:name w:val="8E96CBC4C80A435E868714D119D0F516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9">
    <w:name w:val="CFE115AE70254131BB81C321B7FFB912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9">
    <w:name w:val="8DCBA7AF9BC74617A99E37E8955ACEEB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9">
    <w:name w:val="219C68271245427987E4DE5DB89E2176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9">
    <w:name w:val="6D68C96828854E2DBA40177EAC754CE8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8">
    <w:name w:val="0E3BB299C0D645D5901BF955D3036652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8">
    <w:name w:val="D4D14913F4AB4A84A9BD3F8C1BA9863D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8">
    <w:name w:val="10CAB74695DE42CDAA62989921F4BCB0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7">
    <w:name w:val="03D154CE148945CEA1CA3616FA20CA9E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7">
    <w:name w:val="626A7D271C834CEDBF4E8CE769CD67FA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7">
    <w:name w:val="C59350D85D874E4CA86D8696A302ACB5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7">
    <w:name w:val="ABAE4497BEC24D61B914E9F50E291AED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9">
    <w:name w:val="0A71C100FD274360B710898E16D8AAB31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8">
    <w:name w:val="3BCB0669306B4E42873A2B93EE0699D26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4">
    <w:name w:val="A5FD04CF97BC4FB990880A4F739ECA4164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1">
    <w:name w:val="F828A76578CE4B968CD4A630D36E48E46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9">
    <w:name w:val="47A4A5FA3865486F99CBF138FB1427EF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0">
    <w:name w:val="176B1659637F41209B8972A263FCC0126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8">
    <w:name w:val="C38609FDD2E74E8A81CA394A3B30E01E5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7">
    <w:name w:val="FC9231AFD5DA4C6B8FB6FD782591ACEF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7">
    <w:name w:val="5278E0B3E2BD47128FD803E0E2FA3965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7">
    <w:name w:val="9B5A005C727747D2BB7135EE6835DEFD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5">
    <w:name w:val="B67AFDED896F43069C77F8CD0F1A125C55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3">
    <w:name w:val="33F0F4C78D204D5183E00EF2C7D6F91C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3">
    <w:name w:val="212BE3807F8E44F7BBB4617D6712426D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3">
    <w:name w:val="E8FC7B81763D40848A85E50F22B1891D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0">
    <w:name w:val="88F682F0B4B04277B8493F83CFDA90521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3">
    <w:name w:val="A4F651BD0E2F476AB81F39E14DB7D3D4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3">
    <w:name w:val="30FCF513BF684BD99D60DB8F3D396623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1">
    <w:name w:val="57AC4A9F0A324504B4E9C13AD96FCED05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9">
    <w:name w:val="E84B598DE7704FC98C5FD5F5915E6DC2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9">
    <w:name w:val="7E06194E7E27425B9FE7E056CD8669EB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9">
    <w:name w:val="9E481B5C5B26497E8BEEF33DA840C478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7">
    <w:name w:val="FCDB477BF28E44618B5D80AB79D47B1F47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6">
    <w:name w:val="B3543A1066514C7BA592362E7B16EAED4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5">
    <w:name w:val="2471995D23E44DEBAF16EE77EF4B4F1A45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4">
    <w:name w:val="4E7191AA60874559AE4B2CEA2205B6D944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2">
    <w:name w:val="726FE0ADBBB243159EBF3E46DA929AE242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1">
    <w:name w:val="C522CD3105974C999D11DB249EC636444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1">
    <w:name w:val="A5DF707281AB4C2AB86430454FB8BB774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0">
    <w:name w:val="30DB58DA3CF24A41AD8CEED29D58BADC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0">
    <w:name w:val="CA0FE7F298294EF5A463DFE0630662F6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0">
    <w:name w:val="8FA13A9A7ED64238B7710A5FC0DBFCF0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0">
    <w:name w:val="50EC3043D1C74BB3B9132C8EB1A21DA0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7">
    <w:name w:val="F6E40D19C34D472EBCABA87CACE2154E37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6">
    <w:name w:val="BB3943D1558C471A9F45C426365326D43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6">
    <w:name w:val="343211EB60104C5F85098919ED62B6E93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5">
    <w:name w:val="1E0A09FFD2F84346BB2A0BF4519483F2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5">
    <w:name w:val="FE958F5B75BB4FB8B6D33BD5FFBB035D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5">
    <w:name w:val="23196BB6D23B4B53AD6E64FE8DB3A3AA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2">
    <w:name w:val="442491A077EB4F82A212213E853EED4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2">
    <w:name w:val="00A34D143BF24D99BD1E2A29CAF8283D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2">
    <w:name w:val="4E83E5CB23F14A9E94784DC774A8957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2">
    <w:name w:val="DBAC3E993B7E4624965AF0687FD2D21B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2">
    <w:name w:val="283B3192EC674F5C992CF873C5E1D98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2">
    <w:name w:val="05844C67794947BDA0EFE2AF72D2EB9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2">
    <w:name w:val="4957E49D43534804A163FE6CC483F4C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2">
    <w:name w:val="3643248DF3B74ADD918F1CFDF9B68CA3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2">
    <w:name w:val="A60B89DAC2B243759EA92D2E36FC7E1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2">
    <w:name w:val="DEE183F0E9CA4320A7CC5C855F0024B3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2">
    <w:name w:val="8E96CBC4C80A435E868714D119D0F516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0">
    <w:name w:val="CFE115AE70254131BB81C321B7FFB912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0">
    <w:name w:val="8DCBA7AF9BC74617A99E37E8955ACEEB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0">
    <w:name w:val="219C68271245427987E4DE5DB89E2176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0">
    <w:name w:val="6D68C96828854E2DBA40177EAC754CE8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9">
    <w:name w:val="0E3BB299C0D645D5901BF955D3036652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9">
    <w:name w:val="D4D14913F4AB4A84A9BD3F8C1BA9863D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9">
    <w:name w:val="10CAB74695DE42CDAA62989921F4BCB0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8">
    <w:name w:val="03D154CE148945CEA1CA3616FA20CA9E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8">
    <w:name w:val="626A7D271C834CEDBF4E8CE769CD67FA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8">
    <w:name w:val="C59350D85D874E4CA86D8696A302ACB5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8">
    <w:name w:val="ABAE4497BEC24D61B914E9F50E291AED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0">
    <w:name w:val="0A71C100FD274360B710898E16D8AAB32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9">
    <w:name w:val="3BCB0669306B4E42873A2B93EE0699D26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5">
    <w:name w:val="A5FD04CF97BC4FB990880A4F739ECA416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2">
    <w:name w:val="F828A76578CE4B968CD4A630D36E48E46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0">
    <w:name w:val="47A4A5FA3865486F99CBF138FB1427EF1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1">
    <w:name w:val="176B1659637F41209B8972A263FCC0126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9">
    <w:name w:val="C38609FDD2E74E8A81CA394A3B30E01E5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8">
    <w:name w:val="FC9231AFD5DA4C6B8FB6FD782591ACEF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8">
    <w:name w:val="5278E0B3E2BD47128FD803E0E2FA3965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8">
    <w:name w:val="9B5A005C727747D2BB7135EE6835DEFD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6">
    <w:name w:val="B67AFDED896F43069C77F8CD0F1A125C5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4">
    <w:name w:val="33F0F4C78D204D5183E00EF2C7D6F91C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4">
    <w:name w:val="212BE3807F8E44F7BBB4617D6712426D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4">
    <w:name w:val="E8FC7B81763D40848A85E50F22B1891D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1">
    <w:name w:val="88F682F0B4B04277B8493F83CFDA90521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4">
    <w:name w:val="A4F651BD0E2F476AB81F39E14DB7D3D4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4">
    <w:name w:val="30FCF513BF684BD99D60DB8F3D396623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2">
    <w:name w:val="57AC4A9F0A324504B4E9C13AD96FCED05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0">
    <w:name w:val="E84B598DE7704FC98C5FD5F5915E6DC2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0">
    <w:name w:val="7E06194E7E27425B9FE7E056CD8669EB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0">
    <w:name w:val="9E481B5C5B26497E8BEEF33DA840C478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8">
    <w:name w:val="FCDB477BF28E44618B5D80AB79D47B1F4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7">
    <w:name w:val="B3543A1066514C7BA592362E7B16EAED4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6">
    <w:name w:val="2471995D23E44DEBAF16EE77EF4B4F1A4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5">
    <w:name w:val="4E7191AA60874559AE4B2CEA2205B6D94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3">
    <w:name w:val="726FE0ADBBB243159EBF3E46DA929AE2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2">
    <w:name w:val="C522CD3105974C999D11DB249EC63644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2">
    <w:name w:val="A5DF707281AB4C2AB86430454FB8BB77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1">
    <w:name w:val="30DB58DA3CF24A41AD8CEED29D58BADC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1">
    <w:name w:val="CA0FE7F298294EF5A463DFE0630662F6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1">
    <w:name w:val="8FA13A9A7ED64238B7710A5FC0DBFCF0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1">
    <w:name w:val="50EC3043D1C74BB3B9132C8EB1A21DA0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8">
    <w:name w:val="F6E40D19C34D472EBCABA87CACE2154E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7">
    <w:name w:val="BB3943D1558C471A9F45C426365326D43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7">
    <w:name w:val="343211EB60104C5F85098919ED62B6E93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6">
    <w:name w:val="1E0A09FFD2F84346BB2A0BF4519483F2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6">
    <w:name w:val="FE958F5B75BB4FB8B6D33BD5FFBB035D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6">
    <w:name w:val="23196BB6D23B4B53AD6E64FE8DB3A3AA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3">
    <w:name w:val="442491A077EB4F82A212213E853EED4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3">
    <w:name w:val="00A34D143BF24D99BD1E2A29CAF8283D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3">
    <w:name w:val="4E83E5CB23F14A9E94784DC774A8957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3">
    <w:name w:val="DBAC3E993B7E4624965AF0687FD2D21B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3">
    <w:name w:val="283B3192EC674F5C992CF873C5E1D98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3">
    <w:name w:val="05844C67794947BDA0EFE2AF72D2EB9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3">
    <w:name w:val="4957E49D43534804A163FE6CC483F4C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3">
    <w:name w:val="3643248DF3B74ADD918F1CFDF9B68CA3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3">
    <w:name w:val="A60B89DAC2B243759EA92D2E36FC7E1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3">
    <w:name w:val="DEE183F0E9CA4320A7CC5C855F0024B3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3">
    <w:name w:val="8E96CBC4C80A435E868714D119D0F516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1">
    <w:name w:val="CFE115AE70254131BB81C321B7FFB912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1">
    <w:name w:val="8DCBA7AF9BC74617A99E37E8955ACEEB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1">
    <w:name w:val="219C68271245427987E4DE5DB89E2176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1">
    <w:name w:val="6D68C96828854E2DBA40177EAC754CE8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0">
    <w:name w:val="0E3BB299C0D645D5901BF955D3036652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0">
    <w:name w:val="D4D14913F4AB4A84A9BD3F8C1BA9863D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0">
    <w:name w:val="10CAB74695DE42CDAA62989921F4BCB0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9">
    <w:name w:val="03D154CE148945CEA1CA3616FA20CA9E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9">
    <w:name w:val="626A7D271C834CEDBF4E8CE769CD67FA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9">
    <w:name w:val="C59350D85D874E4CA86D8696A302ACB5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9">
    <w:name w:val="ABAE4497BEC24D61B914E9F50E291AED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1">
    <w:name w:val="0A71C100FD274360B710898E16D8AAB32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0">
    <w:name w:val="3BCB0669306B4E42873A2B93EE0699D27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6">
    <w:name w:val="A5FD04CF97BC4FB990880A4F739ECA416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3">
    <w:name w:val="F828A76578CE4B968CD4A630D36E48E46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1">
    <w:name w:val="47A4A5FA3865486F99CBF138FB1427EF1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2">
    <w:name w:val="176B1659637F41209B8972A263FCC0126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0">
    <w:name w:val="C38609FDD2E74E8A81CA394A3B30E01E6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9">
    <w:name w:val="FC9231AFD5DA4C6B8FB6FD782591ACEF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9">
    <w:name w:val="5278E0B3E2BD47128FD803E0E2FA3965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9">
    <w:name w:val="9B5A005C727747D2BB7135EE6835DEFD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7">
    <w:name w:val="B67AFDED896F43069C77F8CD0F1A125C5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5">
    <w:name w:val="33F0F4C78D204D5183E00EF2C7D6F91C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5">
    <w:name w:val="212BE3807F8E44F7BBB4617D6712426D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5">
    <w:name w:val="E8FC7B81763D40848A85E50F22B1891D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2">
    <w:name w:val="88F682F0B4B04277B8493F83CFDA90521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5">
    <w:name w:val="A4F651BD0E2F476AB81F39E14DB7D3D4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5">
    <w:name w:val="30FCF513BF684BD99D60DB8F3D396623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3">
    <w:name w:val="57AC4A9F0A324504B4E9C13AD96FCED05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1">
    <w:name w:val="E84B598DE7704FC98C5FD5F5915E6DC2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1">
    <w:name w:val="7E06194E7E27425B9FE7E056CD8669EB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1">
    <w:name w:val="9E481B5C5B26497E8BEEF33DA840C478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9">
    <w:name w:val="FCDB477BF28E44618B5D80AB79D47B1F4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8">
    <w:name w:val="B3543A1066514C7BA592362E7B16EAED4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7">
    <w:name w:val="2471995D23E44DEBAF16EE77EF4B4F1A4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6">
    <w:name w:val="4E7191AA60874559AE4B2CEA2205B6D94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4">
    <w:name w:val="726FE0ADBBB243159EBF3E46DA929AE24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3">
    <w:name w:val="C522CD3105974C999D11DB249EC63644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3">
    <w:name w:val="A5DF707281AB4C2AB86430454FB8BB77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2">
    <w:name w:val="30DB58DA3CF24A41AD8CEED29D58BADC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2">
    <w:name w:val="CA0FE7F298294EF5A463DFE0630662F6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2">
    <w:name w:val="8FA13A9A7ED64238B7710A5FC0DBFCF0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2">
    <w:name w:val="50EC3043D1C74BB3B9132C8EB1A21DA0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9">
    <w:name w:val="F6E40D19C34D472EBCABA87CACE2154E3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8">
    <w:name w:val="BB3943D1558C471A9F45C426365326D4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8">
    <w:name w:val="343211EB60104C5F85098919ED62B6E9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7">
    <w:name w:val="1E0A09FFD2F84346BB2A0BF4519483F2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7">
    <w:name w:val="FE958F5B75BB4FB8B6D33BD5FFBB035D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7">
    <w:name w:val="23196BB6D23B4B53AD6E64FE8DB3A3AA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4">
    <w:name w:val="442491A077EB4F82A212213E853EED4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4">
    <w:name w:val="00A34D143BF24D99BD1E2A29CAF8283D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4">
    <w:name w:val="4E83E5CB23F14A9E94784DC774A8957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4">
    <w:name w:val="DBAC3E993B7E4624965AF0687FD2D21B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4">
    <w:name w:val="283B3192EC674F5C992CF873C5E1D98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4">
    <w:name w:val="05844C67794947BDA0EFE2AF72D2EB9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4">
    <w:name w:val="4957E49D43534804A163FE6CC483F4C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4">
    <w:name w:val="3643248DF3B74ADD918F1CFDF9B68CA3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4">
    <w:name w:val="A60B89DAC2B243759EA92D2E36FC7E1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4">
    <w:name w:val="DEE183F0E9CA4320A7CC5C855F0024B3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4">
    <w:name w:val="8E96CBC4C80A435E868714D119D0F516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2">
    <w:name w:val="CFE115AE70254131BB81C321B7FFB912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2">
    <w:name w:val="8DCBA7AF9BC74617A99E37E8955ACEEB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2">
    <w:name w:val="219C68271245427987E4DE5DB89E2176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2">
    <w:name w:val="6D68C96828854E2DBA40177EAC754CE8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1">
    <w:name w:val="0E3BB299C0D645D5901BF955D3036652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1">
    <w:name w:val="D4D14913F4AB4A84A9BD3F8C1BA9863D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1">
    <w:name w:val="10CAB74695DE42CDAA62989921F4BCB0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0">
    <w:name w:val="03D154CE148945CEA1CA3616FA20CA9E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0">
    <w:name w:val="626A7D271C834CEDBF4E8CE769CD67FA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0">
    <w:name w:val="C59350D85D874E4CA86D8696A302ACB5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0">
    <w:name w:val="ABAE4497BEC24D61B914E9F50E291AED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2">
    <w:name w:val="0A71C100FD274360B710898E16D8AAB32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1">
    <w:name w:val="3BCB0669306B4E42873A2B93EE0699D27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7">
    <w:name w:val="A5FD04CF97BC4FB990880A4F739ECA416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4">
    <w:name w:val="F828A76578CE4B968CD4A630D36E48E46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2">
    <w:name w:val="47A4A5FA3865486F99CBF138FB1427EF1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3">
    <w:name w:val="176B1659637F41209B8972A263FCC0126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1">
    <w:name w:val="C38609FDD2E74E8A81CA394A3B30E01E6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0">
    <w:name w:val="FC9231AFD5DA4C6B8FB6FD782591ACEF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0">
    <w:name w:val="5278E0B3E2BD47128FD803E0E2FA3965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0">
    <w:name w:val="9B5A005C727747D2BB7135EE6835DEFD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8">
    <w:name w:val="B67AFDED896F43069C77F8CD0F1A125C5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6">
    <w:name w:val="33F0F4C78D204D5183E00EF2C7D6F91C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6">
    <w:name w:val="212BE3807F8E44F7BBB4617D6712426D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6">
    <w:name w:val="E8FC7B81763D40848A85E50F22B1891D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3">
    <w:name w:val="88F682F0B4B04277B8493F83CFDA90521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6">
    <w:name w:val="A4F651BD0E2F476AB81F39E14DB7D3D4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6">
    <w:name w:val="30FCF513BF684BD99D60DB8F3D396623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4">
    <w:name w:val="57AC4A9F0A324504B4E9C13AD96FCED05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2">
    <w:name w:val="E84B598DE7704FC98C5FD5F5915E6DC2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2">
    <w:name w:val="7E06194E7E27425B9FE7E056CD8669EB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2">
    <w:name w:val="9E481B5C5B26497E8BEEF33DA840C478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0">
    <w:name w:val="FCDB477BF28E44618B5D80AB79D47B1F5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9">
    <w:name w:val="B3543A1066514C7BA592362E7B16EAED4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8">
    <w:name w:val="2471995D23E44DEBAF16EE77EF4B4F1A4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7">
    <w:name w:val="4E7191AA60874559AE4B2CEA2205B6D94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5">
    <w:name w:val="726FE0ADBBB243159EBF3E46DA929AE2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4">
    <w:name w:val="C522CD3105974C999D11DB249EC63644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4">
    <w:name w:val="A5DF707281AB4C2AB86430454FB8BB77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3">
    <w:name w:val="30DB58DA3CF24A41AD8CEED29D58BADC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3">
    <w:name w:val="CA0FE7F298294EF5A463DFE0630662F6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3">
    <w:name w:val="8FA13A9A7ED64238B7710A5FC0DBFCF0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3">
    <w:name w:val="50EC3043D1C74BB3B9132C8EB1A21DA0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0">
    <w:name w:val="F6E40D19C34D472EBCABA87CACE2154E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9">
    <w:name w:val="BB3943D1558C471A9F45C426365326D43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9">
    <w:name w:val="343211EB60104C5F85098919ED62B6E93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8">
    <w:name w:val="1E0A09FFD2F84346BB2A0BF4519483F2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8">
    <w:name w:val="FE958F5B75BB4FB8B6D33BD5FFBB035D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8">
    <w:name w:val="23196BB6D23B4B53AD6E64FE8DB3A3AA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5">
    <w:name w:val="442491A077EB4F82A212213E853EED4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5">
    <w:name w:val="00A34D143BF24D99BD1E2A29CAF8283D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5">
    <w:name w:val="4E83E5CB23F14A9E94784DC774A8957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5">
    <w:name w:val="DBAC3E993B7E4624965AF0687FD2D21B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5">
    <w:name w:val="283B3192EC674F5C992CF873C5E1D98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5">
    <w:name w:val="05844C67794947BDA0EFE2AF72D2EB9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5">
    <w:name w:val="4957E49D43534804A163FE6CC483F4C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5">
    <w:name w:val="3643248DF3B74ADD918F1CFDF9B68CA3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5">
    <w:name w:val="A60B89DAC2B243759EA92D2E36FC7E1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5">
    <w:name w:val="DEE183F0E9CA4320A7CC5C855F0024B3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5">
    <w:name w:val="8E96CBC4C80A435E868714D119D0F516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3">
    <w:name w:val="CFE115AE70254131BB81C321B7FFB91233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2">
    <w:name w:val="0E3BB299C0D645D5901BF955D3036652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2">
    <w:name w:val="D4D14913F4AB4A84A9BD3F8C1BA9863D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2">
    <w:name w:val="10CAB74695DE42CDAA62989921F4BCB0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1">
    <w:name w:val="03D154CE148945CEA1CA3616FA20CA9E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1">
    <w:name w:val="626A7D271C834CEDBF4E8CE769CD67FA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1">
    <w:name w:val="C59350D85D874E4CA86D8696A302ACB5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1">
    <w:name w:val="ABAE4497BEC24D61B914E9F50E291AED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322D10DD3CF4F4B93A414EA20CAE140">
    <w:name w:val="2322D10DD3CF4F4B93A414EA20CAE140"/>
    <w:rsid w:val="004D1D01"/>
  </w:style>
  <w:style w:type="paragraph" w:customStyle="1" w:styleId="4B05DBAB221E4EEB9EB682E18DA3F293">
    <w:name w:val="4B05DBAB221E4EEB9EB682E18DA3F293"/>
    <w:rsid w:val="004D1D01"/>
  </w:style>
  <w:style w:type="paragraph" w:customStyle="1" w:styleId="E05B5893602343FE8330C9A9E6ACC950">
    <w:name w:val="E05B5893602343FE8330C9A9E6ACC950"/>
    <w:rsid w:val="004D1D01"/>
  </w:style>
  <w:style w:type="paragraph" w:customStyle="1" w:styleId="0A71C100FD274360B710898E16D8AAB323">
    <w:name w:val="0A71C100FD274360B710898E16D8AAB32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2">
    <w:name w:val="3BCB0669306B4E42873A2B93EE0699D27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8">
    <w:name w:val="A5FD04CF97BC4FB990880A4F739ECA416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5">
    <w:name w:val="F828A76578CE4B968CD4A630D36E48E46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3">
    <w:name w:val="47A4A5FA3865486F99CBF138FB1427EF1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4">
    <w:name w:val="176B1659637F41209B8972A263FCC0126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2">
    <w:name w:val="C38609FDD2E74E8A81CA394A3B30E01E6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1">
    <w:name w:val="FC9231AFD5DA4C6B8FB6FD782591ACEF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1">
    <w:name w:val="5278E0B3E2BD47128FD803E0E2FA3965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1">
    <w:name w:val="9B5A005C727747D2BB7135EE6835DEFD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9">
    <w:name w:val="B67AFDED896F43069C77F8CD0F1A125C5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7">
    <w:name w:val="33F0F4C78D204D5183E00EF2C7D6F91C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7">
    <w:name w:val="212BE3807F8E44F7BBB4617D6712426D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7">
    <w:name w:val="E8FC7B81763D40848A85E50F22B1891D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4">
    <w:name w:val="88F682F0B4B04277B8493F83CFDA90521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7">
    <w:name w:val="A4F651BD0E2F476AB81F39E14DB7D3D4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7">
    <w:name w:val="30FCF513BF684BD99D60DB8F3D396623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5">
    <w:name w:val="57AC4A9F0A324504B4E9C13AD96FCED05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3">
    <w:name w:val="E84B598DE7704FC98C5FD5F5915E6DC2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3">
    <w:name w:val="7E06194E7E27425B9FE7E056CD8669EB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3">
    <w:name w:val="9E481B5C5B26497E8BEEF33DA840C478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1">
    <w:name w:val="FCDB477BF28E44618B5D80AB79D47B1F5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0">
    <w:name w:val="B3543A1066514C7BA592362E7B16EAED5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9">
    <w:name w:val="2471995D23E44DEBAF16EE77EF4B4F1A4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8">
    <w:name w:val="4E7191AA60874559AE4B2CEA2205B6D94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6">
    <w:name w:val="726FE0ADBBB243159EBF3E46DA929AE24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5">
    <w:name w:val="C522CD3105974C999D11DB249EC63644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5">
    <w:name w:val="A5DF707281AB4C2AB86430454FB8BB77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4">
    <w:name w:val="30DB58DA3CF24A41AD8CEED29D58BADC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4">
    <w:name w:val="CA0FE7F298294EF5A463DFE0630662F6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4">
    <w:name w:val="8FA13A9A7ED64238B7710A5FC0DBFCF0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4">
    <w:name w:val="50EC3043D1C74BB3B9132C8EB1A21DA0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1">
    <w:name w:val="F6E40D19C34D472EBCABA87CACE2154E4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0">
    <w:name w:val="BB3943D1558C471A9F45C426365326D4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0">
    <w:name w:val="343211EB60104C5F85098919ED62B6E9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9">
    <w:name w:val="1E0A09FFD2F84346BB2A0BF4519483F2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9">
    <w:name w:val="FE958F5B75BB4FB8B6D33BD5FFBB035D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9">
    <w:name w:val="23196BB6D23B4B53AD6E64FE8DB3A3AA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6">
    <w:name w:val="442491A077EB4F82A212213E853EED4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6">
    <w:name w:val="00A34D143BF24D99BD1E2A29CAF8283D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6">
    <w:name w:val="4E83E5CB23F14A9E94784DC774A8957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6">
    <w:name w:val="DBAC3E993B7E4624965AF0687FD2D21B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6">
    <w:name w:val="283B3192EC674F5C992CF873C5E1D98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6">
    <w:name w:val="05844C67794947BDA0EFE2AF72D2EB9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6">
    <w:name w:val="4957E49D43534804A163FE6CC483F4C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6">
    <w:name w:val="3643248DF3B74ADD918F1CFDF9B68CA3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6">
    <w:name w:val="A60B89DAC2B243759EA92D2E36FC7E1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6">
    <w:name w:val="DEE183F0E9CA4320A7CC5C855F0024B3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6">
    <w:name w:val="8E96CBC4C80A435E868714D119D0F516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4">
    <w:name w:val="CFE115AE70254131BB81C321B7FFB91234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">
    <w:name w:val="2322D10DD3CF4F4B93A414EA20CAE140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">
    <w:name w:val="4B05DBAB221E4EEB9EB682E18DA3F293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">
    <w:name w:val="E05B5893602343FE8330C9A9E6ACC950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2">
    <w:name w:val="03D154CE148945CEA1CA3616FA20CA9E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2">
    <w:name w:val="626A7D271C834CEDBF4E8CE769CD67FA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2">
    <w:name w:val="C59350D85D874E4CA86D8696A302ACB5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2">
    <w:name w:val="ABAE4497BEC24D61B914E9F50E291AED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4">
    <w:name w:val="0A71C100FD274360B710898E16D8AAB32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3">
    <w:name w:val="3BCB0669306B4E42873A2B93EE0699D27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9">
    <w:name w:val="A5FD04CF97BC4FB990880A4F739ECA4169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6">
    <w:name w:val="F828A76578CE4B968CD4A630D36E48E46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4">
    <w:name w:val="47A4A5FA3865486F99CBF138FB1427EF1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5">
    <w:name w:val="176B1659637F41209B8972A263FCC0126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3">
    <w:name w:val="C38609FDD2E74E8A81CA394A3B30E01E6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2">
    <w:name w:val="FC9231AFD5DA4C6B8FB6FD782591ACEF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2">
    <w:name w:val="5278E0B3E2BD47128FD803E0E2FA3965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2">
    <w:name w:val="9B5A005C727747D2BB7135EE6835DEFD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0">
    <w:name w:val="B67AFDED896F43069C77F8CD0F1A125C60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8">
    <w:name w:val="33F0F4C78D204D5183E00EF2C7D6F91C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8">
    <w:name w:val="212BE3807F8E44F7BBB4617D6712426D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8">
    <w:name w:val="E8FC7B81763D40848A85E50F22B1891D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5">
    <w:name w:val="88F682F0B4B04277B8493F83CFDA90521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8">
    <w:name w:val="A4F651BD0E2F476AB81F39E14DB7D3D4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8">
    <w:name w:val="30FCF513BF684BD99D60DB8F3D396623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6">
    <w:name w:val="57AC4A9F0A324504B4E9C13AD96FCED05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4">
    <w:name w:val="E84B598DE7704FC98C5FD5F5915E6DC2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4">
    <w:name w:val="7E06194E7E27425B9FE7E056CD8669EB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4">
    <w:name w:val="9E481B5C5B26497E8BEEF33DA840C478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2">
    <w:name w:val="FCDB477BF28E44618B5D80AB79D47B1F52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1">
    <w:name w:val="B3543A1066514C7BA592362E7B16EAED5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0">
    <w:name w:val="2471995D23E44DEBAF16EE77EF4B4F1A50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9">
    <w:name w:val="4E7191AA60874559AE4B2CEA2205B6D949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7">
    <w:name w:val="726FE0ADBBB243159EBF3E46DA929AE247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6">
    <w:name w:val="C522CD3105974C999D11DB249EC636444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6">
    <w:name w:val="A5DF707281AB4C2AB86430454FB8BB774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5">
    <w:name w:val="30DB58DA3CF24A41AD8CEED29D58BADC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5">
    <w:name w:val="CA0FE7F298294EF5A463DFE0630662F6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5">
    <w:name w:val="8FA13A9A7ED64238B7710A5FC0DBFCF0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5">
    <w:name w:val="50EC3043D1C74BB3B9132C8EB1A21DA0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2">
    <w:name w:val="F6E40D19C34D472EBCABA87CACE2154E42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1">
    <w:name w:val="BB3943D1558C471A9F45C426365326D44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1">
    <w:name w:val="343211EB60104C5F85098919ED62B6E94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0">
    <w:name w:val="1E0A09FFD2F84346BB2A0BF4519483F2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0">
    <w:name w:val="FE958F5B75BB4FB8B6D33BD5FFBB035D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0">
    <w:name w:val="23196BB6D23B4B53AD6E64FE8DB3A3AA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7">
    <w:name w:val="442491A077EB4F82A212213E853EED4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7">
    <w:name w:val="00A34D143BF24D99BD1E2A29CAF8283D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7">
    <w:name w:val="4E83E5CB23F14A9E94784DC774A8957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7">
    <w:name w:val="DBAC3E993B7E4624965AF0687FD2D21B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7">
    <w:name w:val="283B3192EC674F5C992CF873C5E1D98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7">
    <w:name w:val="05844C67794947BDA0EFE2AF72D2EB9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7">
    <w:name w:val="4957E49D43534804A163FE6CC483F4C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7">
    <w:name w:val="3643248DF3B74ADD918F1CFDF9B68CA3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7">
    <w:name w:val="A60B89DAC2B243759EA92D2E36FC7E1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7">
    <w:name w:val="DEE183F0E9CA4320A7CC5C855F0024B3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7">
    <w:name w:val="8E96CBC4C80A435E868714D119D0F516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5">
    <w:name w:val="CFE115AE70254131BB81C321B7FFB91235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2">
    <w:name w:val="2322D10DD3CF4F4B93A414EA20CAE140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2">
    <w:name w:val="4B05DBAB221E4EEB9EB682E18DA3F293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2">
    <w:name w:val="E05B5893602343FE8330C9A9E6ACC950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3">
    <w:name w:val="03D154CE148945CEA1CA3616FA20CA9E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3">
    <w:name w:val="626A7D271C834CEDBF4E8CE769CD67FA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3">
    <w:name w:val="C59350D85D874E4CA86D8696A302ACB5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3">
    <w:name w:val="ABAE4497BEC24D61B914E9F50E291AED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">
    <w:name w:val="E27511814075493A9884E1E1071D0A43"/>
    <w:rsid w:val="00960BCD"/>
  </w:style>
  <w:style w:type="paragraph" w:customStyle="1" w:styleId="2CC4A3F62EAE4953BAF9793DE8E8B42C">
    <w:name w:val="2CC4A3F62EAE4953BAF9793DE8E8B42C"/>
    <w:rsid w:val="00960BCD"/>
  </w:style>
  <w:style w:type="paragraph" w:customStyle="1" w:styleId="D3F9F75D7A834A0B8499D46937E65CCA">
    <w:name w:val="D3F9F75D7A834A0B8499D46937E65CCA"/>
    <w:rsid w:val="00960BCD"/>
  </w:style>
  <w:style w:type="paragraph" w:customStyle="1" w:styleId="B1F0AE7841504992A17A87ABC5E7770B">
    <w:name w:val="B1F0AE7841504992A17A87ABC5E7770B"/>
    <w:rsid w:val="00960BCD"/>
  </w:style>
  <w:style w:type="paragraph" w:customStyle="1" w:styleId="0A71C100FD274360B710898E16D8AAB325">
    <w:name w:val="0A71C100FD274360B710898E16D8AAB32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4">
    <w:name w:val="3BCB0669306B4E42873A2B93EE0699D27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0">
    <w:name w:val="A5FD04CF97BC4FB990880A4F739ECA4170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7">
    <w:name w:val="F828A76578CE4B968CD4A630D36E48E46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5">
    <w:name w:val="47A4A5FA3865486F99CBF138FB1427EF1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6">
    <w:name w:val="176B1659637F41209B8972A263FCC0126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4">
    <w:name w:val="C38609FDD2E74E8A81CA394A3B30E01E6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3">
    <w:name w:val="FC9231AFD5DA4C6B8FB6FD782591ACEF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3">
    <w:name w:val="5278E0B3E2BD47128FD803E0E2FA3965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3">
    <w:name w:val="9B5A005C727747D2BB7135EE6835DEFD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1">
    <w:name w:val="B67AFDED896F43069C77F8CD0F1A125C61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9">
    <w:name w:val="33F0F4C78D204D5183E00EF2C7D6F91C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9">
    <w:name w:val="212BE3807F8E44F7BBB4617D6712426D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9">
    <w:name w:val="E8FC7B81763D40848A85E50F22B1891D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">
    <w:name w:val="E27511814075493A9884E1E1071D0A43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">
    <w:name w:val="2CC4A3F62EAE4953BAF9793DE8E8B42C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">
    <w:name w:val="D3F9F75D7A834A0B8499D46937E65CCA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">
    <w:name w:val="B1F0AE7841504992A17A87ABC5E7770B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6">
    <w:name w:val="88F682F0B4B04277B8493F83CFDA90521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9">
    <w:name w:val="A4F651BD0E2F476AB81F39E14DB7D3D4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9">
    <w:name w:val="30FCF513BF684BD99D60DB8F3D396623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7">
    <w:name w:val="57AC4A9F0A324504B4E9C13AD96FCED05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5">
    <w:name w:val="E84B598DE7704FC98C5FD5F5915E6DC2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5">
    <w:name w:val="7E06194E7E27425B9FE7E056CD8669EB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5">
    <w:name w:val="9E481B5C5B26497E8BEEF33DA840C478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3">
    <w:name w:val="FCDB477BF28E44618B5D80AB79D47B1F53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2">
    <w:name w:val="B3543A1066514C7BA592362E7B16EAED5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1">
    <w:name w:val="2471995D23E44DEBAF16EE77EF4B4F1A51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0">
    <w:name w:val="4E7191AA60874559AE4B2CEA2205B6D950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8">
    <w:name w:val="726FE0ADBBB243159EBF3E46DA929AE248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7">
    <w:name w:val="C522CD3105974C999D11DB249EC636444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7">
    <w:name w:val="A5DF707281AB4C2AB86430454FB8BB774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6">
    <w:name w:val="30DB58DA3CF24A41AD8CEED29D58BADC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6">
    <w:name w:val="CA0FE7F298294EF5A463DFE0630662F6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6">
    <w:name w:val="8FA13A9A7ED64238B7710A5FC0DBFCF0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6">
    <w:name w:val="50EC3043D1C74BB3B9132C8EB1A21DA0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3">
    <w:name w:val="F6E40D19C34D472EBCABA87CACE2154E43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2">
    <w:name w:val="BB3943D1558C471A9F45C426365326D44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2">
    <w:name w:val="343211EB60104C5F85098919ED62B6E94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1">
    <w:name w:val="1E0A09FFD2F84346BB2A0BF4519483F2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1">
    <w:name w:val="FE958F5B75BB4FB8B6D33BD5FFBB035D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1">
    <w:name w:val="23196BB6D23B4B53AD6E64FE8DB3A3AA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8">
    <w:name w:val="442491A077EB4F82A212213E853EED4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8">
    <w:name w:val="00A34D143BF24D99BD1E2A29CAF8283D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8">
    <w:name w:val="4E83E5CB23F14A9E94784DC774A8957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8">
    <w:name w:val="DBAC3E993B7E4624965AF0687FD2D21B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8">
    <w:name w:val="283B3192EC674F5C992CF873C5E1D98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8">
    <w:name w:val="05844C67794947BDA0EFE2AF72D2EB9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8">
    <w:name w:val="4957E49D43534804A163FE6CC483F4C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8">
    <w:name w:val="3643248DF3B74ADD918F1CFDF9B68CA3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8">
    <w:name w:val="A60B89DAC2B243759EA92D2E36FC7E1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8">
    <w:name w:val="DEE183F0E9CA4320A7CC5C855F0024B3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8">
    <w:name w:val="8E96CBC4C80A435E868714D119D0F516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6">
    <w:name w:val="CFE115AE70254131BB81C321B7FFB91236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3">
    <w:name w:val="2322D10DD3CF4F4B93A414EA20CAE140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3">
    <w:name w:val="4B05DBAB221E4EEB9EB682E18DA3F293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3">
    <w:name w:val="E05B5893602343FE8330C9A9E6ACC950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4">
    <w:name w:val="03D154CE148945CEA1CA3616FA20CA9E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4">
    <w:name w:val="626A7D271C834CEDBF4E8CE769CD67FA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4">
    <w:name w:val="C59350D85D874E4CA86D8696A302ACB5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4">
    <w:name w:val="ABAE4497BEC24D61B914E9F50E291AED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6">
    <w:name w:val="0A71C100FD274360B710898E16D8AAB32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5">
    <w:name w:val="3BCB0669306B4E42873A2B93EE0699D27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1">
    <w:name w:val="A5FD04CF97BC4FB990880A4F739ECA4171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8">
    <w:name w:val="F828A76578CE4B968CD4A630D36E48E46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6">
    <w:name w:val="47A4A5FA3865486F99CBF138FB1427EF1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7">
    <w:name w:val="176B1659637F41209B8972A263FCC0126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5">
    <w:name w:val="C38609FDD2E74E8A81CA394A3B30E01E6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4">
    <w:name w:val="FC9231AFD5DA4C6B8FB6FD782591ACEF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4">
    <w:name w:val="5278E0B3E2BD47128FD803E0E2FA3965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4">
    <w:name w:val="9B5A005C727747D2BB7135EE6835DEFD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2">
    <w:name w:val="B67AFDED896F43069C77F8CD0F1A125C62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0">
    <w:name w:val="33F0F4C78D204D5183E00EF2C7D6F91C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0">
    <w:name w:val="212BE3807F8E44F7BBB4617D6712426D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0">
    <w:name w:val="E8FC7B81763D40848A85E50F22B1891D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2">
    <w:name w:val="E27511814075493A9884E1E1071D0A43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2">
    <w:name w:val="2CC4A3F62EAE4953BAF9793DE8E8B42C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2">
    <w:name w:val="D3F9F75D7A834A0B8499D46937E65CCA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2">
    <w:name w:val="B1F0AE7841504992A17A87ABC5E7770B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7">
    <w:name w:val="88F682F0B4B04277B8493F83CFDA90521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0">
    <w:name w:val="A4F651BD0E2F476AB81F39E14DB7D3D4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0">
    <w:name w:val="30FCF513BF684BD99D60DB8F3D396623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8">
    <w:name w:val="57AC4A9F0A324504B4E9C13AD96FCED05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6">
    <w:name w:val="E84B598DE7704FC98C5FD5F5915E6DC2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6">
    <w:name w:val="7E06194E7E27425B9FE7E056CD8669EB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6">
    <w:name w:val="9E481B5C5B26497E8BEEF33DA840C478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4">
    <w:name w:val="FCDB477BF28E44618B5D80AB79D47B1F54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3">
    <w:name w:val="B3543A1066514C7BA592362E7B16EAED5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2">
    <w:name w:val="2471995D23E44DEBAF16EE77EF4B4F1A52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1">
    <w:name w:val="4E7191AA60874559AE4B2CEA2205B6D951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9">
    <w:name w:val="726FE0ADBBB243159EBF3E46DA929AE249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8">
    <w:name w:val="C522CD3105974C999D11DB249EC636444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8">
    <w:name w:val="A5DF707281AB4C2AB86430454FB8BB774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7">
    <w:name w:val="30DB58DA3CF24A41AD8CEED29D58BADC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7">
    <w:name w:val="CA0FE7F298294EF5A463DFE0630662F6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7">
    <w:name w:val="8FA13A9A7ED64238B7710A5FC0DBFCF0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7">
    <w:name w:val="50EC3043D1C74BB3B9132C8EB1A21DA0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4">
    <w:name w:val="F6E40D19C34D472EBCABA87CACE2154E44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3">
    <w:name w:val="BB3943D1558C471A9F45C426365326D44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3">
    <w:name w:val="343211EB60104C5F85098919ED62B6E94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2">
    <w:name w:val="1E0A09FFD2F84346BB2A0BF4519483F2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2">
    <w:name w:val="FE958F5B75BB4FB8B6D33BD5FFBB035D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2">
    <w:name w:val="23196BB6D23B4B53AD6E64FE8DB3A3AA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9">
    <w:name w:val="442491A077EB4F82A212213E853EED4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9">
    <w:name w:val="00A34D143BF24D99BD1E2A29CAF8283D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9">
    <w:name w:val="4E83E5CB23F14A9E94784DC774A8957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9">
    <w:name w:val="DBAC3E993B7E4624965AF0687FD2D21B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9">
    <w:name w:val="283B3192EC674F5C992CF873C5E1D98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9">
    <w:name w:val="05844C67794947BDA0EFE2AF72D2EB9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9">
    <w:name w:val="4957E49D43534804A163FE6CC483F4C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9">
    <w:name w:val="3643248DF3B74ADD918F1CFDF9B68CA3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9">
    <w:name w:val="A60B89DAC2B243759EA92D2E36FC7E1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9">
    <w:name w:val="DEE183F0E9CA4320A7CC5C855F0024B3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9">
    <w:name w:val="8E96CBC4C80A435E868714D119D0F516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7">
    <w:name w:val="CFE115AE70254131BB81C321B7FFB91237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4">
    <w:name w:val="2322D10DD3CF4F4B93A414EA20CAE140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4">
    <w:name w:val="4B05DBAB221E4EEB9EB682E18DA3F293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4">
    <w:name w:val="E05B5893602343FE8330C9A9E6ACC950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5">
    <w:name w:val="03D154CE148945CEA1CA3616FA20CA9E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5">
    <w:name w:val="626A7D271C834CEDBF4E8CE769CD67FA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5">
    <w:name w:val="C59350D85D874E4CA86D8696A302ACB5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5">
    <w:name w:val="ABAE4497BEC24D61B914E9F50E291AED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F8B189AE0D4D19A68384DE065F98C3">
    <w:name w:val="71F8B189AE0D4D19A68384DE065F98C3"/>
    <w:rsid w:val="00136293"/>
  </w:style>
  <w:style w:type="paragraph" w:customStyle="1" w:styleId="C4C862599A1644A1A0C5A176428A5953">
    <w:name w:val="C4C862599A1644A1A0C5A176428A5953"/>
    <w:rsid w:val="00136293"/>
  </w:style>
  <w:style w:type="paragraph" w:customStyle="1" w:styleId="3B9018EF74D04B3FBA85730CFD79BB41">
    <w:name w:val="3B9018EF74D04B3FBA85730CFD79BB41"/>
    <w:rsid w:val="00136293"/>
  </w:style>
  <w:style w:type="paragraph" w:customStyle="1" w:styleId="0A71C100FD274360B710898E16D8AAB327">
    <w:name w:val="0A71C100FD274360B710898E16D8AAB3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6">
    <w:name w:val="3BCB0669306B4E42873A2B93EE0699D2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2">
    <w:name w:val="A5FD04CF97BC4FB990880A4F739ECA41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9">
    <w:name w:val="F828A76578CE4B968CD4A630D36E48E4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7">
    <w:name w:val="47A4A5FA3865486F99CBF138FB1427EF1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8">
    <w:name w:val="176B1659637F41209B8972A263FCC012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6">
    <w:name w:val="C38609FDD2E74E8A81CA394A3B30E01E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5">
    <w:name w:val="FC9231AFD5DA4C6B8FB6FD782591ACEF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5">
    <w:name w:val="5278E0B3E2BD47128FD803E0E2FA3965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5">
    <w:name w:val="9B5A005C727747D2BB7135EE6835DEFD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3">
    <w:name w:val="B67AFDED896F43069C77F8CD0F1A125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1">
    <w:name w:val="33F0F4C78D204D5183E00EF2C7D6F91C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1">
    <w:name w:val="212BE3807F8E44F7BBB4617D6712426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1">
    <w:name w:val="E8FC7B81763D40848A85E50F22B1891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3">
    <w:name w:val="E27511814075493A9884E1E1071D0A43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3">
    <w:name w:val="2CC4A3F62EAE4953BAF9793DE8E8B42C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3">
    <w:name w:val="D3F9F75D7A834A0B8499D46937E65CCA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3">
    <w:name w:val="B1F0AE7841504992A17A87ABC5E7770B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8">
    <w:name w:val="88F682F0B4B04277B8493F83CFDA9052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1">
    <w:name w:val="A4F651BD0E2F476AB81F39E14DB7D3D4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1">
    <w:name w:val="30FCF513BF684BD99D60DB8F3D396623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9">
    <w:name w:val="57AC4A9F0A324504B4E9C13AD96FCED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7">
    <w:name w:val="E84B598DE7704FC98C5FD5F5915E6DC2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7">
    <w:name w:val="7E06194E7E27425B9FE7E056CD8669EB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7">
    <w:name w:val="9E481B5C5B26497E8BEEF33DA840C478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5">
    <w:name w:val="FCDB477BF28E44618B5D80AB79D47B1F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4">
    <w:name w:val="B3543A1066514C7BA592362E7B16EAED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3">
    <w:name w:val="2471995D23E44DEBAF16EE77EF4B4F1A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2">
    <w:name w:val="4E7191AA60874559AE4B2CEA2205B6D9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50">
    <w:name w:val="726FE0ADBBB243159EBF3E46DA929AE2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9">
    <w:name w:val="C522CD3105974C999D11DB249EC63644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9">
    <w:name w:val="A5DF707281AB4C2AB86430454FB8BB77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8">
    <w:name w:val="30DB58DA3CF24A41AD8CEED29D58BADC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8">
    <w:name w:val="CA0FE7F298294EF5A463DFE0630662F6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8">
    <w:name w:val="8FA13A9A7ED64238B7710A5FC0DBFCF0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8">
    <w:name w:val="50EC3043D1C74BB3B9132C8EB1A21DA0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5">
    <w:name w:val="F6E40D19C34D472EBCABA87CACE2154E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4">
    <w:name w:val="BB3943D1558C471A9F45C426365326D4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4">
    <w:name w:val="343211EB60104C5F85098919ED62B6E9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3">
    <w:name w:val="1E0A09FFD2F84346BB2A0BF4519483F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3">
    <w:name w:val="FE958F5B75BB4FB8B6D33BD5FFBB035D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3">
    <w:name w:val="23196BB6D23B4B53AD6E64FE8DB3A3AA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0">
    <w:name w:val="442491A077EB4F82A212213E853EED4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0">
    <w:name w:val="00A34D143BF24D99BD1E2A29CAF8283D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0">
    <w:name w:val="4E83E5CB23F14A9E94784DC774A8957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0">
    <w:name w:val="DBAC3E993B7E4624965AF0687FD2D21B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0">
    <w:name w:val="283B3192EC674F5C992CF873C5E1D98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0">
    <w:name w:val="05844C67794947BDA0EFE2AF72D2EB9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0">
    <w:name w:val="4957E49D43534804A163FE6CC483F4C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0">
    <w:name w:val="3643248DF3B74ADD918F1CFDF9B68CA3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0">
    <w:name w:val="A60B89DAC2B243759EA92D2E36FC7E1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0">
    <w:name w:val="DEE183F0E9CA4320A7CC5C855F0024B3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0">
    <w:name w:val="8E96CBC4C80A435E868714D119D0F516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8">
    <w:name w:val="CFE115AE70254131BB81C321B7FFB912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5">
    <w:name w:val="2322D10DD3CF4F4B93A414EA20CAE140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5">
    <w:name w:val="4B05DBAB221E4EEB9EB682E18DA3F293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5">
    <w:name w:val="E05B5893602343FE8330C9A9E6ACC950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6">
    <w:name w:val="03D154CE148945CEA1CA3616FA20CA9E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6">
    <w:name w:val="626A7D271C834CEDBF4E8CE769CD67FA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6">
    <w:name w:val="C59350D85D874E4CA86D8696A302ACB5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6">
    <w:name w:val="ABAE4497BEC24D61B914E9F50E291AED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">
    <w:name w:val="8F57CB2795E249D991CCE10D1A370B9B"/>
    <w:rsid w:val="00136293"/>
  </w:style>
  <w:style w:type="paragraph" w:customStyle="1" w:styleId="5C849B998F2C41C2B03F4F7760AA7643">
    <w:name w:val="5C849B998F2C41C2B03F4F7760AA7643"/>
    <w:rsid w:val="00136293"/>
  </w:style>
  <w:style w:type="paragraph" w:customStyle="1" w:styleId="A09A93CDEDCA4218BC056081FD7C39A2">
    <w:name w:val="A09A93CDEDCA4218BC056081FD7C39A2"/>
    <w:rsid w:val="00136293"/>
  </w:style>
  <w:style w:type="paragraph" w:customStyle="1" w:styleId="0A71C100FD274360B710898E16D8AAB328">
    <w:name w:val="0A71C100FD274360B710898E16D8AAB3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7">
    <w:name w:val="3BCB0669306B4E42873A2B93EE0699D2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3">
    <w:name w:val="A5FD04CF97BC4FB990880A4F739ECA41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0">
    <w:name w:val="F828A76578CE4B968CD4A630D36E48E4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8">
    <w:name w:val="47A4A5FA3865486F99CBF138FB1427EF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9">
    <w:name w:val="176B1659637F41209B8972A263FCC012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7">
    <w:name w:val="C38609FDD2E74E8A81CA394A3B30E01E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6">
    <w:name w:val="FC9231AFD5DA4C6B8FB6FD782591ACEF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6">
    <w:name w:val="5278E0B3E2BD47128FD803E0E2FA3965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6">
    <w:name w:val="9B5A005C727747D2BB7135EE6835DEFD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4">
    <w:name w:val="B67AFDED896F43069C77F8CD0F1A125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2">
    <w:name w:val="33F0F4C78D204D5183E00EF2C7D6F91C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2">
    <w:name w:val="212BE3807F8E44F7BBB4617D6712426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2">
    <w:name w:val="E8FC7B81763D40848A85E50F22B1891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4">
    <w:name w:val="E27511814075493A9884E1E1071D0A43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4">
    <w:name w:val="2CC4A3F62EAE4953BAF9793DE8E8B42C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4">
    <w:name w:val="D3F9F75D7A834A0B8499D46937E65CCA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4">
    <w:name w:val="B1F0AE7841504992A17A87ABC5E7770B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9">
    <w:name w:val="88F682F0B4B04277B8493F83CFDA9052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2">
    <w:name w:val="A4F651BD0E2F476AB81F39E14DB7D3D4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2">
    <w:name w:val="30FCF513BF684BD99D60DB8F3D396623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0">
    <w:name w:val="57AC4A9F0A324504B4E9C13AD96FCED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8">
    <w:name w:val="E84B598DE7704FC98C5FD5F5915E6DC2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8">
    <w:name w:val="7E06194E7E27425B9FE7E056CD8669EB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8">
    <w:name w:val="9E481B5C5B26497E8BEEF33DA840C478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6">
    <w:name w:val="FCDB477BF28E44618B5D80AB79D47B1F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5">
    <w:name w:val="B3543A1066514C7BA592362E7B16EAED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4">
    <w:name w:val="2471995D23E44DEBAF16EE77EF4B4F1A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">
    <w:name w:val="8F57CB2795E249D991CCE10D1A370B9B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">
    <w:name w:val="5C849B998F2C41C2B03F4F7760AA764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">
    <w:name w:val="A09A93CDEDCA4218BC056081FD7C39A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0">
    <w:name w:val="A5DF707281AB4C2AB86430454FB8BB77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9">
    <w:name w:val="30DB58DA3CF24A41AD8CEED29D58BADC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9">
    <w:name w:val="CA0FE7F298294EF5A463DFE0630662F6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9">
    <w:name w:val="8FA13A9A7ED64238B7710A5FC0DBFCF0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9">
    <w:name w:val="50EC3043D1C74BB3B9132C8EB1A21DA0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6">
    <w:name w:val="F6E40D19C34D472EBCABA87CACE2154E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5">
    <w:name w:val="BB3943D1558C471A9F45C426365326D4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5">
    <w:name w:val="343211EB60104C5F85098919ED62B6E9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4">
    <w:name w:val="1E0A09FFD2F84346BB2A0BF4519483F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4">
    <w:name w:val="FE958F5B75BB4FB8B6D33BD5FFBB035D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4">
    <w:name w:val="23196BB6D23B4B53AD6E64FE8DB3A3AA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1">
    <w:name w:val="442491A077EB4F82A212213E853EED4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1">
    <w:name w:val="00A34D143BF24D99BD1E2A29CAF8283D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1">
    <w:name w:val="4E83E5CB23F14A9E94784DC774A8957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1">
    <w:name w:val="DBAC3E993B7E4624965AF0687FD2D21B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1">
    <w:name w:val="283B3192EC674F5C992CF873C5E1D98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1">
    <w:name w:val="05844C67794947BDA0EFE2AF72D2EB9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1">
    <w:name w:val="4957E49D43534804A163FE6CC483F4C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1">
    <w:name w:val="3643248DF3B74ADD918F1CFDF9B68CA3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1">
    <w:name w:val="A60B89DAC2B243759EA92D2E36FC7E1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1">
    <w:name w:val="DEE183F0E9CA4320A7CC5C855F0024B3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1">
    <w:name w:val="8E96CBC4C80A435E868714D119D0F516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9">
    <w:name w:val="CFE115AE70254131BB81C321B7FFB912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6">
    <w:name w:val="2322D10DD3CF4F4B93A414EA20CAE140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6">
    <w:name w:val="4B05DBAB221E4EEB9EB682E18DA3F293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6">
    <w:name w:val="E05B5893602343FE8330C9A9E6ACC950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7">
    <w:name w:val="03D154CE148945CEA1CA3616FA20CA9E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7">
    <w:name w:val="626A7D271C834CEDBF4E8CE769CD67FA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7">
    <w:name w:val="C59350D85D874E4CA86D8696A302ACB5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7">
    <w:name w:val="ABAE4497BEC24D61B914E9F50E291AED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DADA560280D4CC1B27A1E3DB91B0F34">
    <w:name w:val="4DADA560280D4CC1B27A1E3DB91B0F34"/>
    <w:rsid w:val="00136293"/>
  </w:style>
  <w:style w:type="paragraph" w:customStyle="1" w:styleId="F3908E2A8C3E4FE197D28C88E83D4A3F">
    <w:name w:val="F3908E2A8C3E4FE197D28C88E83D4A3F"/>
    <w:rsid w:val="00136293"/>
  </w:style>
  <w:style w:type="paragraph" w:customStyle="1" w:styleId="B66E369343DC499C9D535DC812CF5751">
    <w:name w:val="B66E369343DC499C9D535DC812CF5751"/>
    <w:rsid w:val="00136293"/>
  </w:style>
  <w:style w:type="paragraph" w:customStyle="1" w:styleId="7ABE2A71CB1A4A8F8F44728B2DC3041E">
    <w:name w:val="7ABE2A71CB1A4A8F8F44728B2DC3041E"/>
    <w:rsid w:val="00136293"/>
  </w:style>
  <w:style w:type="paragraph" w:customStyle="1" w:styleId="0A71C100FD274360B710898E16D8AAB329">
    <w:name w:val="0A71C100FD274360B710898E16D8AAB3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8">
    <w:name w:val="3BCB0669306B4E42873A2B93EE0699D2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4">
    <w:name w:val="A5FD04CF97BC4FB990880A4F739ECA41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1">
    <w:name w:val="F828A76578CE4B968CD4A630D36E48E4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9">
    <w:name w:val="47A4A5FA3865486F99CBF138FB1427EF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0">
    <w:name w:val="176B1659637F41209B8972A263FCC012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8">
    <w:name w:val="C38609FDD2E74E8A81CA394A3B30E01E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7">
    <w:name w:val="FC9231AFD5DA4C6B8FB6FD782591ACEF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7">
    <w:name w:val="5278E0B3E2BD47128FD803E0E2FA3965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7">
    <w:name w:val="9B5A005C727747D2BB7135EE6835DEFD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5">
    <w:name w:val="B67AFDED896F43069C77F8CD0F1A125C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3">
    <w:name w:val="33F0F4C78D204D5183E00EF2C7D6F91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3">
    <w:name w:val="212BE3807F8E44F7BBB4617D6712426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3">
    <w:name w:val="E8FC7B81763D40848A85E50F22B1891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5">
    <w:name w:val="E27511814075493A9884E1E1071D0A43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5">
    <w:name w:val="2CC4A3F62EAE4953BAF9793DE8E8B42C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5">
    <w:name w:val="D3F9F75D7A834A0B8499D46937E65CCA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5">
    <w:name w:val="B1F0AE7841504992A17A87ABC5E7770B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0">
    <w:name w:val="88F682F0B4B04277B8493F83CFDA90522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3">
    <w:name w:val="A4F651BD0E2F476AB81F39E14DB7D3D4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3">
    <w:name w:val="30FCF513BF684BD99D60DB8F3D396623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1">
    <w:name w:val="57AC4A9F0A324504B4E9C13AD96FCED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9">
    <w:name w:val="E84B598DE7704FC98C5FD5F5915E6DC2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9">
    <w:name w:val="7E06194E7E27425B9FE7E056CD8669EB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9">
    <w:name w:val="9E481B5C5B26497E8BEEF33DA840C478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7">
    <w:name w:val="FCDB477BF28E44618B5D80AB79D47B1F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6">
    <w:name w:val="B3543A1066514C7BA592362E7B16EAED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5">
    <w:name w:val="2471995D23E44DEBAF16EE77EF4B4F1A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2">
    <w:name w:val="8F57CB2795E249D991CCE10D1A370B9B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2">
    <w:name w:val="5C849B998F2C41C2B03F4F7760AA764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2">
    <w:name w:val="A09A93CDEDCA4218BC056081FD7C39A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1">
    <w:name w:val="A5DF707281AB4C2AB86430454FB8BB77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">
    <w:name w:val="F3908E2A8C3E4FE197D28C88E83D4A3F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">
    <w:name w:val="B66E369343DC499C9D535DC812CF575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">
    <w:name w:val="7ABE2A71CB1A4A8F8F44728B2DC3041E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0">
    <w:name w:val="30DB58DA3CF24A41AD8CEED29D58BADC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0">
    <w:name w:val="CA0FE7F298294EF5A463DFE0630662F6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0">
    <w:name w:val="8FA13A9A7ED64238B7710A5FC0DBFCF0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0">
    <w:name w:val="50EC3043D1C74BB3B9132C8EB1A21DA0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5">
    <w:name w:val="1E0A09FFD2F84346BB2A0BF4519483F2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5">
    <w:name w:val="FE958F5B75BB4FB8B6D33BD5FFBB035D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5">
    <w:name w:val="23196BB6D23B4B53AD6E64FE8DB3A3AA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2">
    <w:name w:val="442491A077EB4F82A212213E853EED4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2">
    <w:name w:val="00A34D143BF24D99BD1E2A29CAF8283D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2">
    <w:name w:val="4E83E5CB23F14A9E94784DC774A8957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2">
    <w:name w:val="DBAC3E993B7E4624965AF0687FD2D21B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2">
    <w:name w:val="283B3192EC674F5C992CF873C5E1D98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2">
    <w:name w:val="05844C67794947BDA0EFE2AF72D2EB9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2">
    <w:name w:val="4957E49D43534804A163FE6CC483F4C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2">
    <w:name w:val="3643248DF3B74ADD918F1CFDF9B68CA3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2">
    <w:name w:val="A60B89DAC2B243759EA92D2E36FC7E1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2">
    <w:name w:val="DEE183F0E9CA4320A7CC5C855F0024B3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2">
    <w:name w:val="8E96CBC4C80A435E868714D119D0F516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0">
    <w:name w:val="CFE115AE70254131BB81C321B7FFB91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7">
    <w:name w:val="2322D10DD3CF4F4B93A414EA20CAE140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7">
    <w:name w:val="4B05DBAB221E4EEB9EB682E18DA3F293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7">
    <w:name w:val="E05B5893602343FE8330C9A9E6ACC950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8">
    <w:name w:val="03D154CE148945CEA1CA3616FA20CA9E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8">
    <w:name w:val="626A7D271C834CEDBF4E8CE769CD67FA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8">
    <w:name w:val="C59350D85D874E4CA86D8696A302ACB5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8">
    <w:name w:val="ABAE4497BEC24D61B914E9F50E291AED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0">
    <w:name w:val="0A71C100FD274360B710898E16D8AAB3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9">
    <w:name w:val="3BCB0669306B4E42873A2B93EE0699D2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5">
    <w:name w:val="A5FD04CF97BC4FB990880A4F739ECA41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2">
    <w:name w:val="F828A76578CE4B968CD4A630D36E48E4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0">
    <w:name w:val="47A4A5FA3865486F99CBF138FB1427EF2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1">
    <w:name w:val="176B1659637F41209B8972A263FCC012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9">
    <w:name w:val="C38609FDD2E74E8A81CA394A3B30E01E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8">
    <w:name w:val="FC9231AFD5DA4C6B8FB6FD782591ACEF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8">
    <w:name w:val="5278E0B3E2BD47128FD803E0E2FA3965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8">
    <w:name w:val="9B5A005C727747D2BB7135EE6835DEFD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6">
    <w:name w:val="B67AFDED896F43069C77F8CD0F1A125C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4">
    <w:name w:val="33F0F4C78D204D5183E00EF2C7D6F91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4">
    <w:name w:val="212BE3807F8E44F7BBB4617D6712426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4">
    <w:name w:val="E8FC7B81763D40848A85E50F22B1891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6">
    <w:name w:val="E27511814075493A9884E1E1071D0A43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6">
    <w:name w:val="2CC4A3F62EAE4953BAF9793DE8E8B42C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6">
    <w:name w:val="D3F9F75D7A834A0B8499D46937E65CCA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6">
    <w:name w:val="B1F0AE7841504992A17A87ABC5E7770B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1">
    <w:name w:val="88F682F0B4B04277B8493F83CFDA9052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4">
    <w:name w:val="A4F651BD0E2F476AB81F39E14DB7D3D4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4">
    <w:name w:val="30FCF513BF684BD99D60DB8F3D396623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2">
    <w:name w:val="57AC4A9F0A324504B4E9C13AD96FCED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0">
    <w:name w:val="E84B598DE7704FC98C5FD5F5915E6DC2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0">
    <w:name w:val="7E06194E7E27425B9FE7E056CD8669EB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0">
    <w:name w:val="9E481B5C5B26497E8BEEF33DA840C478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8">
    <w:name w:val="FCDB477BF28E44618B5D80AB79D47B1F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7">
    <w:name w:val="B3543A1066514C7BA592362E7B16EAED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6">
    <w:name w:val="2471995D23E44DEBAF16EE77EF4B4F1A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3">
    <w:name w:val="8F57CB2795E249D991CCE10D1A370B9B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3">
    <w:name w:val="5C849B998F2C41C2B03F4F7760AA764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3">
    <w:name w:val="A09A93CDEDCA4218BC056081FD7C39A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2">
    <w:name w:val="A5DF707281AB4C2AB86430454FB8BB77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2">
    <w:name w:val="F3908E2A8C3E4FE197D28C88E83D4A3F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2">
    <w:name w:val="B66E369343DC499C9D535DC812CF575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2">
    <w:name w:val="7ABE2A71CB1A4A8F8F44728B2DC3041E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1">
    <w:name w:val="30DB58DA3CF24A41AD8CEED29D58BADC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1">
    <w:name w:val="CA0FE7F298294EF5A463DFE0630662F6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1">
    <w:name w:val="8FA13A9A7ED64238B7710A5FC0DBFCF0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1">
    <w:name w:val="50EC3043D1C74BB3B9132C8EB1A21DA0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6">
    <w:name w:val="1E0A09FFD2F84346BB2A0BF4519483F2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6">
    <w:name w:val="FE958F5B75BB4FB8B6D33BD5FFBB035D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6">
    <w:name w:val="23196BB6D23B4B53AD6E64FE8DB3A3AA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3">
    <w:name w:val="442491A077EB4F82A212213E853EED4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3">
    <w:name w:val="00A34D143BF24D99BD1E2A29CAF8283D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3">
    <w:name w:val="4E83E5CB23F14A9E94784DC774A8957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3">
    <w:name w:val="DBAC3E993B7E4624965AF0687FD2D21B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3">
    <w:name w:val="283B3192EC674F5C992CF873C5E1D98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3">
    <w:name w:val="05844C67794947BDA0EFE2AF72D2EB9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3">
    <w:name w:val="4957E49D43534804A163FE6CC483F4C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3">
    <w:name w:val="3643248DF3B74ADD918F1CFDF9B68CA3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3">
    <w:name w:val="A60B89DAC2B243759EA92D2E36FC7E1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3">
    <w:name w:val="DEE183F0E9CA4320A7CC5C855F0024B3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3">
    <w:name w:val="8E96CBC4C80A435E868714D119D0F516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1">
    <w:name w:val="CFE115AE70254131BB81C321B7FFB91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8">
    <w:name w:val="2322D10DD3CF4F4B93A414EA20CAE140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8">
    <w:name w:val="4B05DBAB221E4EEB9EB682E18DA3F29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8">
    <w:name w:val="E05B5893602343FE8330C9A9E6ACC950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9">
    <w:name w:val="03D154CE148945CEA1CA3616FA20CA9E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9">
    <w:name w:val="626A7D271C834CEDBF4E8CE769CD67FA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9">
    <w:name w:val="C59350D85D874E4CA86D8696A302ACB5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9">
    <w:name w:val="ABAE4497BEC24D61B914E9F50E291AED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">
    <w:name w:val="47FD05FD6FA247D29172768C4FF3C74C"/>
    <w:rsid w:val="00136293"/>
  </w:style>
  <w:style w:type="paragraph" w:customStyle="1" w:styleId="D2914B31E3B74784ABAACA5E95E678BE">
    <w:name w:val="D2914B31E3B74784ABAACA5E95E678BE"/>
    <w:rsid w:val="00136293"/>
  </w:style>
  <w:style w:type="paragraph" w:customStyle="1" w:styleId="0A71C100FD274360B710898E16D8AAB331">
    <w:name w:val="0A71C100FD274360B710898E16D8AAB3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0">
    <w:name w:val="3BCB0669306B4E42873A2B93EE0699D2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6">
    <w:name w:val="A5FD04CF97BC4FB990880A4F739ECA41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3">
    <w:name w:val="F828A76578CE4B968CD4A630D36E48E4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1">
    <w:name w:val="47A4A5FA3865486F99CBF138FB1427EF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2">
    <w:name w:val="176B1659637F41209B8972A263FCC012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0">
    <w:name w:val="C38609FDD2E74E8A81CA394A3B30E01E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9">
    <w:name w:val="FC9231AFD5DA4C6B8FB6FD782591ACEF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9">
    <w:name w:val="5278E0B3E2BD47128FD803E0E2FA3965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9">
    <w:name w:val="9B5A005C727747D2BB7135EE6835DEFD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7">
    <w:name w:val="B67AFDED896F43069C77F8CD0F1A125C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5">
    <w:name w:val="33F0F4C78D204D5183E00EF2C7D6F91C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5">
    <w:name w:val="212BE3807F8E44F7BBB4617D6712426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1">
    <w:name w:val="47FD05FD6FA247D29172768C4FF3C74C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">
    <w:name w:val="D2914B31E3B74784ABAACA5E95E678BE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A75225522594334920FB72E7563E563">
    <w:name w:val="1A75225522594334920FB72E7563E56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5">
    <w:name w:val="E8FC7B81763D40848A85E50F22B1891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7">
    <w:name w:val="E27511814075493A9884E1E1071D0A43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7">
    <w:name w:val="2CC4A3F62EAE4953BAF9793DE8E8B42C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7">
    <w:name w:val="D3F9F75D7A834A0B8499D46937E65CCA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7">
    <w:name w:val="B1F0AE7841504992A17A87ABC5E7770B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2">
    <w:name w:val="88F682F0B4B04277B8493F83CFDA9052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5">
    <w:name w:val="A4F651BD0E2F476AB81F39E14DB7D3D4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5">
    <w:name w:val="30FCF513BF684BD99D60DB8F3D396623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3">
    <w:name w:val="57AC4A9F0A324504B4E9C13AD96FCED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1">
    <w:name w:val="E84B598DE7704FC98C5FD5F5915E6DC2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1">
    <w:name w:val="7E06194E7E27425B9FE7E056CD8669EB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1">
    <w:name w:val="9E481B5C5B26497E8BEEF33DA840C478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9">
    <w:name w:val="FCDB477BF28E44618B5D80AB79D47B1F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8">
    <w:name w:val="B3543A1066514C7BA592362E7B16EAED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7">
    <w:name w:val="2471995D23E44DEBAF16EE77EF4B4F1A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4">
    <w:name w:val="8F57CB2795E249D991CCE10D1A370B9B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4">
    <w:name w:val="5C849B998F2C41C2B03F4F7760AA764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4">
    <w:name w:val="A09A93CDEDCA4218BC056081FD7C39A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3">
    <w:name w:val="A5DF707281AB4C2AB86430454FB8BB77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3">
    <w:name w:val="F3908E2A8C3E4FE197D28C88E83D4A3F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3">
    <w:name w:val="B66E369343DC499C9D535DC812CF575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3">
    <w:name w:val="7ABE2A71CB1A4A8F8F44728B2DC3041E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2">
    <w:name w:val="30DB58DA3CF24A41AD8CEED29D58BADC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2">
    <w:name w:val="CA0FE7F298294EF5A463DFE0630662F6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2">
    <w:name w:val="8FA13A9A7ED64238B7710A5FC0DBFCF0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2">
    <w:name w:val="50EC3043D1C74BB3B9132C8EB1A21DA0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7">
    <w:name w:val="1E0A09FFD2F84346BB2A0BF4519483F2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7">
    <w:name w:val="FE958F5B75BB4FB8B6D33BD5FFBB035D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7">
    <w:name w:val="23196BB6D23B4B53AD6E64FE8DB3A3AA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4">
    <w:name w:val="442491A077EB4F82A212213E853EED4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4">
    <w:name w:val="00A34D143BF24D99BD1E2A29CAF8283D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4">
    <w:name w:val="4E83E5CB23F14A9E94784DC774A8957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4">
    <w:name w:val="DBAC3E993B7E4624965AF0687FD2D21B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4">
    <w:name w:val="283B3192EC674F5C992CF873C5E1D98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4">
    <w:name w:val="05844C67794947BDA0EFE2AF72D2EB9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4">
    <w:name w:val="4957E49D43534804A163FE6CC483F4C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4">
    <w:name w:val="3643248DF3B74ADD918F1CFDF9B68CA3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4">
    <w:name w:val="A60B89DAC2B243759EA92D2E36FC7E1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4">
    <w:name w:val="DEE183F0E9CA4320A7CC5C855F0024B3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4">
    <w:name w:val="8E96CBC4C80A435E868714D119D0F516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2">
    <w:name w:val="CFE115AE70254131BB81C321B7FFB91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9">
    <w:name w:val="2322D10DD3CF4F4B93A414EA20CAE140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9">
    <w:name w:val="4B05DBAB221E4EEB9EB682E18DA3F29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9">
    <w:name w:val="E05B5893602343FE8330C9A9E6ACC950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0">
    <w:name w:val="03D154CE148945CEA1CA3616FA20CA9E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0">
    <w:name w:val="626A7D271C834CEDBF4E8CE769CD67FA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0">
    <w:name w:val="C59350D85D874E4CA86D8696A302ACB5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0">
    <w:name w:val="ABAE4497BEC24D61B914E9F50E291AED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2">
    <w:name w:val="0A71C100FD274360B710898E16D8AAB3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1">
    <w:name w:val="3BCB0669306B4E42873A2B93EE0699D2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7">
    <w:name w:val="A5FD04CF97BC4FB990880A4F739ECA41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4">
    <w:name w:val="F828A76578CE4B968CD4A630D36E48E4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2">
    <w:name w:val="47A4A5FA3865486F99CBF138FB1427EF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3">
    <w:name w:val="176B1659637F41209B8972A263FCC012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1">
    <w:name w:val="C38609FDD2E74E8A81CA394A3B30E01E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0">
    <w:name w:val="FC9231AFD5DA4C6B8FB6FD782591ACEF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0">
    <w:name w:val="5278E0B3E2BD47128FD803E0E2FA3965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0">
    <w:name w:val="9B5A005C727747D2BB7135EE6835DEFD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8">
    <w:name w:val="B67AFDED896F43069C77F8CD0F1A125C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6">
    <w:name w:val="33F0F4C78D204D5183E00EF2C7D6F91C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6">
    <w:name w:val="212BE3807F8E44F7BBB4617D6712426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2">
    <w:name w:val="47FD05FD6FA247D29172768C4FF3C74C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2">
    <w:name w:val="D2914B31E3B74784ABAACA5E95E678BE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CF86FF9DF7B40D991FFE8A4F8CAC966">
    <w:name w:val="0CF86FF9DF7B40D991FFE8A4F8CAC9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6">
    <w:name w:val="E8FC7B81763D40848A85E50F22B1891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8">
    <w:name w:val="E27511814075493A9884E1E1071D0A4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8">
    <w:name w:val="2CC4A3F62EAE4953BAF9793DE8E8B42C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8">
    <w:name w:val="D3F9F75D7A834A0B8499D46937E65CCA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8">
    <w:name w:val="B1F0AE7841504992A17A87ABC5E7770B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3">
    <w:name w:val="88F682F0B4B04277B8493F83CFDA9052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6">
    <w:name w:val="A4F651BD0E2F476AB81F39E14DB7D3D4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6">
    <w:name w:val="30FCF513BF684BD99D60DB8F3D396623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4">
    <w:name w:val="57AC4A9F0A324504B4E9C13AD96FCED0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2">
    <w:name w:val="E84B598DE7704FC98C5FD5F5915E6DC2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2">
    <w:name w:val="7E06194E7E27425B9FE7E056CD8669EB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2">
    <w:name w:val="9E481B5C5B26497E8BEEF33DA840C478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0">
    <w:name w:val="FCDB477BF28E44618B5D80AB79D47B1F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9">
    <w:name w:val="B3543A1066514C7BA592362E7B16EAED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8">
    <w:name w:val="2471995D23E44DEBAF16EE77EF4B4F1A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5">
    <w:name w:val="8F57CB2795E249D991CCE10D1A370B9B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5">
    <w:name w:val="5C849B998F2C41C2B03F4F7760AA7643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5">
    <w:name w:val="A09A93CDEDCA4218BC056081FD7C39A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4">
    <w:name w:val="A5DF707281AB4C2AB86430454FB8BB77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4">
    <w:name w:val="F3908E2A8C3E4FE197D28C88E83D4A3F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4">
    <w:name w:val="B66E369343DC499C9D535DC812CF575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4">
    <w:name w:val="7ABE2A71CB1A4A8F8F44728B2DC3041E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3">
    <w:name w:val="30DB58DA3CF24A41AD8CEED29D58BADC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3">
    <w:name w:val="CA0FE7F298294EF5A463DFE0630662F6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3">
    <w:name w:val="8FA13A9A7ED64238B7710A5FC0DBFCF0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3">
    <w:name w:val="50EC3043D1C74BB3B9132C8EB1A21DA0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8">
    <w:name w:val="1E0A09FFD2F84346BB2A0BF4519483F2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8">
    <w:name w:val="FE958F5B75BB4FB8B6D33BD5FFBB035D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8">
    <w:name w:val="23196BB6D23B4B53AD6E64FE8DB3A3AA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5">
    <w:name w:val="442491A077EB4F82A212213E853EED4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5">
    <w:name w:val="00A34D143BF24D99BD1E2A29CAF8283D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5">
    <w:name w:val="4E83E5CB23F14A9E94784DC774A8957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5">
    <w:name w:val="DBAC3E993B7E4624965AF0687FD2D21B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5">
    <w:name w:val="283B3192EC674F5C992CF873C5E1D98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5">
    <w:name w:val="05844C67794947BDA0EFE2AF72D2EB9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5">
    <w:name w:val="4957E49D43534804A163FE6CC483F4C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5">
    <w:name w:val="3643248DF3B74ADD918F1CFDF9B68CA3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5">
    <w:name w:val="A60B89DAC2B243759EA92D2E36FC7E1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5">
    <w:name w:val="DEE183F0E9CA4320A7CC5C855F0024B3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5">
    <w:name w:val="8E96CBC4C80A435E868714D119D0F516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3">
    <w:name w:val="CFE115AE70254131BB81C321B7FFB91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0">
    <w:name w:val="2322D10DD3CF4F4B93A414EA20CAE140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0">
    <w:name w:val="4B05DBAB221E4EEB9EB682E18DA3F293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0">
    <w:name w:val="E05B5893602343FE8330C9A9E6ACC950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1">
    <w:name w:val="03D154CE148945CEA1CA3616FA20CA9E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1">
    <w:name w:val="626A7D271C834CEDBF4E8CE769CD67FA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1">
    <w:name w:val="C59350D85D874E4CA86D8696A302ACB5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1">
    <w:name w:val="ABAE4497BEC24D61B914E9F50E291AED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568E8283944E77AE74120CAEAA8CAB">
    <w:name w:val="09568E8283944E77AE74120CAEAA8CAB"/>
    <w:rsid w:val="00136293"/>
  </w:style>
  <w:style w:type="paragraph" w:customStyle="1" w:styleId="0A71C100FD274360B710898E16D8AAB333">
    <w:name w:val="0A71C100FD274360B710898E16D8AAB3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2">
    <w:name w:val="3BCB0669306B4E42873A2B93EE0699D2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8">
    <w:name w:val="A5FD04CF97BC4FB990880A4F739ECA41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5">
    <w:name w:val="F828A76578CE4B968CD4A630D36E48E4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3">
    <w:name w:val="47A4A5FA3865486F99CBF138FB1427EF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4">
    <w:name w:val="176B1659637F41209B8972A263FCC012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2">
    <w:name w:val="C38609FDD2E74E8A81CA394A3B30E01E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1">
    <w:name w:val="FC9231AFD5DA4C6B8FB6FD782591ACEF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1">
    <w:name w:val="5278E0B3E2BD47128FD803E0E2FA3965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1">
    <w:name w:val="9B5A005C727747D2BB7135EE6835DEFD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9">
    <w:name w:val="B67AFDED896F43069C77F8CD0F1A125C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7">
    <w:name w:val="33F0F4C78D204D5183E00EF2C7D6F91C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7">
    <w:name w:val="212BE3807F8E44F7BBB4617D6712426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3">
    <w:name w:val="47FD05FD6FA247D29172768C4FF3C74C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3">
    <w:name w:val="D2914B31E3B74784ABAACA5E95E678BE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7E1D0F2564BA4C5BB70CE74B2DA5A9BA">
    <w:name w:val="7E1D0F2564BA4C5BB70CE74B2DA5A9BA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7">
    <w:name w:val="E8FC7B81763D40848A85E50F22B1891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9">
    <w:name w:val="E27511814075493A9884E1E1071D0A4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9">
    <w:name w:val="2CC4A3F62EAE4953BAF9793DE8E8B42C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9">
    <w:name w:val="D3F9F75D7A834A0B8499D46937E65CCA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9">
    <w:name w:val="B1F0AE7841504992A17A87ABC5E7770B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4">
    <w:name w:val="88F682F0B4B04277B8493F83CFDA9052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7">
    <w:name w:val="A4F651BD0E2F476AB81F39E14DB7D3D4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7">
    <w:name w:val="30FCF513BF684BD99D60DB8F3D396623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5">
    <w:name w:val="57AC4A9F0A324504B4E9C13AD96FCED0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3">
    <w:name w:val="E84B598DE7704FC98C5FD5F5915E6DC2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3">
    <w:name w:val="7E06194E7E27425B9FE7E056CD8669EB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3">
    <w:name w:val="9E481B5C5B26497E8BEEF33DA840C478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1">
    <w:name w:val="FCDB477BF28E44618B5D80AB79D47B1F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0">
    <w:name w:val="B3543A1066514C7BA592362E7B16EAED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9">
    <w:name w:val="2471995D23E44DEBAF16EE77EF4B4F1A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6">
    <w:name w:val="8F57CB2795E249D991CCE10D1A370B9B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6">
    <w:name w:val="5C849B998F2C41C2B03F4F7760AA764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6">
    <w:name w:val="A09A93CDEDCA4218BC056081FD7C39A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5">
    <w:name w:val="A5DF707281AB4C2AB86430454FB8BB77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5">
    <w:name w:val="F3908E2A8C3E4FE197D28C88E83D4A3F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5">
    <w:name w:val="B66E369343DC499C9D535DC812CF575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5">
    <w:name w:val="7ABE2A71CB1A4A8F8F44728B2DC3041E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4">
    <w:name w:val="30DB58DA3CF24A41AD8CEED29D58BADC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4">
    <w:name w:val="CA0FE7F298294EF5A463DFE0630662F6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4">
    <w:name w:val="8FA13A9A7ED64238B7710A5FC0DBFCF0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4">
    <w:name w:val="50EC3043D1C74BB3B9132C8EB1A21DA0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9">
    <w:name w:val="1E0A09FFD2F84346BB2A0BF4519483F2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9">
    <w:name w:val="FE958F5B75BB4FB8B6D33BD5FFBB035D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9">
    <w:name w:val="23196BB6D23B4B53AD6E64FE8DB3A3AA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6">
    <w:name w:val="442491A077EB4F82A212213E853EED4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6">
    <w:name w:val="00A34D143BF24D99BD1E2A29CAF8283D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6">
    <w:name w:val="4E83E5CB23F14A9E94784DC774A8957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6">
    <w:name w:val="DBAC3E993B7E4624965AF0687FD2D21B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6">
    <w:name w:val="283B3192EC674F5C992CF873C5E1D98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6">
    <w:name w:val="05844C67794947BDA0EFE2AF72D2EB9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6">
    <w:name w:val="4957E49D43534804A163FE6CC483F4C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6">
    <w:name w:val="3643248DF3B74ADD918F1CFDF9B68CA3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6">
    <w:name w:val="A60B89DAC2B243759EA92D2E36FC7E1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6">
    <w:name w:val="DEE183F0E9CA4320A7CC5C855F0024B3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6">
    <w:name w:val="8E96CBC4C80A435E868714D119D0F516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4">
    <w:name w:val="CFE115AE70254131BB81C321B7FFB91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1">
    <w:name w:val="2322D10DD3CF4F4B93A414EA20CAE140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1">
    <w:name w:val="4B05DBAB221E4EEB9EB682E18DA3F293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1">
    <w:name w:val="E05B5893602343FE8330C9A9E6ACC950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2">
    <w:name w:val="03D154CE148945CEA1CA3616FA20CA9E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2">
    <w:name w:val="626A7D271C834CEDBF4E8CE769CD67FA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2">
    <w:name w:val="C59350D85D874E4CA86D8696A302ACB5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2">
    <w:name w:val="ABAE4497BEC24D61B914E9F50E291AED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4">
    <w:name w:val="0A71C100FD274360B710898E16D8AAB3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3">
    <w:name w:val="3BCB0669306B4E42873A2B93EE0699D2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9">
    <w:name w:val="A5FD04CF97BC4FB990880A4F739ECA41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6">
    <w:name w:val="F828A76578CE4B968CD4A630D36E48E4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4">
    <w:name w:val="47A4A5FA3865486F99CBF138FB1427EF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5">
    <w:name w:val="176B1659637F41209B8972A263FCC012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3">
    <w:name w:val="C38609FDD2E74E8A81CA394A3B30E01E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2">
    <w:name w:val="FC9231AFD5DA4C6B8FB6FD782591ACEF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2">
    <w:name w:val="5278E0B3E2BD47128FD803E0E2FA3965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2">
    <w:name w:val="9B5A005C727747D2BB7135EE6835DEFD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0">
    <w:name w:val="B67AFDED896F43069C77F8CD0F1A125C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8">
    <w:name w:val="33F0F4C78D204D5183E00EF2C7D6F91C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8">
    <w:name w:val="212BE3807F8E44F7BBB4617D6712426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4">
    <w:name w:val="47FD05FD6FA247D29172768C4FF3C74C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4">
    <w:name w:val="D2914B31E3B74784ABAACA5E95E678BE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28B8323A6434A4F92611273AFEA8B90">
    <w:name w:val="428B8323A6434A4F92611273AFEA8B9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8">
    <w:name w:val="E8FC7B81763D40848A85E50F22B1891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0">
    <w:name w:val="E27511814075493A9884E1E1071D0A43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0">
    <w:name w:val="2CC4A3F62EAE4953BAF9793DE8E8B42C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0">
    <w:name w:val="D3F9F75D7A834A0B8499D46937E65CCA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0">
    <w:name w:val="B1F0AE7841504992A17A87ABC5E7770B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5">
    <w:name w:val="88F682F0B4B04277B8493F83CFDA9052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8">
    <w:name w:val="A4F651BD0E2F476AB81F39E14DB7D3D4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8">
    <w:name w:val="30FCF513BF684BD99D60DB8F3D396623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6">
    <w:name w:val="57AC4A9F0A324504B4E9C13AD96FCED0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4">
    <w:name w:val="E84B598DE7704FC98C5FD5F5915E6DC2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4">
    <w:name w:val="7E06194E7E27425B9FE7E056CD8669EB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4">
    <w:name w:val="9E481B5C5B26497E8BEEF33DA840C478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2">
    <w:name w:val="FCDB477BF28E44618B5D80AB79D47B1F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1">
    <w:name w:val="B3543A1066514C7BA592362E7B16EAE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0">
    <w:name w:val="2471995D23E44DEBAF16EE77EF4B4F1A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7">
    <w:name w:val="8F57CB2795E249D991CCE10D1A370B9B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7">
    <w:name w:val="5C849B998F2C41C2B03F4F7760AA764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7">
    <w:name w:val="A09A93CDEDCA4218BC056081FD7C39A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6">
    <w:name w:val="A5DF707281AB4C2AB86430454FB8BB77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6">
    <w:name w:val="F3908E2A8C3E4FE197D28C88E83D4A3F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6">
    <w:name w:val="B66E369343DC499C9D535DC812CF575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6">
    <w:name w:val="7ABE2A71CB1A4A8F8F44728B2DC3041E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5">
    <w:name w:val="30DB58DA3CF24A41AD8CEED29D58BADC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5">
    <w:name w:val="CA0FE7F298294EF5A463DFE0630662F6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5">
    <w:name w:val="8FA13A9A7ED64238B7710A5FC0DBFCF0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5">
    <w:name w:val="50EC3043D1C74BB3B9132C8EB1A21DA0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0">
    <w:name w:val="1E0A09FFD2F84346BB2A0BF4519483F2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0">
    <w:name w:val="FE958F5B75BB4FB8B6D33BD5FFBB035D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0">
    <w:name w:val="23196BB6D23B4B53AD6E64FE8DB3A3AA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7">
    <w:name w:val="442491A077EB4F82A212213E853EED4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7">
    <w:name w:val="00A34D143BF24D99BD1E2A29CAF8283D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7">
    <w:name w:val="4E83E5CB23F14A9E94784DC774A8957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7">
    <w:name w:val="DBAC3E993B7E4624965AF0687FD2D21B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7">
    <w:name w:val="283B3192EC674F5C992CF873C5E1D98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7">
    <w:name w:val="05844C67794947BDA0EFE2AF72D2EB9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7">
    <w:name w:val="4957E49D43534804A163FE6CC483F4C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7">
    <w:name w:val="3643248DF3B74ADD918F1CFDF9B68CA3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7">
    <w:name w:val="A60B89DAC2B243759EA92D2E36FC7E1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7">
    <w:name w:val="DEE183F0E9CA4320A7CC5C855F0024B3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7">
    <w:name w:val="8E96CBC4C80A435E868714D119D0F516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5">
    <w:name w:val="CFE115AE70254131BB81C321B7FFB91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2">
    <w:name w:val="2322D10DD3CF4F4B93A414EA20CAE140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2">
    <w:name w:val="4B05DBAB221E4EEB9EB682E18DA3F293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2">
    <w:name w:val="E05B5893602343FE8330C9A9E6ACC950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3">
    <w:name w:val="03D154CE148945CEA1CA3616FA20CA9E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3">
    <w:name w:val="626A7D271C834CEDBF4E8CE769CD67FA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3">
    <w:name w:val="C59350D85D874E4CA86D8696A302ACB5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3">
    <w:name w:val="ABAE4497BEC24D61B914E9F50E291AED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5">
    <w:name w:val="0A71C100FD274360B710898E16D8AAB33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4">
    <w:name w:val="3BCB0669306B4E42873A2B93EE0699D2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0">
    <w:name w:val="A5FD04CF97BC4FB990880A4F739ECA41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7">
    <w:name w:val="F828A76578CE4B968CD4A630D36E48E4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5">
    <w:name w:val="47A4A5FA3865486F99CBF138FB1427EF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6">
    <w:name w:val="176B1659637F41209B8972A263FCC012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4">
    <w:name w:val="C38609FDD2E74E8A81CA394A3B30E01E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3">
    <w:name w:val="FC9231AFD5DA4C6B8FB6FD782591ACEF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3">
    <w:name w:val="5278E0B3E2BD47128FD803E0E2FA3965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3">
    <w:name w:val="9B5A005C727747D2BB7135EE6835DEFD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1">
    <w:name w:val="B67AFDED896F43069C77F8CD0F1A125C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9">
    <w:name w:val="33F0F4C78D204D5183E00EF2C7D6F91C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9">
    <w:name w:val="212BE3807F8E44F7BBB4617D6712426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5">
    <w:name w:val="47FD05FD6FA247D29172768C4FF3C74C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5">
    <w:name w:val="D2914B31E3B74784ABAACA5E95E678BE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28B8323A6434A4F92611273AFEA8B901">
    <w:name w:val="428B8323A6434A4F92611273AFEA8B90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9">
    <w:name w:val="E8FC7B81763D40848A85E50F22B1891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1">
    <w:name w:val="E27511814075493A9884E1E1071D0A43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1">
    <w:name w:val="2CC4A3F62EAE4953BAF9793DE8E8B42C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1">
    <w:name w:val="D3F9F75D7A834A0B8499D46937E65CCA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1">
    <w:name w:val="B1F0AE7841504992A17A87ABC5E7770B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6">
    <w:name w:val="88F682F0B4B04277B8493F83CFDA9052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9">
    <w:name w:val="A4F651BD0E2F476AB81F39E14DB7D3D4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9">
    <w:name w:val="30FCF513BF684BD99D60DB8F3D396623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7">
    <w:name w:val="57AC4A9F0A324504B4E9C13AD96FCED0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5">
    <w:name w:val="E84B598DE7704FC98C5FD5F5915E6DC2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5">
    <w:name w:val="7E06194E7E27425B9FE7E056CD8669EB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5">
    <w:name w:val="9E481B5C5B26497E8BEEF33DA840C478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3">
    <w:name w:val="FCDB477BF28E44618B5D80AB79D47B1F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2">
    <w:name w:val="B3543A1066514C7BA592362E7B16EAE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1">
    <w:name w:val="2471995D23E44DEBAF16EE77EF4B4F1A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8">
    <w:name w:val="8F57CB2795E249D991CCE10D1A370B9B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8">
    <w:name w:val="5C849B998F2C41C2B03F4F7760AA764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8">
    <w:name w:val="A09A93CDEDCA4218BC056081FD7C39A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7">
    <w:name w:val="A5DF707281AB4C2AB86430454FB8BB77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7">
    <w:name w:val="F3908E2A8C3E4FE197D28C88E83D4A3F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7">
    <w:name w:val="B66E369343DC499C9D535DC812CF5751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7">
    <w:name w:val="7ABE2A71CB1A4A8F8F44728B2DC3041E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6">
    <w:name w:val="30DB58DA3CF24A41AD8CEED29D58BADC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6">
    <w:name w:val="CA0FE7F298294EF5A463DFE0630662F6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6">
    <w:name w:val="8FA13A9A7ED64238B7710A5FC0DBFCF0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6">
    <w:name w:val="50EC3043D1C74BB3B9132C8EB1A21DA0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1">
    <w:name w:val="1E0A09FFD2F84346BB2A0BF4519483F2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1">
    <w:name w:val="FE958F5B75BB4FB8B6D33BD5FFBB035D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1">
    <w:name w:val="23196BB6D23B4B53AD6E64FE8DB3A3AA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8">
    <w:name w:val="442491A077EB4F82A212213E853EED4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8">
    <w:name w:val="00A34D143BF24D99BD1E2A29CAF8283D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8">
    <w:name w:val="4E83E5CB23F14A9E94784DC774A8957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8">
    <w:name w:val="DBAC3E993B7E4624965AF0687FD2D21B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8">
    <w:name w:val="283B3192EC674F5C992CF873C5E1D98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8">
    <w:name w:val="05844C67794947BDA0EFE2AF72D2EB9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8">
    <w:name w:val="4957E49D43534804A163FE6CC483F4C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8">
    <w:name w:val="3643248DF3B74ADD918F1CFDF9B68CA3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8">
    <w:name w:val="A60B89DAC2B243759EA92D2E36FC7E1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8">
    <w:name w:val="DEE183F0E9CA4320A7CC5C855F0024B3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8">
    <w:name w:val="8E96CBC4C80A435E868714D119D0F516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6">
    <w:name w:val="CFE115AE70254131BB81C321B7FFB91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3">
    <w:name w:val="2322D10DD3CF4F4B93A414EA20CAE140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3">
    <w:name w:val="4B05DBAB221E4EEB9EB682E18DA3F293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3">
    <w:name w:val="E05B5893602343FE8330C9A9E6ACC950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4">
    <w:name w:val="03D154CE148945CEA1CA3616FA20CA9E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4">
    <w:name w:val="626A7D271C834CEDBF4E8CE769CD67FA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4">
    <w:name w:val="C59350D85D874E4CA86D8696A302ACB5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4">
    <w:name w:val="ABAE4497BEC24D61B914E9F50E291AED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6">
    <w:name w:val="0A71C100FD274360B710898E16D8AAB3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5">
    <w:name w:val="3BCB0669306B4E42873A2B93EE0699D2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1">
    <w:name w:val="A5FD04CF97BC4FB990880A4F739ECA41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8">
    <w:name w:val="F828A76578CE4B968CD4A630D36E48E4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6">
    <w:name w:val="47A4A5FA3865486F99CBF138FB1427EF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7">
    <w:name w:val="176B1659637F41209B8972A263FCC012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5">
    <w:name w:val="C38609FDD2E74E8A81CA394A3B30E01E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4">
    <w:name w:val="FC9231AFD5DA4C6B8FB6FD782591ACEF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4">
    <w:name w:val="5278E0B3E2BD47128FD803E0E2FA3965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4">
    <w:name w:val="9B5A005C727747D2BB7135EE6835DEFD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2">
    <w:name w:val="B67AFDED896F43069C77F8CD0F1A125C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0">
    <w:name w:val="33F0F4C78D204D5183E00EF2C7D6F91C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0">
    <w:name w:val="212BE3807F8E44F7BBB4617D6712426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6">
    <w:name w:val="47FD05FD6FA247D29172768C4FF3C74C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6">
    <w:name w:val="D2914B31E3B74784ABAACA5E95E678BE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0">
    <w:name w:val="E8FC7B81763D40848A85E50F22B1891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2">
    <w:name w:val="E27511814075493A9884E1E1071D0A43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2">
    <w:name w:val="2CC4A3F62EAE4953BAF9793DE8E8B42C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2">
    <w:name w:val="D3F9F75D7A834A0B8499D46937E65CCA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2">
    <w:name w:val="B1F0AE7841504992A17A87ABC5E7770B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7">
    <w:name w:val="88F682F0B4B04277B8493F83CFDA9052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0">
    <w:name w:val="A4F651BD0E2F476AB81F39E14DB7D3D4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0">
    <w:name w:val="30FCF513BF684BD99D60DB8F3D396623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8">
    <w:name w:val="57AC4A9F0A324504B4E9C13AD96FCED0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6">
    <w:name w:val="E84B598DE7704FC98C5FD5F5915E6DC2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6">
    <w:name w:val="7E06194E7E27425B9FE7E056CD8669EB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6">
    <w:name w:val="9E481B5C5B26497E8BEEF33DA840C478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4">
    <w:name w:val="FCDB477BF28E44618B5D80AB79D47B1F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3">
    <w:name w:val="B3543A1066514C7BA592362E7B16EAE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2">
    <w:name w:val="2471995D23E44DEBAF16EE77EF4B4F1A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9">
    <w:name w:val="8F57CB2795E249D991CCE10D1A370B9B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9">
    <w:name w:val="5C849B998F2C41C2B03F4F7760AA764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9">
    <w:name w:val="A09A93CDEDCA4218BC056081FD7C39A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8">
    <w:name w:val="A5DF707281AB4C2AB86430454FB8BB77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8">
    <w:name w:val="F3908E2A8C3E4FE197D28C88E83D4A3F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8">
    <w:name w:val="B66E369343DC499C9D535DC812CF575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8">
    <w:name w:val="7ABE2A71CB1A4A8F8F44728B2DC3041E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7">
    <w:name w:val="30DB58DA3CF24A41AD8CEED29D58BADC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7">
    <w:name w:val="CA0FE7F298294EF5A463DFE0630662F6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7">
    <w:name w:val="8FA13A9A7ED64238B7710A5FC0DBFCF0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7">
    <w:name w:val="50EC3043D1C74BB3B9132C8EB1A21DA0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2">
    <w:name w:val="1E0A09FFD2F84346BB2A0BF4519483F2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2">
    <w:name w:val="FE958F5B75BB4FB8B6D33BD5FFBB035D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2">
    <w:name w:val="23196BB6D23B4B53AD6E64FE8DB3A3AA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9">
    <w:name w:val="442491A077EB4F82A212213E853EED4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9">
    <w:name w:val="00A34D143BF24D99BD1E2A29CAF8283D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9">
    <w:name w:val="4E83E5CB23F14A9E94784DC774A8957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9">
    <w:name w:val="DBAC3E993B7E4624965AF0687FD2D21B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9">
    <w:name w:val="283B3192EC674F5C992CF873C5E1D98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9">
    <w:name w:val="05844C67794947BDA0EFE2AF72D2EB9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9">
    <w:name w:val="4957E49D43534804A163FE6CC483F4C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9">
    <w:name w:val="3643248DF3B74ADD918F1CFDF9B68CA3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9">
    <w:name w:val="A60B89DAC2B243759EA92D2E36FC7E1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9">
    <w:name w:val="DEE183F0E9CA4320A7CC5C855F0024B3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9">
    <w:name w:val="8E96CBC4C80A435E868714D119D0F516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7">
    <w:name w:val="CFE115AE70254131BB81C321B7FFB91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4">
    <w:name w:val="2322D10DD3CF4F4B93A414EA20CAE140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4">
    <w:name w:val="4B05DBAB221E4EEB9EB682E18DA3F293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4">
    <w:name w:val="E05B5893602343FE8330C9A9E6ACC950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5">
    <w:name w:val="03D154CE148945CEA1CA3616FA20CA9E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5">
    <w:name w:val="626A7D271C834CEDBF4E8CE769CD67FA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5">
    <w:name w:val="C59350D85D874E4CA86D8696A302ACB5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5">
    <w:name w:val="ABAE4497BEC24D61B914E9F50E291AED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">
    <w:name w:val="21EEAD3352A4477DAF57EB5315B9C699"/>
    <w:rsid w:val="00136293"/>
  </w:style>
  <w:style w:type="paragraph" w:customStyle="1" w:styleId="0A71C100FD274360B710898E16D8AAB337">
    <w:name w:val="0A71C100FD274360B710898E16D8AAB3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6">
    <w:name w:val="3BCB0669306B4E42873A2B93EE0699D28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2">
    <w:name w:val="A5FD04CF97BC4FB990880A4F739ECA41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9">
    <w:name w:val="F828A76578CE4B968CD4A630D36E48E4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7">
    <w:name w:val="47A4A5FA3865486F99CBF138FB1427EF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8">
    <w:name w:val="176B1659637F41209B8972A263FCC012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6">
    <w:name w:val="C38609FDD2E74E8A81CA394A3B30E01E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5">
    <w:name w:val="FC9231AFD5DA4C6B8FB6FD782591ACEF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5">
    <w:name w:val="5278E0B3E2BD47128FD803E0E2FA3965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5">
    <w:name w:val="9B5A005C727747D2BB7135EE6835DEFD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3">
    <w:name w:val="B67AFDED896F43069C77F8CD0F1A125C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1">
    <w:name w:val="33F0F4C78D204D5183E00EF2C7D6F91C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1">
    <w:name w:val="212BE3807F8E44F7BBB4617D6712426D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1">
    <w:name w:val="21EEAD3352A4477DAF57EB5315B9C699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7">
    <w:name w:val="47FD05FD6FA247D29172768C4FF3C74C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7">
    <w:name w:val="D2914B31E3B74784ABAACA5E95E678BE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1">
    <w:name w:val="E8FC7B81763D40848A85E50F22B1891D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3">
    <w:name w:val="E27511814075493A9884E1E1071D0A43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3">
    <w:name w:val="2CC4A3F62EAE4953BAF9793DE8E8B42C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3">
    <w:name w:val="D3F9F75D7A834A0B8499D46937E65CCA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3">
    <w:name w:val="B1F0AE7841504992A17A87ABC5E7770B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8">
    <w:name w:val="88F682F0B4B04277B8493F83CFDA9052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1">
    <w:name w:val="A4F651BD0E2F476AB81F39E14DB7D3D4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1">
    <w:name w:val="30FCF513BF684BD99D60DB8F3D396623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9">
    <w:name w:val="57AC4A9F0A324504B4E9C13AD96FCED0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7">
    <w:name w:val="E84B598DE7704FC98C5FD5F5915E6DC2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7">
    <w:name w:val="7E06194E7E27425B9FE7E056CD8669EB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7">
    <w:name w:val="9E481B5C5B26497E8BEEF33DA840C478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5">
    <w:name w:val="FCDB477BF28E44618B5D80AB79D47B1F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4">
    <w:name w:val="B3543A1066514C7BA592362E7B16EAE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3">
    <w:name w:val="2471995D23E44DEBAF16EE77EF4B4F1A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0">
    <w:name w:val="8F57CB2795E249D991CCE10D1A370B9B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0">
    <w:name w:val="5C849B998F2C41C2B03F4F7760AA7643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0">
    <w:name w:val="A09A93CDEDCA4218BC056081FD7C39A2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9">
    <w:name w:val="A5DF707281AB4C2AB86430454FB8BB77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9">
    <w:name w:val="F3908E2A8C3E4FE197D28C88E83D4A3F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9">
    <w:name w:val="B66E369343DC499C9D535DC812CF575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9">
    <w:name w:val="7ABE2A71CB1A4A8F8F44728B2DC3041E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8">
    <w:name w:val="30DB58DA3CF24A41AD8CEED29D58BADC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8">
    <w:name w:val="CA0FE7F298294EF5A463DFE0630662F6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8">
    <w:name w:val="8FA13A9A7ED64238B7710A5FC0DBFCF0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8">
    <w:name w:val="50EC3043D1C74BB3B9132C8EB1A21DA0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3">
    <w:name w:val="1E0A09FFD2F84346BB2A0BF4519483F2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3">
    <w:name w:val="FE958F5B75BB4FB8B6D33BD5FFBB035D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3">
    <w:name w:val="23196BB6D23B4B53AD6E64FE8DB3A3AA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0">
    <w:name w:val="442491A077EB4F82A212213E853EED4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0">
    <w:name w:val="00A34D143BF24D99BD1E2A29CAF8283D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0">
    <w:name w:val="4E83E5CB23F14A9E94784DC774A8957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0">
    <w:name w:val="DBAC3E993B7E4624965AF0687FD2D21B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0">
    <w:name w:val="283B3192EC674F5C992CF873C5E1D98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0">
    <w:name w:val="05844C67794947BDA0EFE2AF72D2EB9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0">
    <w:name w:val="4957E49D43534804A163FE6CC483F4C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0">
    <w:name w:val="3643248DF3B74ADD918F1CFDF9B68CA3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0">
    <w:name w:val="A60B89DAC2B243759EA92D2E36FC7E1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0">
    <w:name w:val="DEE183F0E9CA4320A7CC5C855F0024B3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0">
    <w:name w:val="8E96CBC4C80A435E868714D119D0F516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8">
    <w:name w:val="CFE115AE70254131BB81C321B7FFB91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5">
    <w:name w:val="2322D10DD3CF4F4B93A414EA20CAE140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5">
    <w:name w:val="4B05DBAB221E4EEB9EB682E18DA3F293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5">
    <w:name w:val="E05B5893602343FE8330C9A9E6ACC950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6">
    <w:name w:val="03D154CE148945CEA1CA3616FA20CA9E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6">
    <w:name w:val="626A7D271C834CEDBF4E8CE769CD67FA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6">
    <w:name w:val="C59350D85D874E4CA86D8696A302ACB5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6">
    <w:name w:val="ABAE4497BEC24D61B914E9F50E291AED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C012E4C444E44DFA2E5AD83EA00A74E">
    <w:name w:val="1C012E4C444E44DFA2E5AD83EA00A74E"/>
    <w:rsid w:val="00136293"/>
  </w:style>
  <w:style w:type="paragraph" w:customStyle="1" w:styleId="0A71C100FD274360B710898E16D8AAB338">
    <w:name w:val="0A71C100FD274360B710898E16D8AAB3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7">
    <w:name w:val="3BCB0669306B4E42873A2B93EE0699D28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3">
    <w:name w:val="A5FD04CF97BC4FB990880A4F739ECA41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0">
    <w:name w:val="F828A76578CE4B968CD4A630D36E48E4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8">
    <w:name w:val="47A4A5FA3865486F99CBF138FB1427EF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9">
    <w:name w:val="176B1659637F41209B8972A263FCC012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7">
    <w:name w:val="C38609FDD2E74E8A81CA394A3B30E01E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6">
    <w:name w:val="FC9231AFD5DA4C6B8FB6FD782591ACEF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6">
    <w:name w:val="5278E0B3E2BD47128FD803E0E2FA3965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6">
    <w:name w:val="9B5A005C727747D2BB7135EE6835DEFD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4">
    <w:name w:val="B67AFDED896F43069C77F8CD0F1A125C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2">
    <w:name w:val="33F0F4C78D204D5183E00EF2C7D6F91C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2">
    <w:name w:val="212BE3807F8E44F7BBB4617D6712426D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2">
    <w:name w:val="21EEAD3352A4477DAF57EB5315B9C699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8">
    <w:name w:val="47FD05FD6FA247D29172768C4FF3C74C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8">
    <w:name w:val="D2914B31E3B74784ABAACA5E95E678BE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1">
    <w:name w:val="1C012E4C444E44DFA2E5AD83EA00A74E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2">
    <w:name w:val="E8FC7B81763D40848A85E50F22B1891D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4">
    <w:name w:val="E27511814075493A9884E1E1071D0A43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4">
    <w:name w:val="2CC4A3F62EAE4953BAF9793DE8E8B42C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4">
    <w:name w:val="D3F9F75D7A834A0B8499D46937E65CCA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4">
    <w:name w:val="B1F0AE7841504992A17A87ABC5E7770B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9">
    <w:name w:val="88F682F0B4B04277B8493F83CFDA9052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2">
    <w:name w:val="A4F651BD0E2F476AB81F39E14DB7D3D4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2">
    <w:name w:val="30FCF513BF684BD99D60DB8F3D396623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0">
    <w:name w:val="57AC4A9F0A324504B4E9C13AD96FCED0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8">
    <w:name w:val="E84B598DE7704FC98C5FD5F5915E6DC2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8">
    <w:name w:val="7E06194E7E27425B9FE7E056CD8669EB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8">
    <w:name w:val="9E481B5C5B26497E8BEEF33DA840C478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6">
    <w:name w:val="FCDB477BF28E44618B5D80AB79D47B1F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5">
    <w:name w:val="B3543A1066514C7BA592362E7B16EAE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4">
    <w:name w:val="2471995D23E44DEBAF16EE77EF4B4F1A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1">
    <w:name w:val="8F57CB2795E249D991CCE10D1A370B9B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1">
    <w:name w:val="5C849B998F2C41C2B03F4F7760AA7643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1">
    <w:name w:val="A09A93CDEDCA4218BC056081FD7C39A2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0">
    <w:name w:val="A5DF707281AB4C2AB86430454FB8BB77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0">
    <w:name w:val="F3908E2A8C3E4FE197D28C88E83D4A3F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0">
    <w:name w:val="B66E369343DC499C9D535DC812CF5751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0">
    <w:name w:val="7ABE2A71CB1A4A8F8F44728B2DC3041E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9">
    <w:name w:val="30DB58DA3CF24A41AD8CEED29D58BADC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9">
    <w:name w:val="CA0FE7F298294EF5A463DFE0630662F6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9">
    <w:name w:val="8FA13A9A7ED64238B7710A5FC0DBFCF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9">
    <w:name w:val="50EC3043D1C74BB3B9132C8EB1A21DA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4">
    <w:name w:val="1E0A09FFD2F84346BB2A0BF4519483F2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4">
    <w:name w:val="FE958F5B75BB4FB8B6D33BD5FFBB035D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4">
    <w:name w:val="23196BB6D23B4B53AD6E64FE8DB3A3AA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1">
    <w:name w:val="442491A077EB4F82A212213E853EED4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1">
    <w:name w:val="00A34D143BF24D99BD1E2A29CAF8283D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1">
    <w:name w:val="4E83E5CB23F14A9E94784DC774A8957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1">
    <w:name w:val="DBAC3E993B7E4624965AF0687FD2D21B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1">
    <w:name w:val="283B3192EC674F5C992CF873C5E1D98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1">
    <w:name w:val="05844C67794947BDA0EFE2AF72D2EB9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1">
    <w:name w:val="4957E49D43534804A163FE6CC483F4C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1">
    <w:name w:val="3643248DF3B74ADD918F1CFDF9B68CA3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1">
    <w:name w:val="A60B89DAC2B243759EA92D2E36FC7E1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1">
    <w:name w:val="DEE183F0E9CA4320A7CC5C855F0024B3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1">
    <w:name w:val="8E96CBC4C80A435E868714D119D0F516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9">
    <w:name w:val="CFE115AE70254131BB81C321B7FFB91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6">
    <w:name w:val="2322D10DD3CF4F4B93A414EA20CAE140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6">
    <w:name w:val="4B05DBAB221E4EEB9EB682E18DA3F293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6">
    <w:name w:val="E05B5893602343FE8330C9A9E6ACC950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7">
    <w:name w:val="03D154CE148945CEA1CA3616FA20CA9E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7">
    <w:name w:val="626A7D271C834CEDBF4E8CE769CD67FA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7">
    <w:name w:val="C59350D85D874E4CA86D8696A302ACB5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7">
    <w:name w:val="ABAE4497BEC24D61B914E9F50E291AED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9">
    <w:name w:val="0A71C100FD274360B710898E16D8AAB3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8">
    <w:name w:val="3BCB0669306B4E42873A2B93EE0699D28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4">
    <w:name w:val="A5FD04CF97BC4FB990880A4F739ECA41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1">
    <w:name w:val="F828A76578CE4B968CD4A630D36E48E4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9">
    <w:name w:val="47A4A5FA3865486F99CBF138FB1427EF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0">
    <w:name w:val="176B1659637F41209B8972A263FCC012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8">
    <w:name w:val="C38609FDD2E74E8A81CA394A3B30E01E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7">
    <w:name w:val="FC9231AFD5DA4C6B8FB6FD782591ACEF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7">
    <w:name w:val="5278E0B3E2BD47128FD803E0E2FA3965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7">
    <w:name w:val="9B5A005C727747D2BB7135EE6835DEFD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5">
    <w:name w:val="B67AFDED896F43069C77F8CD0F1A125C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3">
    <w:name w:val="33F0F4C78D204D5183E00EF2C7D6F91C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3">
    <w:name w:val="212BE3807F8E44F7BBB4617D6712426D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3">
    <w:name w:val="21EEAD3352A4477DAF57EB5315B9C699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9">
    <w:name w:val="47FD05FD6FA247D29172768C4FF3C74C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9">
    <w:name w:val="D2914B31E3B74784ABAACA5E95E678BE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2">
    <w:name w:val="1C012E4C444E44DFA2E5AD83EA00A74E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3">
    <w:name w:val="E8FC7B81763D40848A85E50F22B1891D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5">
    <w:name w:val="E27511814075493A9884E1E1071D0A43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5">
    <w:name w:val="2CC4A3F62EAE4953BAF9793DE8E8B42C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5">
    <w:name w:val="D3F9F75D7A834A0B8499D46937E65CCA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5">
    <w:name w:val="B1F0AE7841504992A17A87ABC5E7770B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0">
    <w:name w:val="88F682F0B4B04277B8493F83CFDA9052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3">
    <w:name w:val="A4F651BD0E2F476AB81F39E14DB7D3D4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3">
    <w:name w:val="30FCF513BF684BD99D60DB8F3D396623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1">
    <w:name w:val="57AC4A9F0A324504B4E9C13AD96FCED0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9">
    <w:name w:val="E84B598DE7704FC98C5FD5F5915E6DC2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9">
    <w:name w:val="7E06194E7E27425B9FE7E056CD8669EB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9">
    <w:name w:val="9E481B5C5B26497E8BEEF33DA840C478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7">
    <w:name w:val="FCDB477BF28E44618B5D80AB79D47B1F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6">
    <w:name w:val="B3543A1066514C7BA592362E7B16EAE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5">
    <w:name w:val="2471995D23E44DEBAF16EE77EF4B4F1A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2">
    <w:name w:val="8F57CB2795E249D991CCE10D1A370B9B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2">
    <w:name w:val="5C849B998F2C41C2B03F4F7760AA7643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2">
    <w:name w:val="A09A93CDEDCA4218BC056081FD7C39A2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1">
    <w:name w:val="A5DF707281AB4C2AB86430454FB8BB77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1">
    <w:name w:val="F3908E2A8C3E4FE197D28C88E83D4A3F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1">
    <w:name w:val="B66E369343DC499C9D535DC812CF5751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1">
    <w:name w:val="7ABE2A71CB1A4A8F8F44728B2DC3041E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0">
    <w:name w:val="30DB58DA3CF24A41AD8CEED29D58BADC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0">
    <w:name w:val="CA0FE7F298294EF5A463DFE0630662F6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0">
    <w:name w:val="8FA13A9A7ED64238B7710A5FC0DBFCF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0">
    <w:name w:val="50EC3043D1C74BB3B9132C8EB1A21DA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5">
    <w:name w:val="1E0A09FFD2F84346BB2A0BF4519483F2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5">
    <w:name w:val="FE958F5B75BB4FB8B6D33BD5FFBB035D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5">
    <w:name w:val="23196BB6D23B4B53AD6E64FE8DB3A3AA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2">
    <w:name w:val="442491A077EB4F82A212213E853EED4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2">
    <w:name w:val="00A34D143BF24D99BD1E2A29CAF8283D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2">
    <w:name w:val="4E83E5CB23F14A9E94784DC774A8957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2">
    <w:name w:val="DBAC3E993B7E4624965AF0687FD2D21B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2">
    <w:name w:val="283B3192EC674F5C992CF873C5E1D98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2">
    <w:name w:val="05844C67794947BDA0EFE2AF72D2EB9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2">
    <w:name w:val="4957E49D43534804A163FE6CC483F4C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2">
    <w:name w:val="3643248DF3B74ADD918F1CFDF9B68CA3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2">
    <w:name w:val="A60B89DAC2B243759EA92D2E36FC7E1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2">
    <w:name w:val="DEE183F0E9CA4320A7CC5C855F0024B3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2">
    <w:name w:val="8E96CBC4C80A435E868714D119D0F516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0">
    <w:name w:val="CFE115AE70254131BB81C321B7FFB91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7">
    <w:name w:val="2322D10DD3CF4F4B93A414EA20CAE140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7">
    <w:name w:val="4B05DBAB221E4EEB9EB682E18DA3F293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7">
    <w:name w:val="E05B5893602343FE8330C9A9E6ACC950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8">
    <w:name w:val="03D154CE148945CEA1CA3616FA20CA9E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8">
    <w:name w:val="626A7D271C834CEDBF4E8CE769CD67FA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8">
    <w:name w:val="C59350D85D874E4CA86D8696A302ACB5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8">
    <w:name w:val="ABAE4497BEC24D61B914E9F50E291AED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0">
    <w:name w:val="0A71C100FD274360B710898E16D8AAB3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9">
    <w:name w:val="3BCB0669306B4E42873A2B93EE0699D28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5">
    <w:name w:val="A5FD04CF97BC4FB990880A4F739ECA41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2">
    <w:name w:val="F828A76578CE4B968CD4A630D36E48E4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0">
    <w:name w:val="47A4A5FA3865486F99CBF138FB1427EF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1">
    <w:name w:val="176B1659637F41209B8972A263FCC012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9">
    <w:name w:val="C38609FDD2E74E8A81CA394A3B30E01E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8">
    <w:name w:val="FC9231AFD5DA4C6B8FB6FD782591ACEF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8">
    <w:name w:val="5278E0B3E2BD47128FD803E0E2FA3965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8">
    <w:name w:val="9B5A005C727747D2BB7135EE6835DEFD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6">
    <w:name w:val="B67AFDED896F43069C77F8CD0F1A125C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4">
    <w:name w:val="33F0F4C78D204D5183E00EF2C7D6F91C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4">
    <w:name w:val="212BE3807F8E44F7BBB4617D6712426D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4">
    <w:name w:val="21EEAD3352A4477DAF57EB5315B9C699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0">
    <w:name w:val="47FD05FD6FA247D29172768C4FF3C74C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0">
    <w:name w:val="D2914B31E3B74784ABAACA5E95E678BE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3">
    <w:name w:val="1C012E4C444E44DFA2E5AD83EA00A74E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4">
    <w:name w:val="E8FC7B81763D40848A85E50F22B1891D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6">
    <w:name w:val="E27511814075493A9884E1E1071D0A43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6">
    <w:name w:val="2CC4A3F62EAE4953BAF9793DE8E8B42C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6">
    <w:name w:val="D3F9F75D7A834A0B8499D46937E65CCA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6">
    <w:name w:val="B1F0AE7841504992A17A87ABC5E7770B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1">
    <w:name w:val="88F682F0B4B04277B8493F83CFDA9052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4">
    <w:name w:val="A4F651BD0E2F476AB81F39E14DB7D3D4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4">
    <w:name w:val="30FCF513BF684BD99D60DB8F3D396623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2">
    <w:name w:val="57AC4A9F0A324504B4E9C13AD96FCED0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0">
    <w:name w:val="E84B598DE7704FC98C5FD5F5915E6DC2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0">
    <w:name w:val="7E06194E7E27425B9FE7E056CD8669EB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0">
    <w:name w:val="9E481B5C5B26497E8BEEF33DA840C478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8">
    <w:name w:val="FCDB477BF28E44618B5D80AB79D47B1F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7">
    <w:name w:val="B3543A1066514C7BA592362E7B16EAE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6">
    <w:name w:val="2471995D23E44DEBAF16EE77EF4B4F1A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3">
    <w:name w:val="8F57CB2795E249D991CCE10D1A370B9B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3">
    <w:name w:val="5C849B998F2C41C2B03F4F7760AA7643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3">
    <w:name w:val="A09A93CDEDCA4218BC056081FD7C39A2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2">
    <w:name w:val="A5DF707281AB4C2AB86430454FB8BB77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2">
    <w:name w:val="F3908E2A8C3E4FE197D28C88E83D4A3F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2">
    <w:name w:val="B66E369343DC499C9D535DC812CF5751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2">
    <w:name w:val="7ABE2A71CB1A4A8F8F44728B2DC3041E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1">
    <w:name w:val="30DB58DA3CF24A41AD8CEED29D58BADC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1">
    <w:name w:val="CA0FE7F298294EF5A463DFE0630662F6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1">
    <w:name w:val="8FA13A9A7ED64238B7710A5FC0DBFCF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1">
    <w:name w:val="50EC3043D1C74BB3B9132C8EB1A21DA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6">
    <w:name w:val="1E0A09FFD2F84346BB2A0BF4519483F2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6">
    <w:name w:val="FE958F5B75BB4FB8B6D33BD5FFBB035D5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6">
    <w:name w:val="23196BB6D23B4B53AD6E64FE8DB3A3AA5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3">
    <w:name w:val="442491A077EB4F82A212213E853EED4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3">
    <w:name w:val="00A34D143BF24D99BD1E2A29CAF8283D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3">
    <w:name w:val="4E83E5CB23F14A9E94784DC774A8957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3">
    <w:name w:val="DBAC3E993B7E4624965AF0687FD2D21B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3">
    <w:name w:val="283B3192EC674F5C992CF873C5E1D98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3">
    <w:name w:val="05844C67794947BDA0EFE2AF72D2EB9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3">
    <w:name w:val="4957E49D43534804A163FE6CC483F4C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3">
    <w:name w:val="3643248DF3B74ADD918F1CFDF9B68CA3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3">
    <w:name w:val="A60B89DAC2B243759EA92D2E36FC7E1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3">
    <w:name w:val="DEE183F0E9CA4320A7CC5C855F0024B3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3">
    <w:name w:val="8E96CBC4C80A435E868714D119D0F516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1">
    <w:name w:val="CFE115AE70254131BB81C321B7FFB91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8">
    <w:name w:val="2322D10DD3CF4F4B93A414EA20CAE140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8">
    <w:name w:val="4B05DBAB221E4EEB9EB682E18DA3F293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8">
    <w:name w:val="E05B5893602343FE8330C9A9E6ACC950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9">
    <w:name w:val="03D154CE148945CEA1CA3616FA20CA9E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9">
    <w:name w:val="626A7D271C834CEDBF4E8CE769CD67FA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9">
    <w:name w:val="C59350D85D874E4CA86D8696A302ACB5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9">
    <w:name w:val="ABAE4497BEC24D61B914E9F50E291AED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1">
    <w:name w:val="0A71C100FD274360B710898E16D8AAB3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0">
    <w:name w:val="3BCB0669306B4E42873A2B93EE0699D29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6">
    <w:name w:val="A5FD04CF97BC4FB990880A4F739ECA418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3">
    <w:name w:val="F828A76578CE4B968CD4A630D36E48E4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1">
    <w:name w:val="47A4A5FA3865486F99CBF138FB1427EF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2">
    <w:name w:val="176B1659637F41209B8972A263FCC012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0">
    <w:name w:val="C38609FDD2E74E8A81CA394A3B30E01E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9">
    <w:name w:val="FC9231AFD5DA4C6B8FB6FD782591ACEF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9">
    <w:name w:val="5278E0B3E2BD47128FD803E0E2FA3965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9">
    <w:name w:val="9B5A005C727747D2BB7135EE6835DEFD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7">
    <w:name w:val="B67AFDED896F43069C77F8CD0F1A125C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5">
    <w:name w:val="33F0F4C78D204D5183E00EF2C7D6F91C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5">
    <w:name w:val="212BE3807F8E44F7BBB4617D6712426D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5">
    <w:name w:val="21EEAD3352A4477DAF57EB5315B9C699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1">
    <w:name w:val="47FD05FD6FA247D29172768C4FF3C74C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1">
    <w:name w:val="D2914B31E3B74784ABAACA5E95E678BE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4">
    <w:name w:val="1C012E4C444E44DFA2E5AD83EA00A74E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5">
    <w:name w:val="E8FC7B81763D40848A85E50F22B1891D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7">
    <w:name w:val="E27511814075493A9884E1E1071D0A43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7">
    <w:name w:val="2CC4A3F62EAE4953BAF9793DE8E8B42C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7">
    <w:name w:val="D3F9F75D7A834A0B8499D46937E65CCA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7">
    <w:name w:val="B1F0AE7841504992A17A87ABC5E7770B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2">
    <w:name w:val="88F682F0B4B04277B8493F83CFDA9052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5">
    <w:name w:val="A4F651BD0E2F476AB81F39E14DB7D3D4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5">
    <w:name w:val="30FCF513BF684BD99D60DB8F3D396623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3">
    <w:name w:val="57AC4A9F0A324504B4E9C13AD96FCED0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1">
    <w:name w:val="E84B598DE7704FC98C5FD5F5915E6DC2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1">
    <w:name w:val="7E06194E7E27425B9FE7E056CD8669EB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1">
    <w:name w:val="9E481B5C5B26497E8BEEF33DA840C478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9">
    <w:name w:val="FCDB477BF28E44618B5D80AB79D47B1F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8">
    <w:name w:val="B3543A1066514C7BA592362E7B16EAE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7">
    <w:name w:val="2471995D23E44DEBAF16EE77EF4B4F1A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4">
    <w:name w:val="8F57CB2795E249D991CCE10D1A370B9B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4">
    <w:name w:val="5C849B998F2C41C2B03F4F7760AA7643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4">
    <w:name w:val="A09A93CDEDCA4218BC056081FD7C39A2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3">
    <w:name w:val="A5DF707281AB4C2AB86430454FB8BB77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3">
    <w:name w:val="F3908E2A8C3E4FE197D28C88E83D4A3F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3">
    <w:name w:val="B66E369343DC499C9D535DC812CF5751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3">
    <w:name w:val="7ABE2A71CB1A4A8F8F44728B2DC3041E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2">
    <w:name w:val="30DB58DA3CF24A41AD8CEED29D58BADC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2">
    <w:name w:val="CA0FE7F298294EF5A463DFE0630662F6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2">
    <w:name w:val="8FA13A9A7ED64238B7710A5FC0DBFCF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2">
    <w:name w:val="50EC3043D1C74BB3B9132C8EB1A21DA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7">
    <w:name w:val="1E0A09FFD2F84346BB2A0BF4519483F2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7">
    <w:name w:val="FE958F5B75BB4FB8B6D33BD5FFBB035D5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7">
    <w:name w:val="23196BB6D23B4B53AD6E64FE8DB3A3AA5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4">
    <w:name w:val="442491A077EB4F82A212213E853EED4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4">
    <w:name w:val="00A34D143BF24D99BD1E2A29CAF8283D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4">
    <w:name w:val="4E83E5CB23F14A9E94784DC774A8957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4">
    <w:name w:val="DBAC3E993B7E4624965AF0687FD2D21B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4">
    <w:name w:val="283B3192EC674F5C992CF873C5E1D98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4">
    <w:name w:val="05844C67794947BDA0EFE2AF72D2EB9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4">
    <w:name w:val="4957E49D43534804A163FE6CC483F4C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4">
    <w:name w:val="3643248DF3B74ADD918F1CFDF9B68CA3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4">
    <w:name w:val="A60B89DAC2B243759EA92D2E36FC7E1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4">
    <w:name w:val="DEE183F0E9CA4320A7CC5C855F0024B3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4">
    <w:name w:val="8E96CBC4C80A435E868714D119D0F516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2">
    <w:name w:val="CFE115AE70254131BB81C321B7FFB91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9">
    <w:name w:val="2322D10DD3CF4F4B93A414EA20CAE140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9">
    <w:name w:val="4B05DBAB221E4EEB9EB682E18DA3F293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9">
    <w:name w:val="E05B5893602343FE8330C9A9E6ACC950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0">
    <w:name w:val="03D154CE148945CEA1CA3616FA20CA9E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0">
    <w:name w:val="626A7D271C834CEDBF4E8CE769CD67FA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0">
    <w:name w:val="C59350D85D874E4CA86D8696A302ACB5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0">
    <w:name w:val="ABAE4497BEC24D61B914E9F50E291AED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2">
    <w:name w:val="0A71C100FD274360B710898E16D8AAB3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1">
    <w:name w:val="3BCB0669306B4E42873A2B93EE0699D29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7">
    <w:name w:val="A5FD04CF97BC4FB990880A4F739ECA418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4">
    <w:name w:val="F828A76578CE4B968CD4A630D36E48E4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2">
    <w:name w:val="47A4A5FA3865486F99CBF138FB1427EF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3">
    <w:name w:val="176B1659637F41209B8972A263FCC012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1">
    <w:name w:val="C38609FDD2E74E8A81CA394A3B30E01E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0">
    <w:name w:val="FC9231AFD5DA4C6B8FB6FD782591ACEF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0">
    <w:name w:val="5278E0B3E2BD47128FD803E0E2FA3965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0">
    <w:name w:val="9B5A005C727747D2BB7135EE6835DEFD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8">
    <w:name w:val="B67AFDED896F43069C77F8CD0F1A125C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6">
    <w:name w:val="33F0F4C78D204D5183E00EF2C7D6F91C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6">
    <w:name w:val="212BE3807F8E44F7BBB4617D6712426D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6">
    <w:name w:val="21EEAD3352A4477DAF57EB5315B9C699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2">
    <w:name w:val="47FD05FD6FA247D29172768C4FF3C74C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2">
    <w:name w:val="D2914B31E3B74784ABAACA5E95E678BE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5">
    <w:name w:val="1C012E4C444E44DFA2E5AD83EA00A74E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6">
    <w:name w:val="E8FC7B81763D40848A85E50F22B1891D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8">
    <w:name w:val="E27511814075493A9884E1E1071D0A43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8">
    <w:name w:val="2CC4A3F62EAE4953BAF9793DE8E8B42C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8">
    <w:name w:val="D3F9F75D7A834A0B8499D46937E65CCA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8">
    <w:name w:val="B1F0AE7841504992A17A87ABC5E7770B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3">
    <w:name w:val="88F682F0B4B04277B8493F83CFDA9052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6">
    <w:name w:val="A4F651BD0E2F476AB81F39E14DB7D3D4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6">
    <w:name w:val="30FCF513BF684BD99D60DB8F3D396623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4">
    <w:name w:val="57AC4A9F0A324504B4E9C13AD96FCED0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2">
    <w:name w:val="E84B598DE7704FC98C5FD5F5915E6DC2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2">
    <w:name w:val="7E06194E7E27425B9FE7E056CD8669EB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2">
    <w:name w:val="9E481B5C5B26497E8BEEF33DA840C478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0">
    <w:name w:val="FCDB477BF28E44618B5D80AB79D47B1F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9">
    <w:name w:val="B3543A1066514C7BA592362E7B16EAE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8">
    <w:name w:val="2471995D23E44DEBAF16EE77EF4B4F1A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5">
    <w:name w:val="8F57CB2795E249D991CCE10D1A370B9B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5">
    <w:name w:val="5C849B998F2C41C2B03F4F7760AA7643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5">
    <w:name w:val="A09A93CDEDCA4218BC056081FD7C39A2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4">
    <w:name w:val="A5DF707281AB4C2AB86430454FB8BB77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4">
    <w:name w:val="F3908E2A8C3E4FE197D28C88E83D4A3F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4">
    <w:name w:val="B66E369343DC499C9D535DC812CF5751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4">
    <w:name w:val="7ABE2A71CB1A4A8F8F44728B2DC3041E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3">
    <w:name w:val="30DB58DA3CF24A41AD8CEED29D58BAD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3">
    <w:name w:val="CA0FE7F298294EF5A463DFE0630662F6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3">
    <w:name w:val="8FA13A9A7ED64238B7710A5FC0DBFCF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3">
    <w:name w:val="50EC3043D1C74BB3B9132C8EB1A21DA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8">
    <w:name w:val="1E0A09FFD2F84346BB2A0BF4519483F2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8">
    <w:name w:val="FE958F5B75BB4FB8B6D33BD5FFBB035D5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8">
    <w:name w:val="23196BB6D23B4B53AD6E64FE8DB3A3AA5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5">
    <w:name w:val="442491A077EB4F82A212213E853EED4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5">
    <w:name w:val="00A34D143BF24D99BD1E2A29CAF8283D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5">
    <w:name w:val="4E83E5CB23F14A9E94784DC774A8957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5">
    <w:name w:val="DBAC3E993B7E4624965AF0687FD2D21B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5">
    <w:name w:val="283B3192EC674F5C992CF873C5E1D98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5">
    <w:name w:val="05844C67794947BDA0EFE2AF72D2EB9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5">
    <w:name w:val="4957E49D43534804A163FE6CC483F4C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5">
    <w:name w:val="3643248DF3B74ADD918F1CFDF9B68CA3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5">
    <w:name w:val="A60B89DAC2B243759EA92D2E36FC7E1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5">
    <w:name w:val="DEE183F0E9CA4320A7CC5C855F0024B3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5">
    <w:name w:val="8E96CBC4C80A435E868714D119D0F516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3">
    <w:name w:val="CFE115AE70254131BB81C321B7FFB91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20">
    <w:name w:val="2322D10DD3CF4F4B93A414EA20CAE140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20">
    <w:name w:val="4B05DBAB221E4EEB9EB682E18DA3F293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20">
    <w:name w:val="E05B5893602343FE8330C9A9E6ACC950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1">
    <w:name w:val="03D154CE148945CEA1CA3616FA20CA9E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1">
    <w:name w:val="626A7D271C834CEDBF4E8CE769CD67FA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1">
    <w:name w:val="C59350D85D874E4CA86D8696A302ACB5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1">
    <w:name w:val="ABAE4497BEC24D61B914E9F50E291AED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3">
    <w:name w:val="0A71C100FD274360B710898E16D8AAB3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2">
    <w:name w:val="3BCB0669306B4E42873A2B93EE0699D29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8">
    <w:name w:val="A5FD04CF97BC4FB990880A4F739ECA418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5">
    <w:name w:val="F828A76578CE4B968CD4A630D36E48E4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3">
    <w:name w:val="47A4A5FA3865486F99CBF138FB1427EF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4">
    <w:name w:val="176B1659637F41209B8972A263FCC012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2">
    <w:name w:val="C38609FDD2E74E8A81CA394A3B30E01E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1">
    <w:name w:val="FC9231AFD5DA4C6B8FB6FD782591ACEF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1">
    <w:name w:val="5278E0B3E2BD47128FD803E0E2FA3965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1">
    <w:name w:val="9B5A005C727747D2BB7135EE6835DEFD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9">
    <w:name w:val="B67AFDED896F43069C77F8CD0F1A125C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7">
    <w:name w:val="33F0F4C78D204D5183E00EF2C7D6F91C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7">
    <w:name w:val="212BE3807F8E44F7BBB4617D6712426D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7">
    <w:name w:val="21EEAD3352A4477DAF57EB5315B9C699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3">
    <w:name w:val="47FD05FD6FA247D29172768C4FF3C74C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3">
    <w:name w:val="D2914B31E3B74784ABAACA5E95E678BE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6">
    <w:name w:val="1C012E4C444E44DFA2E5AD83EA00A74E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7">
    <w:name w:val="E8FC7B81763D40848A85E50F22B1891D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9">
    <w:name w:val="E27511814075493A9884E1E1071D0A43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9">
    <w:name w:val="2CC4A3F62EAE4953BAF9793DE8E8B42C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9">
    <w:name w:val="D3F9F75D7A834A0B8499D46937E65CCA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9">
    <w:name w:val="B1F0AE7841504992A17A87ABC5E7770B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4">
    <w:name w:val="88F682F0B4B04277B8493F83CFDA9052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7">
    <w:name w:val="A4F651BD0E2F476AB81F39E14DB7D3D4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7">
    <w:name w:val="30FCF513BF684BD99D60DB8F3D396623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5">
    <w:name w:val="57AC4A9F0A324504B4E9C13AD96FCED0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3">
    <w:name w:val="E84B598DE7704FC98C5FD5F5915E6DC2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3">
    <w:name w:val="7E06194E7E27425B9FE7E056CD8669EB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3">
    <w:name w:val="9E481B5C5B26497E8BEEF33DA840C478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1">
    <w:name w:val="FCDB477BF28E44618B5D80AB79D47B1F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70">
    <w:name w:val="B3543A1066514C7BA592362E7B16EAE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9">
    <w:name w:val="2471995D23E44DEBAF16EE77EF4B4F1A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6">
    <w:name w:val="8F57CB2795E249D991CCE10D1A370B9B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6">
    <w:name w:val="5C849B998F2C41C2B03F4F7760AA7643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6">
    <w:name w:val="A09A93CDEDCA4218BC056081FD7C39A2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5">
    <w:name w:val="A5DF707281AB4C2AB86430454FB8BB77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5">
    <w:name w:val="F3908E2A8C3E4FE197D28C88E83D4A3F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5">
    <w:name w:val="B66E369343DC499C9D535DC812CF5751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5">
    <w:name w:val="7ABE2A71CB1A4A8F8F44728B2DC3041E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4">
    <w:name w:val="30DB58DA3CF24A41AD8CEED29D58BAD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4">
    <w:name w:val="CA0FE7F298294EF5A463DFE0630662F6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10357-A354-43F1-82CE-3D685420E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โครงการเดี่ยว</Template>
  <TotalTime>0</TotalTime>
  <Pages>3</Pages>
  <Words>834</Words>
  <Characters>4759</Characters>
  <Application>Microsoft Office Word</Application>
  <DocSecurity>0</DocSecurity>
  <Lines>39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สำนักงานคณะกรรมการวิจัยแห่งชาติ</vt:lpstr>
      <vt:lpstr>สำนักงานคณะกรรมการวิจัยแห่งชาติ</vt:lpstr>
    </vt:vector>
  </TitlesOfParts>
  <Company>NRCT</Company>
  <LinksUpToDate>false</LinksUpToDate>
  <CharactersWithSpaces>5582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สำนักงานคณะกรรมการวิจัยแห่งชาติ</dc:title>
  <dc:creator>NRCT</dc:creator>
  <cp:lastModifiedBy>เด็กชายจุมพล ทองสอน COMSCI-52</cp:lastModifiedBy>
  <cp:revision>2</cp:revision>
  <cp:lastPrinted>2017-08-31T09:50:00Z</cp:lastPrinted>
  <dcterms:created xsi:type="dcterms:W3CDTF">2018-10-23T08:38:00Z</dcterms:created>
  <dcterms:modified xsi:type="dcterms:W3CDTF">2018-10-23T08:38:00Z</dcterms:modified>
</cp:coreProperties>
</file>