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Pr="00BE3EB3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D72F88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E05132" w:rsidRPr="00FB26DF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FB26D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FB26DF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 w:rsidRPr="00FB26DF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0619F" w:rsidRPr="00DA3DCC" w:rsidRDefault="00D72F88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D72F88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D72F88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D72F88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</w:sdtPr>
        <w:sdtEndPr/>
        <w:sdtContent>
          <w:r w:rsidR="00E96C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135EBB" w:rsidRDefault="00D72F8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</w:sdtPr>
        <w:sdtEndPr/>
        <w:sdtContent>
          <w:r w:rsidR="00495EAF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D72F8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135EBB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contentLocked"/>
          <w:placeholder>
            <w:docPart w:val="51055B75549F4986ACD93ADBA7D0E80D"/>
          </w:placeholder>
        </w:sdtPr>
        <w:sdtEndPr/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placeholder>
            <w:docPart w:val="A1D920973B9742B485C2DBCD7AE5DB1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35EBB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contentLocked"/>
          <w:placeholder>
            <w:docPart w:val="51055B75549F4986ACD93ADBA7D0E80D"/>
          </w:placeholder>
        </w:sdtPr>
        <w:sdtEndPr>
          <w:rPr>
            <w:cs w:val="0"/>
          </w:rPr>
        </w:sdtEndPr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135EBB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ระยะเวลาดำเนินการไม่เกิน 5 ปี</w:t>
          </w:r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3D7BF1" w:rsidRPr="00E4146E" w:rsidRDefault="003D7BF1" w:rsidP="00F23C77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D72F88" w:rsidP="002D12E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</w:sdtContent>
      </w:sdt>
    </w:p>
    <w:p w:rsidR="00594A48" w:rsidRPr="00DA3DCC" w:rsidRDefault="00D72F8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d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D72F88" w:rsidP="00863054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D72F88" w:rsidP="00863054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D72F88" w:rsidP="00863054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4022E" w:rsidRPr="00DA3DCC" w:rsidRDefault="0094022E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72F8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D72F8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D72F8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740255" w:rsidRDefault="00740255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D72F8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Pr="00DA3DCC" w:rsidRDefault="00D72F88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EB8B4A4DBE67410D81CEDCF6CCC92A86"/>
        </w:placeholder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D72F88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D72F88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="00876B61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D72F88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85D2D580C90473684945143048348F9"/>
                    </w:placeholder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D72F88" w:rsidP="00A73B0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5D7EFB9E9D448DCA9E91297963D3499"/>
                    </w:placeholder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 w:rsidR="00A73B0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D72F88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7244991CC5647BC9B4E2C7A2FD7E630"/>
                    </w:placeholder>
                    <w:showingPlcHdr/>
                    <w:text/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D72F88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D72F88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</w:p>
    <w:p w:rsidR="00CA216B" w:rsidRPr="00DA3DCC" w:rsidRDefault="00D72F88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A216B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CA216B" w:rsidRPr="00DA3DCC" w:rsidRDefault="00D72F88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="00CA216B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</w:p>
    <w:p w:rsidR="00CA216B" w:rsidRPr="00DA3DCC" w:rsidRDefault="00D72F88" w:rsidP="00CA216B">
      <w:pPr>
        <w:pStyle w:val="af1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CA216B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72F88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1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af1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B26DF" w:rsidRDefault="00FB26DF" w:rsidP="00CA216B">
      <w:pPr>
        <w:pStyle w:val="af1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D72F88" w:rsidP="00CA216B">
      <w:pPr>
        <w:pStyle w:val="af1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sdtContent>
      </w:sdt>
    </w:p>
    <w:p w:rsidR="00CA216B" w:rsidRPr="00DA3DCC" w:rsidRDefault="00D72F88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D72F88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C5AD0" w:rsidRDefault="001C5AD0" w:rsidP="00CA216B">
      <w:pPr>
        <w:pStyle w:val="af1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16B" w:rsidRPr="00DA3DCC" w:rsidRDefault="00D72F88" w:rsidP="00CA216B">
      <w:pPr>
        <w:pStyle w:val="af1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D72F88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D72F88" w:rsidP="007C2E55">
                <w:pPr>
                  <w:pStyle w:val="af1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D72F88" w:rsidP="007C2E55">
                <w:pPr>
                  <w:pStyle w:val="af1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DA3DCC" w:rsidRDefault="00D72F88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D72F88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D72F88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D72F88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A73B0F" w:rsidRPr="00DA577A" w:rsidRDefault="00A73B0F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D72F8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D72F8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D72F88" w:rsidP="00863054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BF130E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0C5E95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DA3DCC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BF130E" w:rsidP="00863054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BF130E" w:rsidP="000857FE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D72F88" w:rsidP="000857FE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DA3DCC" w:rsidRDefault="00D72F88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showingPlcHdr/>
          <w:text/>
        </w:sdtPr>
        <w:sdtEndPr/>
        <w:sdtContent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A73B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</w:t>
          </w:r>
          <w:r w:rsidR="00A73B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งาน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</w:rPr>
      </w:sdtEndPr>
      <w:sdtContent>
        <w:tbl>
          <w:tblPr>
            <w:tblStyle w:val="a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D72F88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5D08CB" w:rsidRPr="00DA3DCC" w:rsidRDefault="00D72F88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D7935" w:rsidRPr="00DA3DCC" w:rsidRDefault="00D72F88" w:rsidP="00863054">
      <w:pPr>
        <w:pStyle w:val="af1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</w:sdtPr>
        <w:sdtEndPr/>
        <w:sdtContent>
          <w:r w:rsidR="00BD7935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BD7935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D7935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D7935" w:rsidRPr="00DA3DCC" w:rsidRDefault="00D72F88" w:rsidP="00863054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</w:sdtPr>
        <w:sdtEndPr/>
        <w:sdtContent>
          <w:r w:rsidR="00BD7935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BD7935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BD7935" w:rsidRDefault="00D72F88" w:rsidP="00863054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</w:sdtPr>
        <w:sdtEndPr/>
        <w:sdtContent>
          <w:r w:rsidR="00BD7935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="00BD7935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Default="003C5626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1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D72F88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1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D72F88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9C787A" w:rsidRPr="00DA3DCC" w:rsidRDefault="009C787A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72F88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หน่วยงานร่วมลงทุน ร่วม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รับจ้าง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1C5AD0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D72F88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1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1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D72F88" w:rsidP="002570C9">
                <w:pPr>
                  <w:pStyle w:val="af1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Default="00E4146E" w:rsidP="00E4146E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D72F88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E4146E">
            <w:rPr>
              <w:rFonts w:ascii="TH SarabunPSK" w:hAnsi="TH SarabunPSK" w:cs="TH SarabunPSK"/>
              <w:b/>
              <w:sz w:val="32"/>
              <w:szCs w:val="32"/>
            </w:rPr>
            <w:t>1</w:t>
          </w:r>
          <w:r w:rsidR="001631E6" w:rsidRPr="001631E6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6</w:t>
          </w:r>
          <w:r w:rsidR="00E4146E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E4146E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E4146E" w:rsidRPr="00CE4DF5" w:rsidRDefault="00E4146E" w:rsidP="00E4146E">
      <w:pPr>
        <w:pStyle w:val="af2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E4146E" w:rsidRPr="00DA3DCC" w:rsidRDefault="00E4146E" w:rsidP="00E4146E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4146E" w:rsidRPr="00DA3DCC" w:rsidRDefault="00E4146E" w:rsidP="00E4146E">
      <w:pPr>
        <w:pStyle w:val="af2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4146E" w:rsidP="00E4146E">
      <w:pPr>
        <w:pStyle w:val="af2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88" w:rsidRDefault="00D72F88">
      <w:r>
        <w:separator/>
      </w:r>
    </w:p>
  </w:endnote>
  <w:endnote w:type="continuationSeparator" w:id="0">
    <w:p w:rsidR="00D72F88" w:rsidRDefault="00D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368DF01-FEAC-4C18-82B8-51D74656FE79}"/>
    <w:embedBold r:id="rId2" w:fontKey="{423E00D0-83BF-4CEA-A03E-BD8B0FB8CD60}"/>
    <w:embedItalic r:id="rId3" w:fontKey="{792177BF-60F1-429F-B5EA-F1B747D0484F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94803595-CDD9-45DC-B3FA-1349E4FD7B6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500D5C2-5528-4D12-A427-CC9BDAF33A0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D72F88" w:rsidP="00837B79">
        <w:pPr>
          <w:pStyle w:val="a9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6517B">
              <w:rPr>
                <w:rFonts w:ascii="TH SarabunPSK" w:hAnsi="TH SarabunPSK" w:cs="TH SarabunPSK"/>
                <w:sz w:val="32"/>
              </w:rPr>
              <w:t>TemplateProject</w:t>
            </w:r>
            <w:r w:rsidR="00951B1B">
              <w:rPr>
                <w:rFonts w:ascii="TH SarabunPSK" w:hAnsi="TH SarabunPSK" w:cs="TH SarabunPSK"/>
                <w:sz w:val="32"/>
              </w:rPr>
              <w:t>4</w:t>
            </w:r>
            <w:r w:rsidR="0086517B">
              <w:rPr>
                <w:rFonts w:ascii="TH SarabunPSK" w:hAnsi="TH SarabunPSK" w:cs="TH SarabunPSK"/>
                <w:sz w:val="32"/>
              </w:rPr>
              <w:t xml:space="preserve">  V</w:t>
            </w:r>
            <w:r w:rsidR="003051F3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1C5AD0">
              <w:rPr>
                <w:rFonts w:ascii="TH SarabunPSK" w:hAnsi="TH SarabunPSK" w:cs="TH SarabunPSK"/>
                <w:sz w:val="32"/>
              </w:rPr>
              <w:t>2</w:t>
            </w:r>
            <w:r w:rsidR="0086517B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EF375F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F375F" w:rsidRPr="00707B53">
          <w:rPr>
            <w:rFonts w:ascii="TH SarabunPSK" w:hAnsi="TH SarabunPSK" w:cs="TH SarabunPSK"/>
            <w:sz w:val="32"/>
          </w:rPr>
          <w:fldChar w:fldCharType="separate"/>
        </w:r>
        <w:r w:rsidR="005C3063">
          <w:rPr>
            <w:rFonts w:ascii="TH SarabunPSK" w:hAnsi="TH SarabunPSK" w:cs="TH SarabunPSK"/>
            <w:noProof/>
            <w:sz w:val="32"/>
          </w:rPr>
          <w:t>1</w:t>
        </w:r>
        <w:r w:rsidR="00EF375F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88" w:rsidRDefault="00D72F88">
      <w:r>
        <w:separator/>
      </w:r>
    </w:p>
  </w:footnote>
  <w:footnote w:type="continuationSeparator" w:id="0">
    <w:p w:rsidR="00D72F88" w:rsidRDefault="00D7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7B" w:rsidRDefault="00EF375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51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17B" w:rsidRDefault="0086517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>
          <w:rPr>
            <w:rFonts w:ascii="TH SarabunPSK" w:hAnsi="TH SarabunPSK" w:cs="TH SarabunPSK" w:hint="cs"/>
            <w:cs/>
          </w:rPr>
          <w:tab/>
        </w:r>
      </w:p>
    </w:sdtContent>
  </w:sdt>
  <w:p w:rsidR="0086517B" w:rsidRDefault="0086517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A53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5C8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3063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92A46"/>
    <w:rsid w:val="00794E65"/>
    <w:rsid w:val="00796E01"/>
    <w:rsid w:val="007976EC"/>
    <w:rsid w:val="007A02E3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2F8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375F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1CED68-990E-4983-B207-8186303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a9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a8"/>
    <w:uiPriority w:val="99"/>
    <w:rsid w:val="00AC1CAA"/>
    <w:rPr>
      <w:sz w:val="28"/>
      <w:szCs w:val="32"/>
    </w:rPr>
  </w:style>
  <w:style w:type="table" w:styleId="ad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">
    <w:name w:val="annotation text"/>
    <w:basedOn w:val="a0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a1"/>
    <w:link w:val="af"/>
    <w:semiHidden/>
    <w:rsid w:val="00DE44A9"/>
    <w:rPr>
      <w:rFonts w:cs="Cordia New"/>
      <w:szCs w:val="25"/>
    </w:rPr>
  </w:style>
  <w:style w:type="paragraph" w:styleId="af0">
    <w:name w:val="annotation subject"/>
    <w:basedOn w:val="af"/>
    <w:next w:val="af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af0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0">
    <w:name w:val="HTML Bottom of Form"/>
    <w:basedOn w:val="a0"/>
    <w:next w:val="a0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a1"/>
    <w:link w:val="z-0"/>
    <w:semiHidden/>
    <w:rsid w:val="00E77586"/>
    <w:rPr>
      <w:rFonts w:ascii="Arial" w:hAnsi="Arial" w:cs="Cordia New"/>
      <w:vanish/>
      <w:sz w:val="16"/>
    </w:rPr>
  </w:style>
  <w:style w:type="paragraph" w:styleId="af1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2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631FD4"/>
    <w:rPr>
      <w:b/>
      <w:bCs/>
    </w:rPr>
  </w:style>
  <w:style w:type="character" w:styleId="af4">
    <w:name w:val="Emphasis"/>
    <w:basedOn w:val="a1"/>
    <w:uiPriority w:val="20"/>
    <w:qFormat/>
    <w:rsid w:val="00631FD4"/>
    <w:rPr>
      <w:i/>
      <w:iCs/>
    </w:rPr>
  </w:style>
  <w:style w:type="character" w:styleId="af5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6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D51A9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D51A9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FD51A9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D51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FD51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585D2D580C904736849451430483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472B-D9B3-4095-93AA-0A14971BF2BB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5D7EFB9E9D448DCA9E91297963D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DEB-F8E1-44F5-896F-A7F6BC7356B8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7244991CC5647BC9B4E2C7A2FD7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59A-B3C3-4435-9FF5-FAC9B6BCD94C}"/>
      </w:docPartPr>
      <w:docPartBody>
        <w:p w:rsidR="00DC58C3" w:rsidRDefault="00FD51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B8B4A4DBE67410D81CEDCF6CCC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5CC4-5529-4721-A6F1-95FFB34E7DAE}"/>
      </w:docPartPr>
      <w:docPartBody>
        <w:p w:rsidR="00025E30" w:rsidRDefault="002435B3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a3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FD51A9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1055B75549F4986ACD93ADBA7D0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D9D-E592-46EA-9801-EBB40D44A8E7}"/>
      </w:docPartPr>
      <w:docPartBody>
        <w:p w:rsidR="00FD51A9" w:rsidRDefault="007C6AD3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A1D920973B9742B485C2DBCD7AE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F943-99A7-4706-BFF6-648AA54979CF}"/>
      </w:docPartPr>
      <w:docPartBody>
        <w:p w:rsidR="00FD51A9" w:rsidRDefault="007C6AD3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B7517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46F5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51A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A3CF-AEC2-4BD4-A27C-D6C972BE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เด็กชายจุมพล ทองสอน COMSCI-52</cp:lastModifiedBy>
  <cp:revision>2</cp:revision>
  <cp:lastPrinted>2017-08-31T09:50:00Z</cp:lastPrinted>
  <dcterms:created xsi:type="dcterms:W3CDTF">2018-10-23T08:37:00Z</dcterms:created>
  <dcterms:modified xsi:type="dcterms:W3CDTF">2018-10-23T08:37:00Z</dcterms:modified>
</cp:coreProperties>
</file>