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74D06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674D06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674D0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674D06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674D06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674D0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674D0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674D06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674D06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674D06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</w:p>
    <w:p w:rsidR="00022522" w:rsidRPr="007C2E55" w:rsidRDefault="00674D06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674D06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674D06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</w:p>
    <w:p w:rsidR="00F63D8F" w:rsidRDefault="00F63D8F" w:rsidP="00F23C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674D06" w:rsidP="002D12E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674D06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674D06" w:rsidP="00931932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674D06" w:rsidP="00931932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674D06" w:rsidP="00931932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af1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674D06" w:rsidP="00931932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674D06" w:rsidP="007E16D3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674D06" w:rsidP="001943E0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674D06" w:rsidP="001943E0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674D06" w:rsidP="001943E0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987CE9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E91552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674D06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Generic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programmes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and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qualifications</w:t>
          </w:r>
          <w:proofErr w:type="spellEnd"/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programmes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and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qualifications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not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further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defined</w:t>
          </w:r>
          <w:proofErr w:type="spellEnd"/>
        </w:sdtContent>
      </w:sdt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</w:p>
    <w:p w:rsidR="00B0619F" w:rsidRPr="00DA3DCC" w:rsidRDefault="00674D0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674D0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674D0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674D0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74D06" w:rsidP="004F11E6">
      <w:pPr>
        <w:pStyle w:val="af2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674D06" w:rsidP="00B612F1">
      <w:pPr>
        <w:pStyle w:val="af2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674D06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74D06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674D06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74D06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674D06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74D06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674D06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674D06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674D06" w:rsidP="001D6638">
      <w:pPr>
        <w:pStyle w:val="af2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af2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674D06" w:rsidP="008D57E3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674D06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8D57E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="008D57E3"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="008D57E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674D06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8D57E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674D06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674D06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="00876B61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674D06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</w:p>
    <w:p w:rsidR="00CA216B" w:rsidRPr="00DA3DCC" w:rsidRDefault="00674D06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A216B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CA216B" w:rsidRPr="00DA3DCC" w:rsidRDefault="00674D06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674D06" w:rsidP="00CA216B">
      <w:pPr>
        <w:pStyle w:val="af1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CA216B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1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af1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674D06" w:rsidP="00CA216B">
      <w:pPr>
        <w:pStyle w:val="af1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674D06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a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674D0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af1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af1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674D06" w:rsidP="007C2E55">
                <w:pPr>
                  <w:pStyle w:val="af1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674D06" w:rsidP="007C2E55">
                <w:pPr>
                  <w:pStyle w:val="af1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674D06" w:rsidP="007C2E55">
                <w:pPr>
                  <w:pStyle w:val="af1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674D0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74D0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74D0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674D0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674D06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674D0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674D06" w:rsidP="00EA4FD7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6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6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674D06" w:rsidP="00EB52B0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674D06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="009502ED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674D06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674D06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674D06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674D0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674D06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674D06" w:rsidP="00F20877">
      <w:pPr>
        <w:pStyle w:val="af1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</w:sdtPr>
        <w:sdtEndPr/>
        <w:sdtContent>
          <w:r w:rsidR="00F2087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674D06" w:rsidP="00F208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</w:sdtPr>
        <w:sdtEndPr/>
        <w:sdtContent>
          <w:r w:rsidR="00F20877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5D08CB" w:rsidRDefault="00674D06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3C5626" w:rsidRPr="00355407" w:rsidRDefault="003C5626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1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674D06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674D06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674D06" w:rsidP="00CA78EE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674D06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674D06" w:rsidP="00B824DC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674D06" w:rsidP="00B824DC">
      <w:pPr>
        <w:pStyle w:val="af1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674D06" w:rsidP="00B824DC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674D06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674D06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674D06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674D06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af2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2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2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DA3DCC" w:rsidRDefault="00EC399C" w:rsidP="00DF4C22">
      <w:pPr>
        <w:pStyle w:val="af2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af2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06" w:rsidRDefault="00674D06">
      <w:r>
        <w:separator/>
      </w:r>
    </w:p>
  </w:endnote>
  <w:endnote w:type="continuationSeparator" w:id="0">
    <w:p w:rsidR="00674D06" w:rsidRDefault="0067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60A43E3-9AE5-4D42-AA73-F79ADB87067C}"/>
    <w:embedBold r:id="rId2" w:fontKey="{A646B20F-C44A-4548-B971-C8DA886C2987}"/>
    <w:embedItalic r:id="rId3" w:fontKey="{B96BD6E2-90DB-45FA-82EC-4DEF1CA2843A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B52FF144-F6A7-4639-8920-35C53EADD8F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6F446BB-DFD9-4F90-B1ED-5ED4A99EFFE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674D06" w:rsidP="00837B79">
        <w:pPr>
          <w:pStyle w:val="a9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950220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950220" w:rsidRPr="00707B53">
          <w:rPr>
            <w:rFonts w:ascii="TH SarabunPSK" w:hAnsi="TH SarabunPSK" w:cs="TH SarabunPSK"/>
            <w:sz w:val="32"/>
          </w:rPr>
          <w:fldChar w:fldCharType="separate"/>
        </w:r>
        <w:r w:rsidR="00945FAD">
          <w:rPr>
            <w:rFonts w:ascii="TH SarabunPSK" w:hAnsi="TH SarabunPSK" w:cs="TH SarabunPSK"/>
            <w:noProof/>
            <w:sz w:val="32"/>
          </w:rPr>
          <w:t>1</w:t>
        </w:r>
        <w:r w:rsidR="009502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06" w:rsidRDefault="00674D06">
      <w:r>
        <w:separator/>
      </w:r>
    </w:p>
  </w:footnote>
  <w:footnote w:type="continuationSeparator" w:id="0">
    <w:p w:rsidR="00674D06" w:rsidRDefault="0067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29" w:rsidRDefault="0095022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75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529" w:rsidRDefault="0054752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>
          <w:rPr>
            <w:rFonts w:ascii="TH SarabunPSK" w:hAnsi="TH SarabunPSK" w:cs="TH SarabunPSK" w:hint="cs"/>
            <w:cs/>
          </w:rPr>
          <w:tab/>
        </w:r>
      </w:p>
    </w:sdtContent>
  </w:sdt>
  <w:p w:rsidR="00547529" w:rsidRDefault="0054752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6F96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1442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4D06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5FAD"/>
    <w:rsid w:val="0094604D"/>
    <w:rsid w:val="00946EB2"/>
    <w:rsid w:val="00950220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4DE4AA-3B60-429A-B2FF-480F057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a9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a8"/>
    <w:uiPriority w:val="99"/>
    <w:rsid w:val="00AC1CAA"/>
    <w:rPr>
      <w:sz w:val="28"/>
      <w:szCs w:val="32"/>
    </w:rPr>
  </w:style>
  <w:style w:type="table" w:styleId="ad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">
    <w:name w:val="annotation text"/>
    <w:basedOn w:val="a0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a1"/>
    <w:link w:val="af"/>
    <w:semiHidden/>
    <w:rsid w:val="00DE44A9"/>
    <w:rPr>
      <w:rFonts w:cs="Cordia New"/>
      <w:szCs w:val="25"/>
    </w:rPr>
  </w:style>
  <w:style w:type="paragraph" w:styleId="af0">
    <w:name w:val="annotation subject"/>
    <w:basedOn w:val="af"/>
    <w:next w:val="af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af0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0">
    <w:name w:val="HTML Bottom of Form"/>
    <w:basedOn w:val="a0"/>
    <w:next w:val="a0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a1"/>
    <w:link w:val="z-0"/>
    <w:semiHidden/>
    <w:rsid w:val="00E77586"/>
    <w:rPr>
      <w:rFonts w:ascii="Arial" w:hAnsi="Arial" w:cs="Cordia New"/>
      <w:vanish/>
      <w:sz w:val="16"/>
    </w:rPr>
  </w:style>
  <w:style w:type="paragraph" w:styleId="af1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2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631FD4"/>
    <w:rPr>
      <w:b/>
      <w:bCs/>
    </w:rPr>
  </w:style>
  <w:style w:type="character" w:styleId="af4">
    <w:name w:val="Emphasis"/>
    <w:basedOn w:val="a1"/>
    <w:uiPriority w:val="20"/>
    <w:qFormat/>
    <w:rsid w:val="00631FD4"/>
    <w:rPr>
      <w:i/>
      <w:iCs/>
    </w:rPr>
  </w:style>
  <w:style w:type="character" w:styleId="af5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6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750E2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A700C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E28B-BC96-4A99-9262-B2028E7B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เด็กชายจุมพล ทองสอน COMSCI-52</cp:lastModifiedBy>
  <cp:revision>2</cp:revision>
  <cp:lastPrinted>2017-08-31T09:50:00Z</cp:lastPrinted>
  <dcterms:created xsi:type="dcterms:W3CDTF">2018-10-23T08:38:00Z</dcterms:created>
  <dcterms:modified xsi:type="dcterms:W3CDTF">2018-10-23T08:38:00Z</dcterms:modified>
</cp:coreProperties>
</file>